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F58C" w14:textId="77777777" w:rsidR="00AE11B2" w:rsidRPr="00513E8A" w:rsidRDefault="00AE11B2" w:rsidP="003D4764">
      <w:pPr>
        <w:pStyle w:val="Liten"/>
        <w:rPr>
          <w:lang w:val="sv-SE"/>
        </w:rPr>
        <w:sectPr w:rsidR="00AE11B2" w:rsidRPr="00513E8A" w:rsidSect="00187DEA">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985" w:left="2438" w:header="709" w:footer="709" w:gutter="0"/>
          <w:cols w:space="708"/>
          <w:docGrid w:linePitch="360"/>
        </w:sectPr>
      </w:pPr>
    </w:p>
    <w:tbl>
      <w:tblPr>
        <w:tblW w:w="8505" w:type="dxa"/>
        <w:tblLayout w:type="fixed"/>
        <w:tblCellMar>
          <w:left w:w="0" w:type="dxa"/>
          <w:right w:w="0" w:type="dxa"/>
        </w:tblCellMar>
        <w:tblLook w:val="0000" w:firstRow="0" w:lastRow="0" w:firstColumn="0" w:lastColumn="0" w:noHBand="0" w:noVBand="0"/>
      </w:tblPr>
      <w:tblGrid>
        <w:gridCol w:w="4082"/>
        <w:gridCol w:w="4423"/>
      </w:tblGrid>
      <w:tr w:rsidR="00AE11B2" w:rsidRPr="00513E8A" w14:paraId="5CC65D5E" w14:textId="77777777" w:rsidTr="00240A82">
        <w:trPr>
          <w:trHeight w:val="1134"/>
        </w:trPr>
        <w:tc>
          <w:tcPr>
            <w:tcW w:w="4082" w:type="dxa"/>
            <w:shd w:val="clear" w:color="auto" w:fill="auto"/>
          </w:tcPr>
          <w:p w14:paraId="6EE6C5F6" w14:textId="77777777" w:rsidR="00496491" w:rsidRDefault="00000000">
            <w:pPr>
              <w:pStyle w:val="Handlggare"/>
              <w:rPr>
                <w:lang w:val="sv-SE"/>
              </w:rPr>
            </w:pPr>
            <w:r>
              <w:rPr>
                <w:lang w:val="sv-SE"/>
              </w:rPr>
              <w:t>Charlie Schütte</w:t>
            </w:r>
          </w:p>
          <w:p w14:paraId="264560DC" w14:textId="77777777" w:rsidR="00496491" w:rsidRDefault="00000000">
            <w:pPr>
              <w:pStyle w:val="Titel"/>
              <w:rPr>
                <w:lang w:val="sv-SE"/>
              </w:rPr>
            </w:pPr>
            <w:r>
              <w:rPr>
                <w:lang w:val="sv-SE"/>
              </w:rPr>
              <w:t>Registrator</w:t>
            </w:r>
          </w:p>
        </w:tc>
        <w:tc>
          <w:tcPr>
            <w:tcW w:w="4423" w:type="dxa"/>
            <w:shd w:val="clear" w:color="auto" w:fill="auto"/>
          </w:tcPr>
          <w:p w14:paraId="4EA1A061" w14:textId="77777777" w:rsidR="00AE11B2" w:rsidRDefault="00AE11B2" w:rsidP="00272D33">
            <w:pPr>
              <w:pStyle w:val="Mottagaradress"/>
              <w:rPr>
                <w:lang w:val="sv-SE"/>
              </w:rPr>
            </w:pPr>
          </w:p>
          <w:p w14:paraId="29927584" w14:textId="77777777" w:rsidR="00FA2ECA" w:rsidRDefault="00FA2ECA" w:rsidP="00272D33">
            <w:pPr>
              <w:pStyle w:val="Mottagaradress"/>
              <w:rPr>
                <w:lang w:val="sv-SE"/>
              </w:rPr>
            </w:pPr>
          </w:p>
          <w:p w14:paraId="72B31F58" w14:textId="77777777" w:rsidR="00FA2ECA" w:rsidRPr="00513E8A" w:rsidRDefault="00FA2ECA" w:rsidP="00272D33">
            <w:pPr>
              <w:pStyle w:val="Mottagaradress"/>
              <w:rPr>
                <w:lang w:val="sv-SE"/>
              </w:rPr>
            </w:pPr>
          </w:p>
        </w:tc>
      </w:tr>
    </w:tbl>
    <w:p w14:paraId="40F8B64A" w14:textId="77777777" w:rsidR="00AE11B2" w:rsidRPr="00513E8A" w:rsidRDefault="00AE11B2" w:rsidP="000F6CF8">
      <w:pPr>
        <w:pStyle w:val="Liten"/>
        <w:rPr>
          <w:lang w:val="sv-SE"/>
        </w:rPr>
      </w:pPr>
    </w:p>
    <w:p w14:paraId="2076183D" w14:textId="77777777" w:rsidR="00496491" w:rsidRDefault="00000000">
      <w:pPr>
        <w:pStyle w:val="Rubrik1"/>
        <w:rPr>
          <w:lang w:val="sv-SE"/>
        </w:rPr>
      </w:pPr>
      <w:r>
        <w:rPr>
          <w:lang w:val="sv-SE"/>
        </w:rPr>
        <w:t>Utbildningsnämnden</w:t>
      </w:r>
    </w:p>
    <w:p w14:paraId="6D8CB074" w14:textId="77777777" w:rsidR="00240A82" w:rsidRPr="00240A82" w:rsidRDefault="00240A82" w:rsidP="00240A82">
      <w:pPr>
        <w:rPr>
          <w:lang w:val="sv-SE"/>
        </w:rPr>
      </w:pPr>
    </w:p>
    <w:tbl>
      <w:tblPr>
        <w:tblStyle w:val="Tabellrutnt"/>
        <w:tblW w:w="7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61" w:type="dxa"/>
          <w:right w:w="0" w:type="dxa"/>
        </w:tblCellMar>
        <w:tblLook w:val="04A0" w:firstRow="1" w:lastRow="0" w:firstColumn="1" w:lastColumn="0" w:noHBand="0" w:noVBand="1"/>
      </w:tblPr>
      <w:tblGrid>
        <w:gridCol w:w="2098"/>
        <w:gridCol w:w="5670"/>
      </w:tblGrid>
      <w:tr w:rsidR="00240A82" w14:paraId="760D9A98" w14:textId="77777777" w:rsidTr="004504E6">
        <w:trPr>
          <w:cantSplit/>
        </w:trPr>
        <w:tc>
          <w:tcPr>
            <w:tcW w:w="2098" w:type="dxa"/>
          </w:tcPr>
          <w:p w14:paraId="495A393E" w14:textId="77777777" w:rsidR="00240A82" w:rsidRDefault="00240A82" w:rsidP="00240A82">
            <w:pPr>
              <w:pStyle w:val="TabellrubrikFet"/>
            </w:pPr>
            <w:r>
              <w:t>Sammanträdesdatum</w:t>
            </w:r>
          </w:p>
        </w:tc>
        <w:tc>
          <w:tcPr>
            <w:tcW w:w="5670" w:type="dxa"/>
          </w:tcPr>
          <w:p w14:paraId="2552D6F7" w14:textId="77777777" w:rsidR="00496491" w:rsidRDefault="00000000">
            <w:pPr>
              <w:pStyle w:val="Tabelltext"/>
            </w:pPr>
            <w:r>
              <w:t>2024-02-12</w:t>
            </w:r>
          </w:p>
        </w:tc>
      </w:tr>
      <w:tr w:rsidR="00240A82" w14:paraId="2C7422B1" w14:textId="77777777" w:rsidTr="004504E6">
        <w:trPr>
          <w:cantSplit/>
        </w:trPr>
        <w:tc>
          <w:tcPr>
            <w:tcW w:w="2098" w:type="dxa"/>
          </w:tcPr>
          <w:p w14:paraId="02F0A365" w14:textId="77777777" w:rsidR="00240A82" w:rsidRDefault="00240A82" w:rsidP="00240A82">
            <w:pPr>
              <w:pStyle w:val="TabellrubrikFet"/>
            </w:pPr>
            <w:r>
              <w:t>Plats</w:t>
            </w:r>
          </w:p>
        </w:tc>
        <w:tc>
          <w:tcPr>
            <w:tcW w:w="5670" w:type="dxa"/>
          </w:tcPr>
          <w:p w14:paraId="64B91C00" w14:textId="77777777" w:rsidR="00496491" w:rsidRDefault="00000000">
            <w:pPr>
              <w:pStyle w:val="Tabelltext"/>
            </w:pPr>
            <w:r>
              <w:t>Kommunhuset - Måkläppen</w:t>
            </w:r>
          </w:p>
        </w:tc>
      </w:tr>
      <w:tr w:rsidR="00240A82" w14:paraId="716BEB5F" w14:textId="77777777" w:rsidTr="004504E6">
        <w:trPr>
          <w:cantSplit/>
        </w:trPr>
        <w:tc>
          <w:tcPr>
            <w:tcW w:w="2098" w:type="dxa"/>
          </w:tcPr>
          <w:p w14:paraId="7E639FFD" w14:textId="77777777" w:rsidR="00240A82" w:rsidRDefault="00240A82" w:rsidP="00240A82">
            <w:pPr>
              <w:pStyle w:val="TabellrubrikFet"/>
            </w:pPr>
            <w:r>
              <w:t>Tid</w:t>
            </w:r>
          </w:p>
        </w:tc>
        <w:tc>
          <w:tcPr>
            <w:tcW w:w="5670" w:type="dxa"/>
          </w:tcPr>
          <w:p w14:paraId="4EFD95E2" w14:textId="77777777" w:rsidR="00496491" w:rsidRDefault="00000000">
            <w:pPr>
              <w:pStyle w:val="Tabelltext"/>
            </w:pPr>
            <w:r>
              <w:t>17:00</w:t>
            </w:r>
          </w:p>
        </w:tc>
      </w:tr>
    </w:tbl>
    <w:p w14:paraId="54318768" w14:textId="77777777" w:rsidR="00A41693" w:rsidRDefault="00A41693" w:rsidP="00870799">
      <w:pPr>
        <w:pStyle w:val="Liten"/>
        <w:rPr>
          <w:lang w:val="sv-SE"/>
        </w:rPr>
      </w:pPr>
    </w:p>
    <w:tbl>
      <w:tblPr>
        <w:tblStyle w:val="Deltagarlista"/>
        <w:tblW w:w="7766" w:type="dxa"/>
        <w:tblLayout w:type="fixed"/>
        <w:tblLook w:val="04A0" w:firstRow="1" w:lastRow="0" w:firstColumn="1" w:lastColumn="0" w:noHBand="0" w:noVBand="1"/>
      </w:tblPr>
      <w:tblGrid>
        <w:gridCol w:w="2097"/>
        <w:gridCol w:w="5669"/>
      </w:tblGrid>
      <w:tr w:rsidR="00496491" w14:paraId="107A7DF5" w14:textId="77777777">
        <w:tc>
          <w:tcPr>
            <w:tcW w:w="2097" w:type="dxa"/>
            <w:tcMar>
              <w:bottom w:w="260" w:type="dxa"/>
            </w:tcMar>
          </w:tcPr>
          <w:p w14:paraId="0B249034" w14:textId="77777777" w:rsidR="00496491" w:rsidRDefault="00000000">
            <w:pPr>
              <w:pStyle w:val="TabellrubrikFet"/>
            </w:pPr>
            <w:r>
              <w:t>Ledamöter</w:t>
            </w:r>
          </w:p>
        </w:tc>
        <w:tc>
          <w:tcPr>
            <w:tcW w:w="5669" w:type="dxa"/>
            <w:tcMar>
              <w:bottom w:w="260" w:type="dxa"/>
            </w:tcMar>
          </w:tcPr>
          <w:p w14:paraId="14BCD231" w14:textId="77777777" w:rsidR="00496491" w:rsidRDefault="00000000">
            <w:pPr>
              <w:pStyle w:val="Tabelltext"/>
            </w:pPr>
            <w:r>
              <w:t>Margaretha Olsson (M), Ordförande</w:t>
            </w:r>
          </w:p>
          <w:p w14:paraId="2AD8573A" w14:textId="77777777" w:rsidR="00496491" w:rsidRDefault="00000000">
            <w:pPr>
              <w:pStyle w:val="Tabelltext"/>
            </w:pPr>
            <w:r>
              <w:t>Victoria Bergstrand (M), 1:e vice ordförande</w:t>
            </w:r>
          </w:p>
          <w:p w14:paraId="4897131A" w14:textId="77777777" w:rsidR="00496491" w:rsidRDefault="00000000">
            <w:pPr>
              <w:pStyle w:val="Tabelltext"/>
            </w:pPr>
            <w:r>
              <w:t>Fredrik Van Dijkman (M)</w:t>
            </w:r>
          </w:p>
          <w:p w14:paraId="66C4ADC6" w14:textId="77777777" w:rsidR="00496491" w:rsidRDefault="00000000">
            <w:pPr>
              <w:pStyle w:val="Tabelltext"/>
            </w:pPr>
            <w:r>
              <w:t>Maritha Holmgren (M)</w:t>
            </w:r>
          </w:p>
          <w:p w14:paraId="224B8343" w14:textId="77777777" w:rsidR="00496491" w:rsidRDefault="00000000">
            <w:pPr>
              <w:pStyle w:val="Tabelltext"/>
            </w:pPr>
            <w:r>
              <w:t>Bob Ericsson (M)</w:t>
            </w:r>
          </w:p>
          <w:p w14:paraId="45F75E42" w14:textId="77777777" w:rsidR="00496491" w:rsidRDefault="00000000">
            <w:pPr>
              <w:pStyle w:val="Tabelltext"/>
            </w:pPr>
            <w:r>
              <w:t>Anders Cnattingius (L)</w:t>
            </w:r>
          </w:p>
          <w:p w14:paraId="3DE7D74E" w14:textId="77777777" w:rsidR="00496491" w:rsidRDefault="00000000">
            <w:pPr>
              <w:pStyle w:val="Tabelltext"/>
            </w:pPr>
            <w:r>
              <w:t>Amanda Weimarck (L)</w:t>
            </w:r>
          </w:p>
          <w:p w14:paraId="023B9033" w14:textId="77777777" w:rsidR="00496491" w:rsidRDefault="00000000">
            <w:pPr>
              <w:pStyle w:val="Tabelltext"/>
            </w:pPr>
            <w:r>
              <w:t>Petra Revemark (S)</w:t>
            </w:r>
          </w:p>
          <w:p w14:paraId="4217A53B" w14:textId="77777777" w:rsidR="00496491" w:rsidRDefault="00000000">
            <w:pPr>
              <w:pStyle w:val="Tabelltext"/>
            </w:pPr>
            <w:r>
              <w:t>Marty Carryson (KD)</w:t>
            </w:r>
          </w:p>
          <w:p w14:paraId="202AA4D3" w14:textId="77777777" w:rsidR="00496491" w:rsidRDefault="00000000">
            <w:pPr>
              <w:pStyle w:val="Tabelltext"/>
            </w:pPr>
            <w:r>
              <w:t>Nicklas Lindén (SD), 2:e vice ordförande</w:t>
            </w:r>
          </w:p>
          <w:p w14:paraId="1F01FBB6" w14:textId="77777777" w:rsidR="00496491" w:rsidRDefault="00000000">
            <w:pPr>
              <w:pStyle w:val="Tabelltext"/>
            </w:pPr>
            <w:r>
              <w:t>Lena Henrikson (SD)</w:t>
            </w:r>
          </w:p>
          <w:p w14:paraId="2A222C6A" w14:textId="77777777" w:rsidR="00496491" w:rsidRDefault="00000000">
            <w:pPr>
              <w:pStyle w:val="Tabelltext"/>
            </w:pPr>
            <w:r>
              <w:t>Lars-Ingvar Ljungman (M), Revisor</w:t>
            </w:r>
          </w:p>
          <w:p w14:paraId="7C0EBA4B" w14:textId="77777777" w:rsidR="00496491" w:rsidRDefault="00000000">
            <w:pPr>
              <w:pStyle w:val="Tabelltext"/>
            </w:pPr>
            <w:r>
              <w:t>Per Larsson (M), Revisor</w:t>
            </w:r>
          </w:p>
          <w:p w14:paraId="5C0DBCA4" w14:textId="77777777" w:rsidR="00496491" w:rsidRDefault="00000000">
            <w:pPr>
              <w:pStyle w:val="Tabelltext"/>
            </w:pPr>
            <w:r>
              <w:t>Boel Franzén Sveger (L), Revisor</w:t>
            </w:r>
          </w:p>
          <w:p w14:paraId="160AC0EA" w14:textId="77777777" w:rsidR="00496491" w:rsidRDefault="00000000">
            <w:pPr>
              <w:pStyle w:val="Tabelltext"/>
            </w:pPr>
            <w:r>
              <w:t>Anders Löfgren (SD), Revisor</w:t>
            </w:r>
          </w:p>
          <w:p w14:paraId="3597829C" w14:textId="77777777" w:rsidR="00496491" w:rsidRDefault="00000000">
            <w:pPr>
              <w:pStyle w:val="Tabelltext"/>
            </w:pPr>
            <w:r>
              <w:t>Magnus Bergström (L), Revisor</w:t>
            </w:r>
          </w:p>
        </w:tc>
      </w:tr>
      <w:tr w:rsidR="00496491" w14:paraId="36514003" w14:textId="77777777">
        <w:tc>
          <w:tcPr>
            <w:tcW w:w="2097" w:type="dxa"/>
            <w:tcMar>
              <w:bottom w:w="260" w:type="dxa"/>
            </w:tcMar>
          </w:tcPr>
          <w:p w14:paraId="463EC6F7" w14:textId="77777777" w:rsidR="00496491" w:rsidRDefault="00000000">
            <w:pPr>
              <w:pStyle w:val="TabellrubrikFet"/>
            </w:pPr>
            <w:r>
              <w:t>Ersättare</w:t>
            </w:r>
          </w:p>
        </w:tc>
        <w:tc>
          <w:tcPr>
            <w:tcW w:w="5669" w:type="dxa"/>
            <w:tcMar>
              <w:bottom w:w="260" w:type="dxa"/>
            </w:tcMar>
          </w:tcPr>
          <w:p w14:paraId="7163DCF3" w14:textId="77777777" w:rsidR="00496491" w:rsidRDefault="00000000">
            <w:pPr>
              <w:pStyle w:val="Tabelltext"/>
            </w:pPr>
            <w:r>
              <w:t>Eric Queckfeldt (M)</w:t>
            </w:r>
          </w:p>
          <w:p w14:paraId="1F2053B6" w14:textId="77777777" w:rsidR="00496491" w:rsidRDefault="00000000">
            <w:pPr>
              <w:pStyle w:val="Tabelltext"/>
            </w:pPr>
            <w:r>
              <w:t>Fredrik Ceder (M)</w:t>
            </w:r>
          </w:p>
          <w:p w14:paraId="3638234B" w14:textId="77777777" w:rsidR="00496491" w:rsidRDefault="00000000">
            <w:pPr>
              <w:pStyle w:val="Tabelltext"/>
            </w:pPr>
            <w:r>
              <w:t>Malin Fredgardh Huber (M)</w:t>
            </w:r>
          </w:p>
          <w:p w14:paraId="22AEB43D" w14:textId="77777777" w:rsidR="00496491" w:rsidRDefault="00000000">
            <w:pPr>
              <w:pStyle w:val="Tabelltext"/>
            </w:pPr>
            <w:r>
              <w:t>Ann-Charlotte Jardby (M)</w:t>
            </w:r>
          </w:p>
          <w:p w14:paraId="23454049" w14:textId="77777777" w:rsidR="00496491" w:rsidRDefault="00000000">
            <w:pPr>
              <w:pStyle w:val="Tabelltext"/>
            </w:pPr>
            <w:r>
              <w:t>Lena Ljunggren (M)</w:t>
            </w:r>
          </w:p>
          <w:p w14:paraId="32BFE5DF" w14:textId="77777777" w:rsidR="00496491" w:rsidRDefault="00000000">
            <w:pPr>
              <w:pStyle w:val="Tabelltext"/>
            </w:pPr>
            <w:r>
              <w:t>Anders Nyhagen (L)</w:t>
            </w:r>
          </w:p>
          <w:p w14:paraId="06E25C14" w14:textId="77777777" w:rsidR="00496491" w:rsidRDefault="00000000">
            <w:pPr>
              <w:pStyle w:val="Tabelltext"/>
            </w:pPr>
            <w:r>
              <w:t>Elin Dahlberg (S)</w:t>
            </w:r>
          </w:p>
          <w:p w14:paraId="34F32A5B" w14:textId="77777777" w:rsidR="00496491" w:rsidRDefault="00000000">
            <w:pPr>
              <w:pStyle w:val="Tabelltext"/>
            </w:pPr>
            <w:r>
              <w:t>Anna Karlsson (KD)</w:t>
            </w:r>
          </w:p>
          <w:p w14:paraId="6FACBCA6" w14:textId="77777777" w:rsidR="00496491" w:rsidRDefault="00000000">
            <w:pPr>
              <w:pStyle w:val="Tabelltext"/>
            </w:pPr>
            <w:r>
              <w:t>Håkan Bjerking (MP)</w:t>
            </w:r>
          </w:p>
          <w:p w14:paraId="50CE131B" w14:textId="77777777" w:rsidR="00496491" w:rsidRDefault="00000000">
            <w:pPr>
              <w:pStyle w:val="Tabelltext"/>
            </w:pPr>
            <w:r>
              <w:t>Elize Åkesson (SD)</w:t>
            </w:r>
          </w:p>
          <w:p w14:paraId="0CBFD4BE" w14:textId="77777777" w:rsidR="00496491" w:rsidRDefault="00000000">
            <w:pPr>
              <w:pStyle w:val="Tabelltext"/>
            </w:pPr>
            <w:r>
              <w:t>Ulf Ericson (SD)</w:t>
            </w:r>
          </w:p>
        </w:tc>
      </w:tr>
      <w:tr w:rsidR="00496491" w14:paraId="77DC0812" w14:textId="77777777">
        <w:tc>
          <w:tcPr>
            <w:tcW w:w="2097" w:type="dxa"/>
            <w:tcMar>
              <w:bottom w:w="260" w:type="dxa"/>
            </w:tcMar>
          </w:tcPr>
          <w:p w14:paraId="66117566" w14:textId="77777777" w:rsidR="00496491" w:rsidRDefault="00000000">
            <w:pPr>
              <w:pStyle w:val="TabellrubrikFet"/>
            </w:pPr>
            <w:r>
              <w:t>Insynsplats</w:t>
            </w:r>
          </w:p>
        </w:tc>
        <w:tc>
          <w:tcPr>
            <w:tcW w:w="5669" w:type="dxa"/>
            <w:tcMar>
              <w:bottom w:w="260" w:type="dxa"/>
            </w:tcMar>
          </w:tcPr>
          <w:p w14:paraId="46D1C0BE" w14:textId="77777777" w:rsidR="00496491" w:rsidRDefault="00000000">
            <w:pPr>
              <w:pStyle w:val="Tabelltext"/>
            </w:pPr>
            <w:r>
              <w:t>Sara Gröndahl (C)</w:t>
            </w:r>
          </w:p>
        </w:tc>
      </w:tr>
      <w:tr w:rsidR="00496491" w14:paraId="2975E476" w14:textId="77777777">
        <w:tc>
          <w:tcPr>
            <w:tcW w:w="2097" w:type="dxa"/>
            <w:tcMar>
              <w:bottom w:w="260" w:type="dxa"/>
            </w:tcMar>
          </w:tcPr>
          <w:p w14:paraId="4F2E8C94" w14:textId="77777777" w:rsidR="00496491" w:rsidRDefault="00000000">
            <w:pPr>
              <w:pStyle w:val="TabellrubrikFet"/>
            </w:pPr>
            <w:r>
              <w:t>Insynsplats, ersättare</w:t>
            </w:r>
          </w:p>
        </w:tc>
        <w:tc>
          <w:tcPr>
            <w:tcW w:w="5669" w:type="dxa"/>
            <w:tcMar>
              <w:bottom w:w="260" w:type="dxa"/>
            </w:tcMar>
          </w:tcPr>
          <w:p w14:paraId="47D3F54A" w14:textId="77777777" w:rsidR="00496491" w:rsidRDefault="00000000">
            <w:pPr>
              <w:pStyle w:val="Tabelltext"/>
            </w:pPr>
            <w:r>
              <w:t>Anders Johansson (C)</w:t>
            </w:r>
          </w:p>
        </w:tc>
      </w:tr>
      <w:tr w:rsidR="00496491" w14:paraId="4FA71BBF" w14:textId="77777777">
        <w:tc>
          <w:tcPr>
            <w:tcW w:w="2097" w:type="dxa"/>
            <w:tcMar>
              <w:bottom w:w="260" w:type="dxa"/>
            </w:tcMar>
          </w:tcPr>
          <w:p w14:paraId="2ACA4EC5" w14:textId="77777777" w:rsidR="00496491" w:rsidRDefault="00000000">
            <w:pPr>
              <w:pStyle w:val="TabellrubrikFet"/>
            </w:pPr>
            <w:r>
              <w:lastRenderedPageBreak/>
              <w:t>Tjänstemän</w:t>
            </w:r>
          </w:p>
        </w:tc>
        <w:tc>
          <w:tcPr>
            <w:tcW w:w="5669" w:type="dxa"/>
            <w:tcMar>
              <w:bottom w:w="260" w:type="dxa"/>
            </w:tcMar>
          </w:tcPr>
          <w:p w14:paraId="131A56D6" w14:textId="77777777" w:rsidR="00496491" w:rsidRDefault="00000000">
            <w:pPr>
              <w:pStyle w:val="Tabelltext"/>
            </w:pPr>
            <w:r>
              <w:t>Sofia Henderup Larsson, utbildningschef</w:t>
            </w:r>
          </w:p>
          <w:p w14:paraId="07F8B3BC" w14:textId="77777777" w:rsidR="00496491" w:rsidRDefault="00000000">
            <w:pPr>
              <w:pStyle w:val="Tabelltext"/>
            </w:pPr>
            <w:r>
              <w:t xml:space="preserve">Therése Ljungdahl, </w:t>
            </w:r>
            <w:proofErr w:type="spellStart"/>
            <w:r>
              <w:t>verksamhetscontroller</w:t>
            </w:r>
            <w:proofErr w:type="spellEnd"/>
          </w:p>
          <w:p w14:paraId="6B13EA84" w14:textId="77777777" w:rsidR="00496491" w:rsidRDefault="00000000">
            <w:pPr>
              <w:pStyle w:val="Tabelltext"/>
            </w:pPr>
            <w:r>
              <w:t>Gunilla Nilsson, utbildningshandläggare</w:t>
            </w:r>
          </w:p>
          <w:p w14:paraId="2F4F9ADF" w14:textId="77777777" w:rsidR="00496491" w:rsidRDefault="00000000">
            <w:pPr>
              <w:pStyle w:val="Tabelltext"/>
            </w:pPr>
            <w:r>
              <w:t>Mathias Persson Benndoff, biträdande utbildningschef</w:t>
            </w:r>
          </w:p>
          <w:p w14:paraId="1BF517AF" w14:textId="77777777" w:rsidR="00496491" w:rsidRDefault="00000000">
            <w:pPr>
              <w:pStyle w:val="Tabelltext"/>
            </w:pPr>
            <w:r>
              <w:t>Anja Ritzau, utbildningsansvarig</w:t>
            </w:r>
          </w:p>
          <w:p w14:paraId="511A0903" w14:textId="77777777" w:rsidR="00496491" w:rsidRDefault="00000000">
            <w:pPr>
              <w:pStyle w:val="Tabelltext"/>
            </w:pPr>
            <w:r>
              <w:t>Louise Öst, verksamhetschef</w:t>
            </w:r>
          </w:p>
          <w:p w14:paraId="4392A988" w14:textId="77777777" w:rsidR="00C528B0" w:rsidRDefault="00C528B0">
            <w:pPr>
              <w:pStyle w:val="Tabelltext"/>
            </w:pPr>
            <w:r>
              <w:t>Johanna Nordström, Rektor Vellinge lärcenter</w:t>
            </w:r>
          </w:p>
          <w:p w14:paraId="3B27B8F6" w14:textId="66A8C1EE" w:rsidR="00C528B0" w:rsidRDefault="00C528B0">
            <w:pPr>
              <w:pStyle w:val="Tabelltext"/>
            </w:pPr>
            <w:r>
              <w:t>Charlie Schütte, Nämndsekreterare</w:t>
            </w:r>
            <w:r w:rsidR="008D4A79">
              <w:t xml:space="preserve"> kansliet</w:t>
            </w:r>
          </w:p>
          <w:p w14:paraId="20D8476B" w14:textId="77777777" w:rsidR="00C528B0" w:rsidRDefault="00C528B0">
            <w:pPr>
              <w:pStyle w:val="Tabelltext"/>
            </w:pPr>
            <w:r>
              <w:t xml:space="preserve">Diana Roik, Rektor Stora </w:t>
            </w:r>
            <w:proofErr w:type="spellStart"/>
            <w:r>
              <w:t>hammars</w:t>
            </w:r>
            <w:proofErr w:type="spellEnd"/>
            <w:r>
              <w:t xml:space="preserve"> skola</w:t>
            </w:r>
          </w:p>
          <w:p w14:paraId="28DA1C89" w14:textId="77777777" w:rsidR="00C528B0" w:rsidRDefault="00C528B0">
            <w:pPr>
              <w:pStyle w:val="Tabelltext"/>
            </w:pPr>
            <w:r>
              <w:t>Anne Lindberg, Biträdande r</w:t>
            </w:r>
            <w:r>
              <w:t xml:space="preserve">ektor Stora </w:t>
            </w:r>
            <w:proofErr w:type="spellStart"/>
            <w:r>
              <w:t>hammars</w:t>
            </w:r>
            <w:proofErr w:type="spellEnd"/>
            <w:r>
              <w:t xml:space="preserve"> skola</w:t>
            </w:r>
          </w:p>
          <w:p w14:paraId="3F41ED0B" w14:textId="77777777" w:rsidR="00C528B0" w:rsidRDefault="00C528B0">
            <w:pPr>
              <w:pStyle w:val="Tabelltext"/>
            </w:pPr>
            <w:r>
              <w:t xml:space="preserve">Karina Frid, </w:t>
            </w:r>
            <w:r>
              <w:t xml:space="preserve">Biträdande rektor Stora </w:t>
            </w:r>
            <w:proofErr w:type="spellStart"/>
            <w:r>
              <w:t>hammars</w:t>
            </w:r>
            <w:proofErr w:type="spellEnd"/>
            <w:r>
              <w:t xml:space="preserve"> skola</w:t>
            </w:r>
          </w:p>
          <w:p w14:paraId="7421F926" w14:textId="77777777" w:rsidR="00C528B0" w:rsidRDefault="00C528B0">
            <w:pPr>
              <w:pStyle w:val="Tabelltext"/>
            </w:pPr>
            <w:r>
              <w:t xml:space="preserve">Agneta Möller, </w:t>
            </w:r>
            <w:r>
              <w:t xml:space="preserve">Biträdande rektor Stora </w:t>
            </w:r>
            <w:proofErr w:type="spellStart"/>
            <w:r>
              <w:t>hammars</w:t>
            </w:r>
            <w:proofErr w:type="spellEnd"/>
            <w:r>
              <w:t xml:space="preserve"> skola</w:t>
            </w:r>
          </w:p>
          <w:p w14:paraId="0F79D32D" w14:textId="6C9956B4" w:rsidR="00C528B0" w:rsidRDefault="00C528B0">
            <w:pPr>
              <w:pStyle w:val="Tabelltext"/>
            </w:pPr>
            <w:r>
              <w:t>Ann-Margarethe Kemvik, Systemförvaltare/</w:t>
            </w:r>
            <w:proofErr w:type="spellStart"/>
            <w:r>
              <w:t>Nämndsekreterare.</w:t>
            </w:r>
            <w:r w:rsidR="008D4A79">
              <w:t>kansliet</w:t>
            </w:r>
            <w:proofErr w:type="spellEnd"/>
          </w:p>
        </w:tc>
      </w:tr>
      <w:tr w:rsidR="00496491" w14:paraId="4A5EC7A1" w14:textId="77777777">
        <w:tc>
          <w:tcPr>
            <w:tcW w:w="2097" w:type="dxa"/>
            <w:tcMar>
              <w:bottom w:w="260" w:type="dxa"/>
            </w:tcMar>
          </w:tcPr>
          <w:p w14:paraId="58E04347" w14:textId="77777777" w:rsidR="00496491" w:rsidRDefault="00000000">
            <w:pPr>
              <w:pStyle w:val="TabellrubrikFet"/>
            </w:pPr>
            <w:r>
              <w:t>Övriga</w:t>
            </w:r>
          </w:p>
        </w:tc>
        <w:tc>
          <w:tcPr>
            <w:tcW w:w="5669" w:type="dxa"/>
            <w:tcMar>
              <w:bottom w:w="260" w:type="dxa"/>
            </w:tcMar>
          </w:tcPr>
          <w:p w14:paraId="5DF3EDE5" w14:textId="77777777" w:rsidR="00496491" w:rsidRDefault="008D4A79">
            <w:pPr>
              <w:pStyle w:val="Tabelltext"/>
            </w:pPr>
            <w:r>
              <w:t>Jessica Öberg, personalföreträdare</w:t>
            </w:r>
          </w:p>
          <w:p w14:paraId="2E81F347" w14:textId="38E18A0F" w:rsidR="008D4A79" w:rsidRDefault="008D4A79">
            <w:pPr>
              <w:pStyle w:val="Tabelltext"/>
            </w:pPr>
            <w:r>
              <w:t>Per Malmsten, personalföreträdare</w:t>
            </w:r>
          </w:p>
        </w:tc>
      </w:tr>
    </w:tbl>
    <w:p w14:paraId="311D475A" w14:textId="77777777" w:rsidR="00CA68F0" w:rsidRDefault="00000000" w:rsidP="00F47DED">
      <w:pPr>
        <w:pStyle w:val="Liten"/>
        <w:rPr>
          <w:lang w:val="sv-SE"/>
        </w:rPr>
      </w:pPr>
      <w:r>
        <w:rPr>
          <w:lang w:val="sv-SE"/>
        </w:rPr>
        <w:br w:type="page"/>
      </w:r>
    </w:p>
    <w:p w14:paraId="4B4715B2" w14:textId="77777777" w:rsidR="00240A82" w:rsidRDefault="00240A82" w:rsidP="00240A82">
      <w:pPr>
        <w:pStyle w:val="Rubrik1"/>
        <w:rPr>
          <w:lang w:val="sv-SE"/>
        </w:rPr>
      </w:pPr>
      <w:r>
        <w:rPr>
          <w:lang w:val="sv-SE"/>
        </w:rPr>
        <w:lastRenderedPageBreak/>
        <w:t>Ärendelista</w:t>
      </w:r>
    </w:p>
    <w:p w14:paraId="01182AE1" w14:textId="77777777" w:rsidR="00240A82" w:rsidRDefault="00240A82" w:rsidP="00BF7107">
      <w:pPr>
        <w:pStyle w:val="rendelista"/>
      </w:pPr>
    </w:p>
    <w:p w14:paraId="1731ABB8" w14:textId="77777777" w:rsidR="00496491" w:rsidRDefault="00000000">
      <w:pPr>
        <w:pStyle w:val="rendelista"/>
      </w:pPr>
      <w:r>
        <w:t>1. Val av justerare</w:t>
      </w:r>
    </w:p>
    <w:p w14:paraId="67956B3D" w14:textId="77777777" w:rsidR="00496491" w:rsidRDefault="00000000">
      <w:pPr>
        <w:pStyle w:val="rendelista"/>
      </w:pPr>
      <w:r>
        <w:t>2. Information inklusive anmälan av vidaredelegeringsbeslut 2024</w:t>
      </w:r>
    </w:p>
    <w:p w14:paraId="6A3FEDBE" w14:textId="77777777" w:rsidR="00496491" w:rsidRDefault="00000000">
      <w:pPr>
        <w:pStyle w:val="rendelista"/>
      </w:pPr>
      <w:r>
        <w:t>3. Meddelanden till utbildningsnämnden 2024</w:t>
      </w:r>
    </w:p>
    <w:p w14:paraId="31908DCE" w14:textId="77777777" w:rsidR="00496491" w:rsidRDefault="00000000">
      <w:pPr>
        <w:pStyle w:val="rendelista"/>
      </w:pPr>
      <w:r>
        <w:t>4. Anmälan av delegeringsbeslut 2024</w:t>
      </w:r>
    </w:p>
    <w:p w14:paraId="119CF460" w14:textId="77777777" w:rsidR="00496491" w:rsidRDefault="00000000">
      <w:pPr>
        <w:pStyle w:val="rendelista"/>
      </w:pPr>
      <w:r>
        <w:t>5. Vellinge Lärcenter/ Komvux kursutbud 2024/2025</w:t>
      </w:r>
    </w:p>
    <w:p w14:paraId="4D57C6DD" w14:textId="77777777" w:rsidR="00496491" w:rsidRDefault="00000000">
      <w:pPr>
        <w:pStyle w:val="rendelista"/>
      </w:pPr>
      <w:r>
        <w:t>6. Redovisning statsbidrag avseende utbildningsnämndens verksamhet höstterminen 2023</w:t>
      </w:r>
    </w:p>
    <w:p w14:paraId="3B74EAC5" w14:textId="77777777" w:rsidR="00496491" w:rsidRDefault="00000000">
      <w:pPr>
        <w:pStyle w:val="rendelista"/>
      </w:pPr>
      <w:r>
        <w:t>7. Årsredovisning för Utbildningsnämnden 2023</w:t>
      </w:r>
    </w:p>
    <w:p w14:paraId="0F5F6348" w14:textId="77777777" w:rsidR="00496491" w:rsidRDefault="00000000">
      <w:pPr>
        <w:pStyle w:val="rendelista"/>
      </w:pPr>
      <w:r>
        <w:t>8. Redovisning av pågående anmälnings- och tillsynsärenden samt överklaganden 2024</w:t>
      </w:r>
    </w:p>
    <w:p w14:paraId="59708138" w14:textId="77777777" w:rsidR="00496491" w:rsidRDefault="00000000">
      <w:pPr>
        <w:pStyle w:val="rendelista"/>
      </w:pPr>
      <w:r>
        <w:t>9. Delrapport - Tillsyn och granskning av förskolor samt öppna förskolan ht 2023</w:t>
      </w:r>
    </w:p>
    <w:p w14:paraId="4C1A26CC" w14:textId="77777777" w:rsidR="00496491" w:rsidRDefault="00000000">
      <w:pPr>
        <w:pStyle w:val="rendelista"/>
      </w:pPr>
      <w:r>
        <w:t>10. Redovisning av synpunkter och klagomål 2023</w:t>
      </w:r>
    </w:p>
    <w:p w14:paraId="224F37B4" w14:textId="77777777" w:rsidR="00496491" w:rsidRDefault="00000000">
      <w:pPr>
        <w:pStyle w:val="rendelista"/>
      </w:pPr>
      <w:r>
        <w:t>11. Rapporteringsärende gällande anmälda kränkningar, avstängningar samt problematisk frånvaro</w:t>
      </w:r>
    </w:p>
    <w:p w14:paraId="5418B4D4" w14:textId="77777777" w:rsidR="00496491" w:rsidRDefault="00000000">
      <w:pPr>
        <w:pStyle w:val="rendelista"/>
      </w:pPr>
      <w:r>
        <w:t>12. Utredning av kommunal resursskola</w:t>
      </w:r>
    </w:p>
    <w:p w14:paraId="52DE0AF2" w14:textId="77777777" w:rsidR="00496491" w:rsidRDefault="00000000">
      <w:pPr>
        <w:pStyle w:val="rendelista"/>
      </w:pPr>
      <w:r>
        <w:t>13. Redovisning av generell och problematisk frånvaro höstterminen 2023</w:t>
      </w:r>
    </w:p>
    <w:p w14:paraId="2B56CF44" w14:textId="77777777" w:rsidR="00496491" w:rsidRDefault="00000000">
      <w:pPr>
        <w:pStyle w:val="rendelista"/>
      </w:pPr>
      <w:r>
        <w:t>14. Uppföljning av utdrag ur belastningsregistret inom Utbildningsavdelningens verksamheter 2024</w:t>
      </w:r>
    </w:p>
    <w:p w14:paraId="3C5A2604" w14:textId="77777777" w:rsidR="00496491" w:rsidRDefault="00000000">
      <w:pPr>
        <w:pStyle w:val="rendelista"/>
      </w:pPr>
      <w:r>
        <w:t>15. Utredning av pedagogisk omsorg</w:t>
      </w:r>
    </w:p>
    <w:p w14:paraId="697137C6" w14:textId="77777777" w:rsidR="00496491" w:rsidRDefault="00000000">
      <w:pPr>
        <w:pStyle w:val="rendelista"/>
      </w:pPr>
      <w:r>
        <w:t>16. Kostpolicy för måltider inom kommunala förskolor och skolor i Vellinge kommun</w:t>
      </w:r>
    </w:p>
    <w:p w14:paraId="37759C58" w14:textId="77777777" w:rsidR="00496491" w:rsidRDefault="00000000">
      <w:pPr>
        <w:pStyle w:val="rendelista"/>
      </w:pPr>
      <w:r>
        <w:t>17. Miljöpolicy för måltider inom kommunala förskolor och skolor i Vellinge kommun</w:t>
      </w:r>
    </w:p>
    <w:p w14:paraId="35FBA7A6" w14:textId="77777777" w:rsidR="00496491" w:rsidRDefault="00000000">
      <w:pPr>
        <w:pStyle w:val="rendelista"/>
      </w:pPr>
      <w:r>
        <w:t>18. Initiativärende Liberalerna – Bjud in forskning och evidens till Vellinge kommun</w:t>
      </w:r>
    </w:p>
    <w:p w14:paraId="125B5051" w14:textId="77777777" w:rsidR="00496491" w:rsidRDefault="00000000">
      <w:pPr>
        <w:pStyle w:val="rendelista"/>
      </w:pPr>
      <w:r>
        <w:t>19. Initiativärende Kristdemokraterna - Nolltolerans mot brott i skolan</w:t>
      </w:r>
    </w:p>
    <w:p w14:paraId="5424F211" w14:textId="77777777" w:rsidR="00496491" w:rsidRDefault="00000000">
      <w:pPr>
        <w:pStyle w:val="rendelista"/>
      </w:pPr>
      <w:r>
        <w:t>20. Upphandling av mejerivaror 2024</w:t>
      </w:r>
      <w:r>
        <w:br w:type="page"/>
      </w:r>
    </w:p>
    <w:p w14:paraId="28674A52" w14:textId="77777777" w:rsidR="00496491" w:rsidRDefault="00496491">
      <w:pPr>
        <w:pStyle w:val="Paragraf"/>
        <w:rPr>
          <w:lang w:val="sv-SE"/>
        </w:rPr>
      </w:pPr>
    </w:p>
    <w:p w14:paraId="1D9B04F5" w14:textId="77777777" w:rsidR="00496491" w:rsidRDefault="00496491">
      <w:pPr>
        <w:pStyle w:val="Paragraf"/>
        <w:rPr>
          <w:lang w:val="sv-SE"/>
        </w:rPr>
      </w:pPr>
    </w:p>
    <w:p w14:paraId="5F19E453" w14:textId="77777777" w:rsidR="00496491" w:rsidRDefault="00000000">
      <w:pPr>
        <w:pStyle w:val="Paragraf"/>
        <w:rPr>
          <w:lang w:val="sv-SE"/>
        </w:rPr>
      </w:pPr>
      <w:r>
        <w:rPr>
          <w:lang w:val="sv-SE"/>
        </w:rPr>
        <w:t>Un 1</w:t>
      </w:r>
    </w:p>
    <w:p w14:paraId="7F591C44" w14:textId="77777777" w:rsidR="00496491" w:rsidRDefault="00000000">
      <w:pPr>
        <w:pStyle w:val="Rubrik1"/>
      </w:pPr>
      <w:r>
        <w:rPr>
          <w:lang w:val="sv-SE"/>
        </w:rPr>
        <w:t>Val av justerare</w:t>
      </w:r>
    </w:p>
    <w:p w14:paraId="189E4DEC" w14:textId="77777777" w:rsidR="00496491" w:rsidRDefault="00000000">
      <w:pPr>
        <w:pStyle w:val="Rubrik2"/>
      </w:pPr>
      <w:r>
        <w:rPr>
          <w:lang w:val="sv-SE"/>
        </w:rPr>
        <w:t>Ärendebeskrivning</w:t>
      </w:r>
    </w:p>
    <w:p w14:paraId="0C201BE6" w14:textId="77777777" w:rsidR="00496491" w:rsidRDefault="00000000">
      <w:pPr>
        <w:rPr>
          <w:lang w:val="sv-SE"/>
        </w:rPr>
      </w:pPr>
      <w:r>
        <w:rPr>
          <w:lang w:val="sv-SE"/>
        </w:rPr>
        <w:t>Vid nämndens sammanträde ska protokoll föras på ordförandes ansvar och protokollet ska justeras senast fjorton dagar efter sammanträdet. Protokollet ska justeras av ordföranden och en utsedd ledamot. Justeringens funktion är att bekräfta att protokollet rätt återger vad som har hänt under sammanträdet.</w:t>
      </w:r>
    </w:p>
    <w:p w14:paraId="46DAECC5" w14:textId="77777777" w:rsidR="00496491" w:rsidRDefault="00000000">
      <w:pPr>
        <w:rPr>
          <w:lang w:val="sv-SE"/>
        </w:rPr>
      </w:pPr>
      <w:r>
        <w:rPr>
          <w:lang w:val="sv-SE"/>
        </w:rPr>
        <w:t> </w:t>
      </w:r>
    </w:p>
    <w:p w14:paraId="57BA0D78" w14:textId="77777777" w:rsidR="00496491" w:rsidRDefault="00000000">
      <w:pPr>
        <w:rPr>
          <w:lang w:val="sv-SE"/>
        </w:rPr>
      </w:pPr>
      <w:r>
        <w:rPr>
          <w:lang w:val="sv-SE"/>
        </w:rPr>
        <w:t>Nämnden ska därför utse en ledamot som tillsammans med ordförande ska justera protokollet.</w:t>
      </w:r>
    </w:p>
    <w:p w14:paraId="17A38E83" w14:textId="77777777" w:rsidR="00496491" w:rsidRDefault="00000000">
      <w:pPr>
        <w:pStyle w:val="Rubrik2"/>
      </w:pPr>
      <w:r>
        <w:rPr>
          <w:lang w:val="sv-SE"/>
        </w:rPr>
        <w:t>Förslag till beslut</w:t>
      </w:r>
    </w:p>
    <w:p w14:paraId="789EE9DD" w14:textId="77777777" w:rsidR="00496491" w:rsidRDefault="00000000">
      <w:pPr>
        <w:rPr>
          <w:lang w:val="sv-SE"/>
        </w:rPr>
      </w:pPr>
      <w:r>
        <w:rPr>
          <w:lang w:val="sv-SE"/>
        </w:rPr>
        <w:t>Utbildningsnämnden beslutar</w:t>
      </w:r>
    </w:p>
    <w:p w14:paraId="037EBEEC" w14:textId="77777777" w:rsidR="00496491" w:rsidRDefault="00000000">
      <w:pPr>
        <w:rPr>
          <w:lang w:val="sv-SE"/>
        </w:rPr>
      </w:pPr>
      <w:r>
        <w:rPr>
          <w:lang w:val="sv-SE"/>
        </w:rPr>
        <w:t> </w:t>
      </w:r>
    </w:p>
    <w:p w14:paraId="306F0C1F" w14:textId="77777777" w:rsidR="00496491" w:rsidRDefault="00000000">
      <w:pPr>
        <w:rPr>
          <w:lang w:val="sv-SE"/>
        </w:rPr>
      </w:pPr>
      <w:r>
        <w:rPr>
          <w:lang w:val="sv-SE"/>
        </w:rPr>
        <w:t>1. Utbildningsnämnden utser ___ (_) att tillsammans med ordförande justera dagens protokoll.</w:t>
      </w:r>
      <w:r>
        <w:br w:type="page"/>
      </w:r>
    </w:p>
    <w:p w14:paraId="2F30D76E" w14:textId="77777777" w:rsidR="00496491" w:rsidRDefault="00000000">
      <w:pPr>
        <w:pStyle w:val="Paragraf"/>
        <w:rPr>
          <w:lang w:val="sv-SE"/>
        </w:rPr>
      </w:pPr>
      <w:r>
        <w:rPr>
          <w:lang w:val="sv-SE"/>
        </w:rPr>
        <w:lastRenderedPageBreak/>
        <w:t>Ärendets dnr: Un 2023/1690</w:t>
      </w:r>
    </w:p>
    <w:p w14:paraId="7FC56C73" w14:textId="77777777" w:rsidR="00496491" w:rsidRDefault="00496491">
      <w:pPr>
        <w:pStyle w:val="Paragraf"/>
        <w:rPr>
          <w:lang w:val="sv-SE"/>
        </w:rPr>
      </w:pPr>
    </w:p>
    <w:p w14:paraId="53DE81A5" w14:textId="77777777" w:rsidR="00496491" w:rsidRDefault="00000000">
      <w:pPr>
        <w:pStyle w:val="Paragraf"/>
        <w:rPr>
          <w:lang w:val="sv-SE"/>
        </w:rPr>
      </w:pPr>
      <w:r>
        <w:rPr>
          <w:lang w:val="sv-SE"/>
        </w:rPr>
        <w:t>Un 2</w:t>
      </w:r>
    </w:p>
    <w:p w14:paraId="1A20792D" w14:textId="77777777" w:rsidR="00496491" w:rsidRDefault="00000000">
      <w:pPr>
        <w:pStyle w:val="Rubrik1"/>
      </w:pPr>
      <w:r>
        <w:rPr>
          <w:lang w:val="sv-SE"/>
        </w:rPr>
        <w:t>Information inklusive anmälan av vidaredelegeringsbeslut 2024</w:t>
      </w:r>
    </w:p>
    <w:p w14:paraId="6AD56BD7" w14:textId="77777777" w:rsidR="00496491" w:rsidRDefault="00000000">
      <w:pPr>
        <w:pStyle w:val="Rubrik2"/>
      </w:pPr>
      <w:r>
        <w:rPr>
          <w:lang w:val="sv-SE"/>
        </w:rPr>
        <w:t>Ärendebeskrivning</w:t>
      </w:r>
    </w:p>
    <w:p w14:paraId="189715A9" w14:textId="77777777" w:rsidR="00496491" w:rsidRDefault="00000000">
      <w:pPr>
        <w:rPr>
          <w:lang w:val="sv-SE"/>
        </w:rPr>
      </w:pPr>
      <w:r>
        <w:rPr>
          <w:lang w:val="sv-SE"/>
        </w:rPr>
        <w:t>- Avdelningen informerar om aktuellt inom utbildningsavdelningen.</w:t>
      </w:r>
    </w:p>
    <w:p w14:paraId="7726C64A" w14:textId="77777777" w:rsidR="00496491" w:rsidRDefault="00000000">
      <w:pPr>
        <w:rPr>
          <w:lang w:val="sv-SE"/>
        </w:rPr>
      </w:pPr>
      <w:r>
        <w:rPr>
          <w:lang w:val="sv-SE"/>
        </w:rPr>
        <w:t> </w:t>
      </w:r>
    </w:p>
    <w:p w14:paraId="2591F32E" w14:textId="77777777" w:rsidR="00496491" w:rsidRDefault="00000000">
      <w:pPr>
        <w:pStyle w:val="Liststycke"/>
        <w:numPr>
          <w:ilvl w:val="0"/>
          <w:numId w:val="32"/>
        </w:numPr>
        <w:ind w:left="1440"/>
      </w:pPr>
      <w:r>
        <w:rPr>
          <w:lang w:val="sv-SE"/>
        </w:rPr>
        <w:t>Diana Roik, rektor samt Anne Lindberg, Karina Frid och Agneta Möller biträdande rektorer informerar om verksamheten på Stora Hammars skola </w:t>
      </w:r>
    </w:p>
    <w:p w14:paraId="6B2AED92" w14:textId="77777777" w:rsidR="00496491" w:rsidRDefault="00000000">
      <w:pPr>
        <w:pStyle w:val="Liststycke"/>
        <w:numPr>
          <w:ilvl w:val="0"/>
          <w:numId w:val="32"/>
        </w:numPr>
        <w:ind w:left="1440"/>
      </w:pPr>
      <w:r>
        <w:rPr>
          <w:lang w:val="sv-SE"/>
        </w:rPr>
        <w:t>Cyberattacken</w:t>
      </w:r>
    </w:p>
    <w:p w14:paraId="68E8ED47" w14:textId="77777777" w:rsidR="00496491" w:rsidRDefault="00000000">
      <w:pPr>
        <w:pStyle w:val="Liststycke"/>
        <w:numPr>
          <w:ilvl w:val="0"/>
          <w:numId w:val="32"/>
        </w:numPr>
        <w:ind w:left="1440"/>
      </w:pPr>
      <w:r>
        <w:rPr>
          <w:lang w:val="sv-SE"/>
        </w:rPr>
        <w:t>Återrapportering av uppdrag att i lagtext styrka reglerna i dokumentet Ansökan om utökad vistelsetid i förskolan - Anja Ritzau</w:t>
      </w:r>
    </w:p>
    <w:p w14:paraId="4AE3A4B8" w14:textId="77777777" w:rsidR="00496491" w:rsidRDefault="00000000">
      <w:pPr>
        <w:pStyle w:val="Liststycke"/>
        <w:numPr>
          <w:ilvl w:val="0"/>
          <w:numId w:val="32"/>
        </w:numPr>
        <w:ind w:left="1440"/>
      </w:pPr>
      <w:r>
        <w:rPr>
          <w:lang w:val="sv-SE"/>
        </w:rPr>
        <w:t>Rapport från Kompetensutvecklingsdagen "Teachmeet"</w:t>
      </w:r>
    </w:p>
    <w:p w14:paraId="1A32FE36" w14:textId="77777777" w:rsidR="00496491" w:rsidRDefault="00000000">
      <w:pPr>
        <w:pStyle w:val="Liststycke"/>
        <w:numPr>
          <w:ilvl w:val="0"/>
          <w:numId w:val="32"/>
        </w:numPr>
        <w:ind w:left="1440"/>
      </w:pPr>
      <w:r>
        <w:rPr>
          <w:lang w:val="sv-SE"/>
        </w:rPr>
        <w:t>Befolkningsprognos</w:t>
      </w:r>
    </w:p>
    <w:p w14:paraId="314F2F84" w14:textId="77777777" w:rsidR="00496491" w:rsidRDefault="00000000">
      <w:pPr>
        <w:pStyle w:val="Liststycke"/>
        <w:numPr>
          <w:ilvl w:val="0"/>
          <w:numId w:val="32"/>
        </w:numPr>
        <w:ind w:left="1440"/>
      </w:pPr>
      <w:r>
        <w:rPr>
          <w:lang w:val="sv-SE"/>
        </w:rPr>
        <w:t>Riktad tillsyn fristående förskola</w:t>
      </w:r>
    </w:p>
    <w:p w14:paraId="45DEA2E2" w14:textId="77777777" w:rsidR="00496491" w:rsidRDefault="00000000">
      <w:pPr>
        <w:pStyle w:val="Liststycke"/>
        <w:numPr>
          <w:ilvl w:val="0"/>
          <w:numId w:val="32"/>
        </w:numPr>
        <w:ind w:left="1440"/>
      </w:pPr>
      <w:r>
        <w:rPr>
          <w:lang w:val="sv-SE"/>
        </w:rPr>
        <w:t>Digitala nationella prov</w:t>
      </w:r>
    </w:p>
    <w:p w14:paraId="091BA055" w14:textId="77777777" w:rsidR="00496491" w:rsidRDefault="00000000">
      <w:pPr>
        <w:pStyle w:val="Liststycke"/>
        <w:numPr>
          <w:ilvl w:val="0"/>
          <w:numId w:val="32"/>
        </w:numPr>
        <w:ind w:left="1440"/>
      </w:pPr>
      <w:r>
        <w:rPr>
          <w:lang w:val="sv-SE"/>
        </w:rPr>
        <w:t>Lagförändringar timplan elevens val</w:t>
      </w:r>
    </w:p>
    <w:p w14:paraId="03E28365" w14:textId="77777777" w:rsidR="00496491" w:rsidRDefault="00000000">
      <w:pPr>
        <w:pStyle w:val="Liststycke"/>
        <w:numPr>
          <w:ilvl w:val="0"/>
          <w:numId w:val="32"/>
        </w:numPr>
        <w:ind w:left="1440"/>
      </w:pPr>
      <w:r>
        <w:rPr>
          <w:lang w:val="sv-SE"/>
        </w:rPr>
        <w:t>Återrapportering om incident på Södervångsskolan</w:t>
      </w:r>
    </w:p>
    <w:p w14:paraId="23D77B1B" w14:textId="77777777" w:rsidR="00496491" w:rsidRDefault="00000000">
      <w:pPr>
        <w:pStyle w:val="Liststycke"/>
        <w:numPr>
          <w:ilvl w:val="0"/>
          <w:numId w:val="32"/>
        </w:numPr>
        <w:ind w:left="1440"/>
      </w:pPr>
      <w:r>
        <w:rPr>
          <w:lang w:val="sv-SE"/>
        </w:rPr>
        <w:t>Genomförd kvalitetsgranskning 2023</w:t>
      </w:r>
    </w:p>
    <w:p w14:paraId="1C9A843E" w14:textId="77777777" w:rsidR="00496491" w:rsidRDefault="00000000">
      <w:pPr>
        <w:pStyle w:val="Rubrik2"/>
      </w:pPr>
      <w:r>
        <w:rPr>
          <w:lang w:val="sv-SE"/>
        </w:rPr>
        <w:t>Beslutsunderlag</w:t>
      </w:r>
    </w:p>
    <w:p w14:paraId="6ECFF24C" w14:textId="77777777" w:rsidR="00496491" w:rsidRDefault="00000000">
      <w:pPr>
        <w:rPr>
          <w:lang w:val="sv-SE"/>
        </w:rPr>
      </w:pPr>
      <w:r>
        <w:rPr>
          <w:lang w:val="sv-SE"/>
        </w:rPr>
        <w:t>Förteckning upprättad av Charlie Schütte, 2024-02-05 - Vidaredelegeringsbeslut till och med 2024-01-29 till utbildningsnämnden 2024-02-12.</w:t>
      </w:r>
    </w:p>
    <w:p w14:paraId="3A8F3B28" w14:textId="77777777" w:rsidR="00496491" w:rsidRDefault="00000000">
      <w:pPr>
        <w:pStyle w:val="Rubrik2"/>
      </w:pPr>
      <w:r>
        <w:rPr>
          <w:lang w:val="sv-SE"/>
        </w:rPr>
        <w:t>Förslag till beslut</w:t>
      </w:r>
    </w:p>
    <w:p w14:paraId="23DD3697" w14:textId="77777777" w:rsidR="00496491" w:rsidRDefault="00000000">
      <w:pPr>
        <w:rPr>
          <w:lang w:val="sv-SE"/>
        </w:rPr>
      </w:pPr>
      <w:r>
        <w:rPr>
          <w:lang w:val="sv-SE"/>
        </w:rPr>
        <w:t>Utbildningsnämnden beslutar</w:t>
      </w:r>
    </w:p>
    <w:p w14:paraId="7883F626" w14:textId="77777777" w:rsidR="00496491" w:rsidRDefault="00000000">
      <w:pPr>
        <w:rPr>
          <w:lang w:val="sv-SE"/>
        </w:rPr>
      </w:pPr>
      <w:r>
        <w:rPr>
          <w:lang w:val="sv-SE"/>
        </w:rPr>
        <w:t> </w:t>
      </w:r>
    </w:p>
    <w:p w14:paraId="798711F4" w14:textId="77777777" w:rsidR="00496491" w:rsidRDefault="00000000">
      <w:pPr>
        <w:rPr>
          <w:lang w:val="sv-SE"/>
        </w:rPr>
      </w:pPr>
      <w:r>
        <w:rPr>
          <w:lang w:val="sv-SE"/>
        </w:rPr>
        <w:t>1. Utbildningsnämnden har tagit del av informationen.</w:t>
      </w:r>
      <w:r>
        <w:br w:type="page"/>
      </w:r>
    </w:p>
    <w:p w14:paraId="4DC8AB1C" w14:textId="77777777" w:rsidR="00496491" w:rsidRDefault="00000000">
      <w:pPr>
        <w:pStyle w:val="Paragraf"/>
        <w:rPr>
          <w:lang w:val="sv-SE"/>
        </w:rPr>
      </w:pPr>
      <w:r>
        <w:rPr>
          <w:lang w:val="sv-SE"/>
        </w:rPr>
        <w:lastRenderedPageBreak/>
        <w:t>Ärendets dnr: Un 2023/1691</w:t>
      </w:r>
    </w:p>
    <w:p w14:paraId="2659398D" w14:textId="77777777" w:rsidR="00496491" w:rsidRDefault="00496491">
      <w:pPr>
        <w:pStyle w:val="Paragraf"/>
        <w:rPr>
          <w:lang w:val="sv-SE"/>
        </w:rPr>
      </w:pPr>
    </w:p>
    <w:p w14:paraId="48018AAC" w14:textId="77777777" w:rsidR="00496491" w:rsidRDefault="00000000">
      <w:pPr>
        <w:pStyle w:val="Paragraf"/>
        <w:rPr>
          <w:lang w:val="sv-SE"/>
        </w:rPr>
      </w:pPr>
      <w:r>
        <w:rPr>
          <w:lang w:val="sv-SE"/>
        </w:rPr>
        <w:t>Un 3</w:t>
      </w:r>
    </w:p>
    <w:p w14:paraId="7E31C804" w14:textId="77777777" w:rsidR="00496491" w:rsidRDefault="00000000">
      <w:pPr>
        <w:pStyle w:val="Rubrik1"/>
      </w:pPr>
      <w:r>
        <w:rPr>
          <w:lang w:val="sv-SE"/>
        </w:rPr>
        <w:t>Meddelanden till utbildningsnämnden 2024</w:t>
      </w:r>
    </w:p>
    <w:p w14:paraId="56D331FF" w14:textId="77777777" w:rsidR="00496491" w:rsidRDefault="00000000">
      <w:pPr>
        <w:pStyle w:val="Rubrik2"/>
      </w:pPr>
      <w:r>
        <w:rPr>
          <w:lang w:val="sv-SE"/>
        </w:rPr>
        <w:t>Ärendebeskrivning</w:t>
      </w:r>
    </w:p>
    <w:p w14:paraId="7F31D6E1" w14:textId="77777777" w:rsidR="00496491" w:rsidRDefault="00000000">
      <w:pPr>
        <w:rPr>
          <w:lang w:val="sv-SE"/>
        </w:rPr>
      </w:pPr>
      <w:r>
        <w:rPr>
          <w:lang w:val="sv-SE"/>
        </w:rPr>
        <w:t>Till meddelanden hör beslut från övergripande instanser, beslut och information från kommunfullmäktige, kommunstyrelsen, kommunala nämnder och råd samt övrig information som nämnden får för kännedom.</w:t>
      </w:r>
    </w:p>
    <w:p w14:paraId="360D6E60" w14:textId="77777777" w:rsidR="00496491" w:rsidRDefault="00000000">
      <w:pPr>
        <w:pStyle w:val="Rubrik2"/>
      </w:pPr>
      <w:r>
        <w:rPr>
          <w:lang w:val="sv-SE"/>
        </w:rPr>
        <w:t>Beslutsunderlag</w:t>
      </w:r>
    </w:p>
    <w:p w14:paraId="3C501D6F" w14:textId="77777777" w:rsidR="00496491" w:rsidRDefault="00000000">
      <w:pPr>
        <w:rPr>
          <w:lang w:val="sv-SE"/>
        </w:rPr>
      </w:pPr>
      <w:r>
        <w:rPr>
          <w:lang w:val="sv-SE"/>
        </w:rPr>
        <w:t>a) Rapport, 2023-10-10, Dnr Un 2023/1701 - Kvalitetsgranskning inom Vellingemodellen. Henriksdalskolan 2023.</w:t>
      </w:r>
    </w:p>
    <w:p w14:paraId="68860CE1" w14:textId="77777777" w:rsidR="00496491" w:rsidRDefault="00000000">
      <w:pPr>
        <w:rPr>
          <w:lang w:val="sv-SE"/>
        </w:rPr>
      </w:pPr>
      <w:r>
        <w:rPr>
          <w:lang w:val="sv-SE"/>
        </w:rPr>
        <w:t> </w:t>
      </w:r>
    </w:p>
    <w:p w14:paraId="79A9009B" w14:textId="77777777" w:rsidR="00496491" w:rsidRDefault="00000000">
      <w:pPr>
        <w:rPr>
          <w:lang w:val="sv-SE"/>
        </w:rPr>
      </w:pPr>
      <w:r>
        <w:rPr>
          <w:lang w:val="sv-SE"/>
        </w:rPr>
        <w:t>b) Rapport, 2023-10-12, Dnr Un 2023/1702 - Kvalitetsgranskning inom Vellingemodellen. Hököpinge skola 2023.</w:t>
      </w:r>
    </w:p>
    <w:p w14:paraId="63893796" w14:textId="77777777" w:rsidR="00496491" w:rsidRDefault="00000000">
      <w:pPr>
        <w:rPr>
          <w:lang w:val="sv-SE"/>
        </w:rPr>
      </w:pPr>
      <w:r>
        <w:rPr>
          <w:lang w:val="sv-SE"/>
        </w:rPr>
        <w:t> </w:t>
      </w:r>
    </w:p>
    <w:p w14:paraId="22266A4F" w14:textId="77777777" w:rsidR="00496491" w:rsidRDefault="00000000">
      <w:pPr>
        <w:rPr>
          <w:lang w:val="sv-SE"/>
        </w:rPr>
      </w:pPr>
      <w:r>
        <w:rPr>
          <w:lang w:val="sv-SE"/>
        </w:rPr>
        <w:t>c) Mötesanteckningar upprättade 2023-11-15, Dnr Un 2023/1179 – Verksamhetsråd Skanörs rektorsområde 2023-11-15.</w:t>
      </w:r>
    </w:p>
    <w:p w14:paraId="36C912FF" w14:textId="77777777" w:rsidR="00496491" w:rsidRDefault="00000000">
      <w:pPr>
        <w:rPr>
          <w:lang w:val="sv-SE"/>
        </w:rPr>
      </w:pPr>
      <w:r>
        <w:rPr>
          <w:lang w:val="sv-SE"/>
        </w:rPr>
        <w:t> </w:t>
      </w:r>
    </w:p>
    <w:p w14:paraId="5AEA8040" w14:textId="77777777" w:rsidR="00496491" w:rsidRDefault="00000000">
      <w:pPr>
        <w:rPr>
          <w:lang w:val="sv-SE"/>
        </w:rPr>
      </w:pPr>
      <w:r>
        <w:rPr>
          <w:lang w:val="sv-SE"/>
        </w:rPr>
        <w:t> d) Beslut från kommunfullmäktige 2023-12-11 § 170, Dnr Un 2023/1266 - Politisk plan för utbildningsnämnden 2024-2027.</w:t>
      </w:r>
    </w:p>
    <w:p w14:paraId="7146F941" w14:textId="77777777" w:rsidR="00496491" w:rsidRDefault="00000000">
      <w:pPr>
        <w:rPr>
          <w:lang w:val="sv-SE"/>
        </w:rPr>
      </w:pPr>
      <w:r>
        <w:rPr>
          <w:lang w:val="sv-SE"/>
        </w:rPr>
        <w:t> </w:t>
      </w:r>
    </w:p>
    <w:p w14:paraId="4AD522EE" w14:textId="77777777" w:rsidR="00496491" w:rsidRDefault="00000000">
      <w:pPr>
        <w:rPr>
          <w:lang w:val="sv-SE"/>
        </w:rPr>
      </w:pPr>
      <w:r>
        <w:rPr>
          <w:lang w:val="sv-SE"/>
        </w:rPr>
        <w:t> e) Beslut från miljö- och byggnadsnämnden 2023-12-13, Dnr Un 2023/1708 - Beslut om årlig avgift för hälsoskyddstillsyn Hököpingeskolan.</w:t>
      </w:r>
    </w:p>
    <w:p w14:paraId="6DA9E916" w14:textId="77777777" w:rsidR="00496491" w:rsidRDefault="00000000">
      <w:pPr>
        <w:rPr>
          <w:lang w:val="sv-SE"/>
        </w:rPr>
      </w:pPr>
      <w:r>
        <w:rPr>
          <w:lang w:val="sv-SE"/>
        </w:rPr>
        <w:t> </w:t>
      </w:r>
    </w:p>
    <w:p w14:paraId="2A5FEF06" w14:textId="77777777" w:rsidR="00496491" w:rsidRDefault="00000000">
      <w:pPr>
        <w:rPr>
          <w:lang w:val="sv-SE"/>
        </w:rPr>
      </w:pPr>
      <w:r>
        <w:rPr>
          <w:lang w:val="sv-SE"/>
        </w:rPr>
        <w:t> f) Beslut från miljö- och byggnadsnämnden 2023-12-12, Dnr Un 2023/1709 - Beslut om avgift för extra miljöbalkstillsyn Södervångs förskola.</w:t>
      </w:r>
    </w:p>
    <w:p w14:paraId="3D6180BD" w14:textId="77777777" w:rsidR="00496491" w:rsidRDefault="00000000">
      <w:pPr>
        <w:rPr>
          <w:lang w:val="sv-SE"/>
        </w:rPr>
      </w:pPr>
      <w:r>
        <w:rPr>
          <w:lang w:val="sv-SE"/>
        </w:rPr>
        <w:t> </w:t>
      </w:r>
    </w:p>
    <w:p w14:paraId="6094980B" w14:textId="77777777" w:rsidR="00496491" w:rsidRDefault="00000000">
      <w:pPr>
        <w:rPr>
          <w:lang w:val="sv-SE"/>
        </w:rPr>
      </w:pPr>
      <w:r>
        <w:rPr>
          <w:lang w:val="sv-SE"/>
        </w:rPr>
        <w:t> g) Rapport, 2024-01-11, Dnr Un 2023/1703 - Kvalitetsgranskning inom Vellingemodellen Stora Hammar 2023.</w:t>
      </w:r>
    </w:p>
    <w:p w14:paraId="3F99BF7A" w14:textId="77777777" w:rsidR="00496491" w:rsidRDefault="00000000">
      <w:pPr>
        <w:rPr>
          <w:lang w:val="sv-SE"/>
        </w:rPr>
      </w:pPr>
      <w:r>
        <w:rPr>
          <w:lang w:val="sv-SE"/>
        </w:rPr>
        <w:t> </w:t>
      </w:r>
    </w:p>
    <w:p w14:paraId="0853913A" w14:textId="77777777" w:rsidR="00496491" w:rsidRDefault="00000000">
      <w:pPr>
        <w:rPr>
          <w:lang w:val="sv-SE"/>
        </w:rPr>
      </w:pPr>
      <w:r>
        <w:rPr>
          <w:lang w:val="sv-SE"/>
        </w:rPr>
        <w:t> H) Mötesanteckningar upprättade 2023-12-05, Dnr Un 2023/1178 – Verksamhetsråd Henriksdalsskolan 2023-12-05.</w:t>
      </w:r>
    </w:p>
    <w:p w14:paraId="08F712C0" w14:textId="77777777" w:rsidR="00496491" w:rsidRDefault="00000000">
      <w:pPr>
        <w:rPr>
          <w:lang w:val="sv-SE"/>
        </w:rPr>
      </w:pPr>
      <w:r>
        <w:rPr>
          <w:lang w:val="sv-SE"/>
        </w:rPr>
        <w:t> </w:t>
      </w:r>
    </w:p>
    <w:p w14:paraId="0996F777" w14:textId="77777777" w:rsidR="00496491" w:rsidRDefault="00000000">
      <w:pPr>
        <w:rPr>
          <w:lang w:val="sv-SE"/>
        </w:rPr>
      </w:pPr>
      <w:r>
        <w:rPr>
          <w:lang w:val="sv-SE"/>
        </w:rPr>
        <w:t> I) Plan, 2023-12-20, Dnr Un 2024/5 – Projektplan Närvaroteam 2024 - Utbildningsavdelningen och Omsorgsavdelningen i samverkansprojekt.</w:t>
      </w:r>
    </w:p>
    <w:p w14:paraId="7FA04E0B" w14:textId="77777777" w:rsidR="00496491" w:rsidRDefault="00000000">
      <w:pPr>
        <w:rPr>
          <w:lang w:val="sv-SE"/>
        </w:rPr>
      </w:pPr>
      <w:r>
        <w:rPr>
          <w:lang w:val="sv-SE"/>
        </w:rPr>
        <w:t> </w:t>
      </w:r>
    </w:p>
    <w:p w14:paraId="43DEF694" w14:textId="77777777" w:rsidR="00496491" w:rsidRDefault="00000000">
      <w:pPr>
        <w:rPr>
          <w:lang w:val="sv-SE"/>
        </w:rPr>
      </w:pPr>
      <w:r>
        <w:rPr>
          <w:lang w:val="sv-SE"/>
        </w:rPr>
        <w:t>j) Rapport, upprättad 2024-01-18, Dnr Un 2021/395 - Framtidssäkrad välfärd sammanfattning och erfarenheter från fas 1 (2020-2023)</w:t>
      </w:r>
    </w:p>
    <w:p w14:paraId="07FAD124" w14:textId="77777777" w:rsidR="008D4A79" w:rsidRDefault="008D4A79">
      <w:pPr>
        <w:spacing w:line="240" w:lineRule="auto"/>
        <w:rPr>
          <w:rFonts w:ascii="Arial" w:eastAsiaTheme="majorEastAsia" w:hAnsi="Arial" w:cs="Arial"/>
          <w:b/>
          <w:bCs/>
          <w:szCs w:val="26"/>
          <w:lang w:val="sv-SE"/>
        </w:rPr>
      </w:pPr>
      <w:r>
        <w:rPr>
          <w:lang w:val="sv-SE"/>
        </w:rPr>
        <w:br w:type="page"/>
      </w:r>
    </w:p>
    <w:p w14:paraId="5BA66BE6" w14:textId="51A026BC" w:rsidR="00496491" w:rsidRDefault="00000000">
      <w:pPr>
        <w:pStyle w:val="Rubrik2"/>
      </w:pPr>
      <w:r>
        <w:rPr>
          <w:lang w:val="sv-SE"/>
        </w:rPr>
        <w:lastRenderedPageBreak/>
        <w:t>Förslag till beslut</w:t>
      </w:r>
    </w:p>
    <w:p w14:paraId="1A86321F" w14:textId="77777777" w:rsidR="00496491" w:rsidRDefault="00000000">
      <w:pPr>
        <w:rPr>
          <w:lang w:val="sv-SE"/>
        </w:rPr>
      </w:pPr>
      <w:r>
        <w:rPr>
          <w:lang w:val="sv-SE"/>
        </w:rPr>
        <w:t>Utbildningsnämnden beslutar</w:t>
      </w:r>
    </w:p>
    <w:p w14:paraId="293D8164" w14:textId="77777777" w:rsidR="00496491" w:rsidRDefault="00000000">
      <w:pPr>
        <w:rPr>
          <w:lang w:val="sv-SE"/>
        </w:rPr>
      </w:pPr>
      <w:r>
        <w:rPr>
          <w:lang w:val="sv-SE"/>
        </w:rPr>
        <w:t> </w:t>
      </w:r>
    </w:p>
    <w:p w14:paraId="3799A0A9" w14:textId="77777777" w:rsidR="00496491" w:rsidRDefault="00000000">
      <w:pPr>
        <w:rPr>
          <w:lang w:val="sv-SE"/>
        </w:rPr>
      </w:pPr>
      <w:r>
        <w:rPr>
          <w:lang w:val="sv-SE"/>
        </w:rPr>
        <w:t>1. Utbildningsnämnden har tagit del av meddelanden.</w:t>
      </w:r>
      <w:r>
        <w:br w:type="page"/>
      </w:r>
    </w:p>
    <w:p w14:paraId="1BB54A3D" w14:textId="77777777" w:rsidR="00496491" w:rsidRDefault="00000000">
      <w:pPr>
        <w:pStyle w:val="Paragraf"/>
        <w:rPr>
          <w:lang w:val="sv-SE"/>
        </w:rPr>
      </w:pPr>
      <w:r>
        <w:rPr>
          <w:lang w:val="sv-SE"/>
        </w:rPr>
        <w:lastRenderedPageBreak/>
        <w:t>Ärendets dnr: Un 2023/1692</w:t>
      </w:r>
    </w:p>
    <w:p w14:paraId="14EDCDA5" w14:textId="77777777" w:rsidR="00496491" w:rsidRDefault="00496491">
      <w:pPr>
        <w:pStyle w:val="Paragraf"/>
        <w:rPr>
          <w:lang w:val="sv-SE"/>
        </w:rPr>
      </w:pPr>
    </w:p>
    <w:p w14:paraId="01F6F15C" w14:textId="77777777" w:rsidR="00496491" w:rsidRDefault="00000000">
      <w:pPr>
        <w:pStyle w:val="Paragraf"/>
        <w:rPr>
          <w:lang w:val="sv-SE"/>
        </w:rPr>
      </w:pPr>
      <w:r>
        <w:rPr>
          <w:lang w:val="sv-SE"/>
        </w:rPr>
        <w:t>Un 4</w:t>
      </w:r>
    </w:p>
    <w:p w14:paraId="799615A8" w14:textId="77777777" w:rsidR="00496491" w:rsidRDefault="00000000">
      <w:pPr>
        <w:pStyle w:val="Rubrik1"/>
      </w:pPr>
      <w:r>
        <w:rPr>
          <w:lang w:val="sv-SE"/>
        </w:rPr>
        <w:t>Anmälan av delegeringsbeslut 2024</w:t>
      </w:r>
    </w:p>
    <w:p w14:paraId="0DC9D9EE" w14:textId="77777777" w:rsidR="00496491" w:rsidRDefault="00000000">
      <w:pPr>
        <w:pStyle w:val="Rubrik2"/>
      </w:pPr>
      <w:r>
        <w:rPr>
          <w:lang w:val="sv-SE"/>
        </w:rPr>
        <w:t>Ärendebeskrivning</w:t>
      </w:r>
    </w:p>
    <w:p w14:paraId="13BA284D" w14:textId="77777777" w:rsidR="00496491" w:rsidRDefault="00000000">
      <w:pPr>
        <w:rPr>
          <w:lang w:val="sv-SE"/>
        </w:rPr>
      </w:pPr>
      <w:r>
        <w:rPr>
          <w:lang w:val="sv-SE"/>
        </w:rPr>
        <w:t>Utbildningsnämnden har överlåtit sin beslutanderätt i vissa ärenden till utskott, ordföranden och tjänstemän enligt en delegeringsordning vilken har antagits av utbildningsnämnden. Besluten ska anmälas löpande i samband med utbildningsnämndens sammanträden. Anmälan innebär inte att utbildningsnämnden kan ompröva eller fastställa besluten. Istället fyller den en kontrollfunktion samt att tidsfristen för överklagande genom laglighetsprövning börjar löpa så att beslutet kan vinna laga kraft. Det står utbildningsnämnden fritt att återkalla delegeringen.</w:t>
      </w:r>
    </w:p>
    <w:p w14:paraId="67A8C539" w14:textId="77777777" w:rsidR="00496491" w:rsidRDefault="00000000">
      <w:pPr>
        <w:pStyle w:val="Rubrik2"/>
      </w:pPr>
      <w:r>
        <w:rPr>
          <w:lang w:val="sv-SE"/>
        </w:rPr>
        <w:t>Beslutsunderlag</w:t>
      </w:r>
    </w:p>
    <w:p w14:paraId="50A2FED6" w14:textId="77777777" w:rsidR="00496491" w:rsidRDefault="00000000">
      <w:pPr>
        <w:rPr>
          <w:lang w:val="sv-SE"/>
        </w:rPr>
      </w:pPr>
      <w:r>
        <w:rPr>
          <w:lang w:val="sv-SE"/>
        </w:rPr>
        <w:t>Förteckning upprättad av Charlie Schütte, 2024-02-02 - Delegeringsbeslut till och med 2024-01-29 till utbildningsnämnden 2024-02-12.</w:t>
      </w:r>
    </w:p>
    <w:p w14:paraId="18173D7F" w14:textId="77777777" w:rsidR="00496491" w:rsidRDefault="00000000">
      <w:pPr>
        <w:pStyle w:val="Rubrik2"/>
      </w:pPr>
      <w:r>
        <w:rPr>
          <w:lang w:val="sv-SE"/>
        </w:rPr>
        <w:t>Förslag till beslut</w:t>
      </w:r>
    </w:p>
    <w:p w14:paraId="4E9EFE3D" w14:textId="77777777" w:rsidR="00496491" w:rsidRDefault="00000000">
      <w:pPr>
        <w:rPr>
          <w:lang w:val="sv-SE"/>
        </w:rPr>
      </w:pPr>
      <w:r>
        <w:rPr>
          <w:lang w:val="sv-SE"/>
        </w:rPr>
        <w:t>Utbildningsnämnden beslutar</w:t>
      </w:r>
    </w:p>
    <w:p w14:paraId="448C407A" w14:textId="77777777" w:rsidR="00496491" w:rsidRDefault="00000000">
      <w:pPr>
        <w:rPr>
          <w:lang w:val="sv-SE"/>
        </w:rPr>
      </w:pPr>
      <w:r>
        <w:rPr>
          <w:lang w:val="sv-SE"/>
        </w:rPr>
        <w:t> </w:t>
      </w:r>
    </w:p>
    <w:p w14:paraId="53926BC0" w14:textId="77777777" w:rsidR="00496491" w:rsidRDefault="00000000">
      <w:pPr>
        <w:rPr>
          <w:lang w:val="sv-SE"/>
        </w:rPr>
      </w:pPr>
      <w:r>
        <w:rPr>
          <w:lang w:val="sv-SE"/>
        </w:rPr>
        <w:t>1. Utbildningsnämnden har tagit del av anmälda delegeringsbeslut.</w:t>
      </w:r>
      <w:r>
        <w:br w:type="page"/>
      </w:r>
    </w:p>
    <w:p w14:paraId="333C8004" w14:textId="77777777" w:rsidR="00496491" w:rsidRDefault="00000000">
      <w:pPr>
        <w:pStyle w:val="Paragraf"/>
        <w:rPr>
          <w:lang w:val="sv-SE"/>
        </w:rPr>
      </w:pPr>
      <w:r>
        <w:rPr>
          <w:lang w:val="sv-SE"/>
        </w:rPr>
        <w:lastRenderedPageBreak/>
        <w:t>Ärendets dnr: Un 2024/14</w:t>
      </w:r>
    </w:p>
    <w:p w14:paraId="3307D612" w14:textId="77777777" w:rsidR="00496491" w:rsidRDefault="00496491">
      <w:pPr>
        <w:pStyle w:val="Paragraf"/>
        <w:rPr>
          <w:lang w:val="sv-SE"/>
        </w:rPr>
      </w:pPr>
    </w:p>
    <w:p w14:paraId="4EAC485B" w14:textId="77777777" w:rsidR="00496491" w:rsidRDefault="00000000">
      <w:pPr>
        <w:pStyle w:val="Paragraf"/>
        <w:rPr>
          <w:lang w:val="sv-SE"/>
        </w:rPr>
      </w:pPr>
      <w:r>
        <w:rPr>
          <w:lang w:val="sv-SE"/>
        </w:rPr>
        <w:t>Un 5</w:t>
      </w:r>
    </w:p>
    <w:p w14:paraId="4260A067" w14:textId="77777777" w:rsidR="00496491" w:rsidRDefault="00000000">
      <w:pPr>
        <w:pStyle w:val="Rubrik1"/>
      </w:pPr>
      <w:r>
        <w:rPr>
          <w:lang w:val="sv-SE"/>
        </w:rPr>
        <w:t>Vellinge Lärcenter/ Komvux kursutbud 2024/2025</w:t>
      </w:r>
    </w:p>
    <w:p w14:paraId="0FF664FD" w14:textId="77777777" w:rsidR="00496491" w:rsidRDefault="00000000">
      <w:pPr>
        <w:pStyle w:val="Rubrik2"/>
      </w:pPr>
      <w:r>
        <w:rPr>
          <w:lang w:val="sv-SE"/>
        </w:rPr>
        <w:t>Initierat av</w:t>
      </w:r>
    </w:p>
    <w:p w14:paraId="7A8D0204" w14:textId="77777777" w:rsidR="00496491" w:rsidRDefault="00000000">
      <w:pPr>
        <w:rPr>
          <w:lang w:val="sv-SE"/>
        </w:rPr>
      </w:pPr>
      <w:r>
        <w:rPr>
          <w:lang w:val="sv-SE"/>
        </w:rPr>
        <w:t>Utbildningsnämnden</w:t>
      </w:r>
    </w:p>
    <w:p w14:paraId="0E9357EE" w14:textId="77777777" w:rsidR="00496491" w:rsidRDefault="00000000">
      <w:pPr>
        <w:pStyle w:val="Rubrik2"/>
      </w:pPr>
      <w:r>
        <w:rPr>
          <w:lang w:val="sv-SE"/>
        </w:rPr>
        <w:t>Ärendebeskrivning</w:t>
      </w:r>
    </w:p>
    <w:p w14:paraId="45A0FE55" w14:textId="77777777" w:rsidR="00496491" w:rsidRDefault="00000000">
      <w:pPr>
        <w:rPr>
          <w:lang w:val="sv-SE"/>
        </w:rPr>
      </w:pPr>
      <w:r>
        <w:rPr>
          <w:lang w:val="sv-SE"/>
        </w:rPr>
        <w:t>Vellinge lärcenters interna komvuxverksamhet innefattar både grundläggande och gymnasial vuxenutbildning. Målgruppen är vuxna som enligt skollagen (2010:800) har rätt att delta. Målet för de studerande kan vara att komplettera tidigare studier, förbereda sig för högre studier eller söka ny kunskap för vidaregång till arbetsliv. Kursutbudet fastställs per läsår och utvärderas löpande.</w:t>
      </w:r>
    </w:p>
    <w:p w14:paraId="4C49D78C" w14:textId="77777777" w:rsidR="00496491" w:rsidRDefault="00000000">
      <w:pPr>
        <w:rPr>
          <w:lang w:val="sv-SE"/>
        </w:rPr>
      </w:pPr>
      <w:r>
        <w:rPr>
          <w:lang w:val="sv-SE"/>
        </w:rPr>
        <w:t>Inför 2024/2025 föreslås ett oförändrat kursutbud för Komvux på gymnasial nivå samt inom Komvux som anpassad utbildning för vuxna inför läsåret 2024/2025. Komvux på grundläggande nivå utökas med Samhällskunskap.</w:t>
      </w:r>
    </w:p>
    <w:p w14:paraId="47DEF970" w14:textId="77777777" w:rsidR="00496491" w:rsidRDefault="00000000">
      <w:pPr>
        <w:pStyle w:val="Rubrik2"/>
      </w:pPr>
      <w:r>
        <w:rPr>
          <w:lang w:val="sv-SE"/>
        </w:rPr>
        <w:t>Beslutsunderlag</w:t>
      </w:r>
    </w:p>
    <w:p w14:paraId="501426E3" w14:textId="77777777" w:rsidR="00496491" w:rsidRDefault="00000000">
      <w:pPr>
        <w:rPr>
          <w:lang w:val="sv-SE"/>
        </w:rPr>
      </w:pPr>
      <w:r>
        <w:rPr>
          <w:lang w:val="sv-SE"/>
        </w:rPr>
        <w:t>Tjänsteskrivelse upprättad av Johanna Nordström 2024-01-16 - Vellinge lärcenter/Komvux kursutbud 2024/2025</w:t>
      </w:r>
    </w:p>
    <w:p w14:paraId="3024AD34" w14:textId="77777777" w:rsidR="00496491" w:rsidRDefault="00000000">
      <w:pPr>
        <w:rPr>
          <w:lang w:val="sv-SE"/>
        </w:rPr>
      </w:pPr>
      <w:r>
        <w:rPr>
          <w:lang w:val="sv-SE"/>
        </w:rPr>
        <w:t> </w:t>
      </w:r>
    </w:p>
    <w:p w14:paraId="0A157C76" w14:textId="77777777" w:rsidR="00496491" w:rsidRDefault="00000000">
      <w:pPr>
        <w:rPr>
          <w:lang w:val="sv-SE"/>
        </w:rPr>
      </w:pPr>
      <w:r>
        <w:rPr>
          <w:lang w:val="sv-SE"/>
        </w:rPr>
        <w:t>Bilaga 1 upprättad  av Johanna Nordström 2024-01-16 - Antal elever feb 2024.</w:t>
      </w:r>
    </w:p>
    <w:p w14:paraId="755462CD" w14:textId="77777777" w:rsidR="00496491" w:rsidRDefault="00000000">
      <w:pPr>
        <w:rPr>
          <w:lang w:val="sv-SE"/>
        </w:rPr>
      </w:pPr>
      <w:r>
        <w:rPr>
          <w:lang w:val="sv-SE"/>
        </w:rPr>
        <w:t> </w:t>
      </w:r>
    </w:p>
    <w:p w14:paraId="415F4B8F" w14:textId="77777777" w:rsidR="00496491" w:rsidRDefault="00000000">
      <w:pPr>
        <w:rPr>
          <w:lang w:val="sv-SE"/>
        </w:rPr>
      </w:pPr>
      <w:r>
        <w:rPr>
          <w:lang w:val="sv-SE"/>
        </w:rPr>
        <w:t>Bilaga 2 upprättad av Johanna Nordström 2024-01-16 - Kursutbud 2024-2025</w:t>
      </w:r>
    </w:p>
    <w:p w14:paraId="7FE274CD" w14:textId="77777777" w:rsidR="00496491" w:rsidRDefault="00000000">
      <w:pPr>
        <w:rPr>
          <w:lang w:val="sv-SE"/>
        </w:rPr>
      </w:pPr>
      <w:r>
        <w:rPr>
          <w:lang w:val="sv-SE"/>
        </w:rPr>
        <w:t> </w:t>
      </w:r>
    </w:p>
    <w:p w14:paraId="2DA7E418" w14:textId="77777777" w:rsidR="00496491" w:rsidRDefault="00000000">
      <w:pPr>
        <w:rPr>
          <w:lang w:val="sv-SE"/>
        </w:rPr>
      </w:pPr>
      <w:r>
        <w:rPr>
          <w:lang w:val="sv-SE"/>
        </w:rPr>
        <w:t>Protokollsutdrag från utbildningsnämndens arbetsutskott 2024-01-29 Un Au § 3</w:t>
      </w:r>
    </w:p>
    <w:p w14:paraId="1CE63DDE" w14:textId="77777777" w:rsidR="00496491" w:rsidRDefault="00000000">
      <w:pPr>
        <w:pStyle w:val="Rubrik2"/>
      </w:pPr>
      <w:r>
        <w:rPr>
          <w:lang w:val="sv-SE"/>
        </w:rPr>
        <w:t>Tidigare behandling</w:t>
      </w:r>
    </w:p>
    <w:p w14:paraId="47E03C9F" w14:textId="77777777" w:rsidR="00496491" w:rsidRDefault="00000000">
      <w:pPr>
        <w:rPr>
          <w:lang w:val="sv-SE"/>
        </w:rPr>
      </w:pPr>
      <w:r>
        <w:rPr>
          <w:lang w:val="sv-SE"/>
        </w:rPr>
        <w:t>Utbildningsnämndens arbetsutskott 2024-01-29 § 3</w:t>
      </w:r>
    </w:p>
    <w:p w14:paraId="00828AD7" w14:textId="77777777" w:rsidR="00496491" w:rsidRDefault="00000000">
      <w:pPr>
        <w:pStyle w:val="Rubrik2"/>
      </w:pPr>
      <w:r>
        <w:rPr>
          <w:lang w:val="sv-SE"/>
        </w:rPr>
        <w:t>Förslag till beslut</w:t>
      </w:r>
    </w:p>
    <w:p w14:paraId="2B14FCE0" w14:textId="77777777" w:rsidR="00496491" w:rsidRDefault="00000000">
      <w:pPr>
        <w:rPr>
          <w:lang w:val="sv-SE"/>
        </w:rPr>
      </w:pPr>
      <w:r>
        <w:rPr>
          <w:lang w:val="sv-SE"/>
        </w:rPr>
        <w:t>Utbildningsnämnden beslutar</w:t>
      </w:r>
    </w:p>
    <w:p w14:paraId="5F35DBA4" w14:textId="77777777" w:rsidR="00496491" w:rsidRDefault="00000000">
      <w:pPr>
        <w:rPr>
          <w:lang w:val="sv-SE"/>
        </w:rPr>
      </w:pPr>
      <w:r>
        <w:rPr>
          <w:lang w:val="sv-SE"/>
        </w:rPr>
        <w:t> </w:t>
      </w:r>
    </w:p>
    <w:p w14:paraId="303805BF" w14:textId="77777777" w:rsidR="00496491" w:rsidRDefault="00000000">
      <w:pPr>
        <w:rPr>
          <w:lang w:val="sv-SE"/>
        </w:rPr>
      </w:pPr>
      <w:r>
        <w:rPr>
          <w:lang w:val="sv-SE"/>
        </w:rPr>
        <w:t>1. Utbildningsnämnden fastställer Vellinge lärcenters/Komvux kursutbud 2024/2025</w:t>
      </w:r>
    </w:p>
    <w:p w14:paraId="70414667" w14:textId="77777777" w:rsidR="00496491" w:rsidRDefault="00000000">
      <w:pPr>
        <w:pStyle w:val="Rubrik2"/>
      </w:pPr>
      <w:r>
        <w:rPr>
          <w:lang w:val="sv-SE"/>
        </w:rPr>
        <w:t>Beslutet skickas till</w:t>
      </w:r>
    </w:p>
    <w:p w14:paraId="1336CB57" w14:textId="77777777" w:rsidR="00496491" w:rsidRDefault="00000000">
      <w:pPr>
        <w:rPr>
          <w:lang w:val="sv-SE"/>
        </w:rPr>
      </w:pPr>
      <w:r>
        <w:rPr>
          <w:lang w:val="sv-SE"/>
        </w:rPr>
        <w:t>Sofia Henderup Larsson, Utbildningschef</w:t>
      </w:r>
    </w:p>
    <w:p w14:paraId="470DE443" w14:textId="38F2FCC6" w:rsidR="00496491" w:rsidRDefault="00000000">
      <w:pPr>
        <w:rPr>
          <w:lang w:val="sv-SE"/>
        </w:rPr>
      </w:pPr>
      <w:r>
        <w:rPr>
          <w:lang w:val="sv-SE"/>
        </w:rPr>
        <w:t>Johanna Nordström, Rektor Vellinge Lärcenter</w:t>
      </w:r>
      <w:r>
        <w:br w:type="page"/>
      </w:r>
    </w:p>
    <w:p w14:paraId="7AFAC01E" w14:textId="77777777" w:rsidR="00496491" w:rsidRDefault="00000000">
      <w:pPr>
        <w:pStyle w:val="Paragraf"/>
        <w:rPr>
          <w:lang w:val="sv-SE"/>
        </w:rPr>
      </w:pPr>
      <w:r>
        <w:rPr>
          <w:lang w:val="sv-SE"/>
        </w:rPr>
        <w:lastRenderedPageBreak/>
        <w:t>Ärendets dnr: Un 2024/9</w:t>
      </w:r>
    </w:p>
    <w:p w14:paraId="00A940AE" w14:textId="77777777" w:rsidR="00496491" w:rsidRDefault="00496491">
      <w:pPr>
        <w:pStyle w:val="Paragraf"/>
        <w:rPr>
          <w:lang w:val="sv-SE"/>
        </w:rPr>
      </w:pPr>
    </w:p>
    <w:p w14:paraId="7822F766" w14:textId="77777777" w:rsidR="00496491" w:rsidRDefault="00000000">
      <w:pPr>
        <w:pStyle w:val="Paragraf"/>
        <w:rPr>
          <w:lang w:val="sv-SE"/>
        </w:rPr>
      </w:pPr>
      <w:r>
        <w:rPr>
          <w:lang w:val="sv-SE"/>
        </w:rPr>
        <w:t>Un 6</w:t>
      </w:r>
    </w:p>
    <w:p w14:paraId="7079F9FE" w14:textId="77777777" w:rsidR="00496491" w:rsidRDefault="00000000">
      <w:pPr>
        <w:pStyle w:val="Rubrik1"/>
      </w:pPr>
      <w:r>
        <w:rPr>
          <w:lang w:val="sv-SE"/>
        </w:rPr>
        <w:t>Redovisning statsbidrag avseende utbildningsnämndens verksamhet höstterminen 2023</w:t>
      </w:r>
    </w:p>
    <w:p w14:paraId="127866E8" w14:textId="77777777" w:rsidR="00496491" w:rsidRDefault="00000000">
      <w:pPr>
        <w:pStyle w:val="Rubrik2"/>
      </w:pPr>
      <w:r>
        <w:rPr>
          <w:lang w:val="sv-SE"/>
        </w:rPr>
        <w:t>Initierat av</w:t>
      </w:r>
    </w:p>
    <w:p w14:paraId="30109FD5" w14:textId="77777777" w:rsidR="00496491" w:rsidRDefault="00000000">
      <w:pPr>
        <w:rPr>
          <w:lang w:val="sv-SE"/>
        </w:rPr>
      </w:pPr>
      <w:r>
        <w:rPr>
          <w:lang w:val="sv-SE"/>
        </w:rPr>
        <w:t>Utbildningsnämnden</w:t>
      </w:r>
    </w:p>
    <w:p w14:paraId="08D08826" w14:textId="77777777" w:rsidR="00496491" w:rsidRDefault="00000000">
      <w:pPr>
        <w:pStyle w:val="Rubrik2"/>
      </w:pPr>
      <w:r>
        <w:rPr>
          <w:lang w:val="sv-SE"/>
        </w:rPr>
        <w:t>Ärendebeskrivning</w:t>
      </w:r>
    </w:p>
    <w:p w14:paraId="4303BE25" w14:textId="77777777" w:rsidR="00496491" w:rsidRDefault="00000000">
      <w:pPr>
        <w:rPr>
          <w:lang w:val="sv-SE"/>
        </w:rPr>
      </w:pPr>
      <w:r>
        <w:rPr>
          <w:lang w:val="sv-SE"/>
        </w:rPr>
        <w:t>Redovisningen avser antalet sökta, redovisade och rekvirerade statsbidrag höstterminen 2023.</w:t>
      </w:r>
    </w:p>
    <w:p w14:paraId="01A26EF5" w14:textId="77777777" w:rsidR="00496491" w:rsidRDefault="00000000">
      <w:pPr>
        <w:pStyle w:val="Rubrik2"/>
      </w:pPr>
      <w:r>
        <w:rPr>
          <w:lang w:val="sv-SE"/>
        </w:rPr>
        <w:t>Beslutsunderlag</w:t>
      </w:r>
    </w:p>
    <w:p w14:paraId="4F87547E" w14:textId="77777777" w:rsidR="00496491" w:rsidRDefault="00000000">
      <w:pPr>
        <w:rPr>
          <w:lang w:val="sv-SE"/>
        </w:rPr>
      </w:pPr>
      <w:r>
        <w:rPr>
          <w:lang w:val="sv-SE"/>
        </w:rPr>
        <w:t>Tjänsteskrivelse upprättad av Therése Ljungdahl, 2024-01-30 - Redovisning av statsbidrag höstterminen 2023</w:t>
      </w:r>
    </w:p>
    <w:p w14:paraId="15C1350D" w14:textId="77777777" w:rsidR="00496491" w:rsidRDefault="00000000">
      <w:pPr>
        <w:rPr>
          <w:lang w:val="sv-SE"/>
        </w:rPr>
      </w:pPr>
      <w:r>
        <w:rPr>
          <w:lang w:val="sv-SE"/>
        </w:rPr>
        <w:t> </w:t>
      </w:r>
    </w:p>
    <w:p w14:paraId="301CF968" w14:textId="77777777" w:rsidR="00496491" w:rsidRDefault="00000000">
      <w:pPr>
        <w:rPr>
          <w:lang w:val="sv-SE"/>
        </w:rPr>
      </w:pPr>
      <w:r>
        <w:rPr>
          <w:lang w:val="sv-SE"/>
        </w:rPr>
        <w:t>Redovisning upprättad av Therése Ljungdahl, 2024-01-17 - Redovisning av statsbidrag höstterminen 2023</w:t>
      </w:r>
    </w:p>
    <w:p w14:paraId="6298E1C5" w14:textId="77777777" w:rsidR="00496491" w:rsidRDefault="00000000">
      <w:pPr>
        <w:rPr>
          <w:lang w:val="sv-SE"/>
        </w:rPr>
      </w:pPr>
      <w:r>
        <w:rPr>
          <w:lang w:val="sv-SE"/>
        </w:rPr>
        <w:t> </w:t>
      </w:r>
    </w:p>
    <w:p w14:paraId="1E1A3E5A" w14:textId="77777777" w:rsidR="00496491" w:rsidRDefault="00000000">
      <w:pPr>
        <w:rPr>
          <w:lang w:val="sv-SE"/>
        </w:rPr>
      </w:pPr>
      <w:r>
        <w:rPr>
          <w:lang w:val="sv-SE"/>
        </w:rPr>
        <w:t>Protokollsutdrag från utbildningsnämndens arbetsutskott 2024-01-29 § 8</w:t>
      </w:r>
    </w:p>
    <w:p w14:paraId="6FD6B8DE" w14:textId="77777777" w:rsidR="00496491" w:rsidRDefault="00000000">
      <w:pPr>
        <w:pStyle w:val="Rubrik2"/>
      </w:pPr>
      <w:r>
        <w:rPr>
          <w:lang w:val="sv-SE"/>
        </w:rPr>
        <w:t>Tidigare behandling</w:t>
      </w:r>
    </w:p>
    <w:p w14:paraId="1B7F0301" w14:textId="77777777" w:rsidR="00496491" w:rsidRDefault="00000000">
      <w:pPr>
        <w:rPr>
          <w:lang w:val="sv-SE"/>
        </w:rPr>
      </w:pPr>
      <w:r>
        <w:rPr>
          <w:lang w:val="sv-SE"/>
        </w:rPr>
        <w:t>Utbildningsnämndens arbetsutskott 2024-01-29 § 8</w:t>
      </w:r>
    </w:p>
    <w:p w14:paraId="72A2F5A2" w14:textId="77777777" w:rsidR="00496491" w:rsidRDefault="00000000">
      <w:pPr>
        <w:pStyle w:val="Rubrik2"/>
      </w:pPr>
      <w:r>
        <w:rPr>
          <w:lang w:val="sv-SE"/>
        </w:rPr>
        <w:t>Förslag till beslut</w:t>
      </w:r>
    </w:p>
    <w:p w14:paraId="70B6317F" w14:textId="77777777" w:rsidR="00496491" w:rsidRDefault="00000000">
      <w:pPr>
        <w:rPr>
          <w:lang w:val="sv-SE"/>
        </w:rPr>
      </w:pPr>
      <w:r>
        <w:rPr>
          <w:lang w:val="sv-SE"/>
        </w:rPr>
        <w:t>Utbildningsnämnden beslutar</w:t>
      </w:r>
    </w:p>
    <w:p w14:paraId="1895D9D6" w14:textId="77777777" w:rsidR="00496491" w:rsidRDefault="00000000">
      <w:pPr>
        <w:rPr>
          <w:lang w:val="sv-SE"/>
        </w:rPr>
      </w:pPr>
      <w:r>
        <w:rPr>
          <w:lang w:val="sv-SE"/>
        </w:rPr>
        <w:t> </w:t>
      </w:r>
    </w:p>
    <w:p w14:paraId="47D2B498" w14:textId="77777777" w:rsidR="00496491" w:rsidRDefault="00000000">
      <w:pPr>
        <w:rPr>
          <w:lang w:val="sv-SE"/>
        </w:rPr>
      </w:pPr>
      <w:r>
        <w:rPr>
          <w:lang w:val="sv-SE"/>
        </w:rPr>
        <w:t>1. Utbildningsnämnden godkänner redovisning av statsbidrag avseende utbildningsnämndens verksamheter höstterminen 2023.</w:t>
      </w:r>
    </w:p>
    <w:p w14:paraId="7966FA7D" w14:textId="77777777" w:rsidR="00496491" w:rsidRDefault="00000000">
      <w:pPr>
        <w:pStyle w:val="Rubrik2"/>
      </w:pPr>
      <w:r>
        <w:rPr>
          <w:lang w:val="sv-SE"/>
        </w:rPr>
        <w:t>Beslutet skickas till</w:t>
      </w:r>
    </w:p>
    <w:p w14:paraId="7EA4945A" w14:textId="77777777" w:rsidR="00496491" w:rsidRDefault="00000000">
      <w:pPr>
        <w:rPr>
          <w:lang w:val="sv-SE"/>
        </w:rPr>
      </w:pPr>
      <w:r>
        <w:rPr>
          <w:lang w:val="sv-SE"/>
        </w:rPr>
        <w:t>Therése Ljungdahl</w:t>
      </w:r>
    </w:p>
    <w:p w14:paraId="0ADC4625" w14:textId="77777777" w:rsidR="00496491" w:rsidRDefault="00000000">
      <w:pPr>
        <w:rPr>
          <w:lang w:val="sv-SE"/>
        </w:rPr>
      </w:pPr>
      <w:r>
        <w:rPr>
          <w:lang w:val="sv-SE"/>
        </w:rPr>
        <w:t>Utbildningsavdelningen</w:t>
      </w:r>
      <w:r>
        <w:br w:type="page"/>
      </w:r>
    </w:p>
    <w:p w14:paraId="3F7BC040" w14:textId="77777777" w:rsidR="00496491" w:rsidRDefault="00000000">
      <w:pPr>
        <w:pStyle w:val="Paragraf"/>
        <w:rPr>
          <w:lang w:val="sv-SE"/>
        </w:rPr>
      </w:pPr>
      <w:r>
        <w:rPr>
          <w:lang w:val="sv-SE"/>
        </w:rPr>
        <w:lastRenderedPageBreak/>
        <w:t>Ärendets dnr: Un 2023/1611</w:t>
      </w:r>
    </w:p>
    <w:p w14:paraId="098B23AE" w14:textId="77777777" w:rsidR="00496491" w:rsidRDefault="00496491">
      <w:pPr>
        <w:pStyle w:val="Paragraf"/>
        <w:rPr>
          <w:lang w:val="sv-SE"/>
        </w:rPr>
      </w:pPr>
    </w:p>
    <w:p w14:paraId="39E4882D" w14:textId="77777777" w:rsidR="00496491" w:rsidRDefault="00000000">
      <w:pPr>
        <w:pStyle w:val="Paragraf"/>
        <w:rPr>
          <w:lang w:val="sv-SE"/>
        </w:rPr>
      </w:pPr>
      <w:r>
        <w:rPr>
          <w:lang w:val="sv-SE"/>
        </w:rPr>
        <w:t>Un 7</w:t>
      </w:r>
    </w:p>
    <w:p w14:paraId="0F490882" w14:textId="77777777" w:rsidR="00496491" w:rsidRDefault="00000000">
      <w:pPr>
        <w:pStyle w:val="Rubrik1"/>
      </w:pPr>
      <w:r>
        <w:rPr>
          <w:lang w:val="sv-SE"/>
        </w:rPr>
        <w:t>Årsredovisning för Utbildningsnämnden 2023</w:t>
      </w:r>
    </w:p>
    <w:p w14:paraId="7FD814C0" w14:textId="77777777" w:rsidR="00496491" w:rsidRDefault="00000000">
      <w:pPr>
        <w:pStyle w:val="Rubrik2"/>
      </w:pPr>
      <w:r>
        <w:rPr>
          <w:lang w:val="sv-SE"/>
        </w:rPr>
        <w:t>Initierat av</w:t>
      </w:r>
    </w:p>
    <w:p w14:paraId="1FA10C6D" w14:textId="77777777" w:rsidR="00496491" w:rsidRDefault="00000000">
      <w:pPr>
        <w:rPr>
          <w:lang w:val="sv-SE"/>
        </w:rPr>
      </w:pPr>
      <w:r>
        <w:rPr>
          <w:lang w:val="sv-SE"/>
        </w:rPr>
        <w:t>Sofia Henderup Larsson, utbildningschef</w:t>
      </w:r>
    </w:p>
    <w:p w14:paraId="0066830D" w14:textId="77777777" w:rsidR="00496491" w:rsidRDefault="00000000">
      <w:pPr>
        <w:pStyle w:val="Rubrik2"/>
      </w:pPr>
      <w:r>
        <w:rPr>
          <w:lang w:val="sv-SE"/>
        </w:rPr>
        <w:t>Ärendebeskrivning</w:t>
      </w:r>
    </w:p>
    <w:p w14:paraId="77BE27D7" w14:textId="77777777" w:rsidR="00496491" w:rsidRDefault="00000000">
      <w:pPr>
        <w:rPr>
          <w:lang w:val="sv-SE"/>
        </w:rPr>
      </w:pPr>
      <w:r>
        <w:rPr>
          <w:lang w:val="sv-SE"/>
        </w:rPr>
        <w:t>UN redovisar en positiv budgetavvikelse på 8,2 mkr. </w:t>
      </w:r>
    </w:p>
    <w:p w14:paraId="550B640F" w14:textId="77777777" w:rsidR="00496491" w:rsidRDefault="00000000">
      <w:pPr>
        <w:rPr>
          <w:lang w:val="sv-SE"/>
        </w:rPr>
      </w:pPr>
      <w:r>
        <w:rPr>
          <w:lang w:val="sv-SE"/>
        </w:rPr>
        <w:t>Utbildningsnämnden förbrukade 3,8 mkr av den tilldelade ramen på 3,8 mkr avseende framtidssäkrad välfärd. </w:t>
      </w:r>
    </w:p>
    <w:p w14:paraId="310A6C8A" w14:textId="77777777" w:rsidR="00496491" w:rsidRDefault="00000000">
      <w:pPr>
        <w:rPr>
          <w:lang w:val="sv-SE"/>
        </w:rPr>
      </w:pPr>
      <w:r>
        <w:rPr>
          <w:lang w:val="sv-SE"/>
        </w:rPr>
        <w:t>Måluppfyllelse på 93%.</w:t>
      </w:r>
    </w:p>
    <w:p w14:paraId="77F2C2D8" w14:textId="77777777" w:rsidR="00496491" w:rsidRDefault="00000000">
      <w:pPr>
        <w:pStyle w:val="Rubrik2"/>
      </w:pPr>
      <w:r>
        <w:rPr>
          <w:lang w:val="sv-SE"/>
        </w:rPr>
        <w:t>Beslutsunderlag</w:t>
      </w:r>
    </w:p>
    <w:p w14:paraId="3729DB12" w14:textId="77777777" w:rsidR="00496491" w:rsidRDefault="00000000">
      <w:pPr>
        <w:rPr>
          <w:lang w:val="sv-SE"/>
        </w:rPr>
      </w:pPr>
      <w:r>
        <w:rPr>
          <w:lang w:val="sv-SE"/>
        </w:rPr>
        <w:t xml:space="preserve">Tjänsteskrivelse upprättad av Sofia Henderup Larsson, 2024-01-30 - </w:t>
      </w:r>
      <w:r>
        <w:rPr>
          <w:i/>
          <w:lang w:val="sv-SE"/>
        </w:rPr>
        <w:t>Årsredovisning för Utbildningsnämnden 2023</w:t>
      </w:r>
    </w:p>
    <w:p w14:paraId="5BC60C17" w14:textId="77777777" w:rsidR="00496491" w:rsidRDefault="00000000">
      <w:pPr>
        <w:rPr>
          <w:lang w:val="sv-SE"/>
        </w:rPr>
      </w:pPr>
      <w:r>
        <w:rPr>
          <w:lang w:val="sv-SE"/>
        </w:rPr>
        <w:t> </w:t>
      </w:r>
    </w:p>
    <w:p w14:paraId="57CAC44B" w14:textId="77777777" w:rsidR="00496491" w:rsidRDefault="00000000">
      <w:pPr>
        <w:rPr>
          <w:lang w:val="sv-SE"/>
        </w:rPr>
      </w:pPr>
      <w:r>
        <w:rPr>
          <w:lang w:val="sv-SE"/>
        </w:rPr>
        <w:t xml:space="preserve">Redovisning upprättad 2024-01-26 - </w:t>
      </w:r>
      <w:r>
        <w:rPr>
          <w:i/>
          <w:lang w:val="sv-SE"/>
        </w:rPr>
        <w:t>Utbildningsnämnden Årsredovisning 2023 </w:t>
      </w:r>
    </w:p>
    <w:p w14:paraId="18D94757" w14:textId="77777777" w:rsidR="00496491" w:rsidRDefault="00000000">
      <w:pPr>
        <w:rPr>
          <w:lang w:val="sv-SE"/>
        </w:rPr>
      </w:pPr>
      <w:r>
        <w:rPr>
          <w:lang w:val="sv-SE"/>
        </w:rPr>
        <w:t> </w:t>
      </w:r>
    </w:p>
    <w:p w14:paraId="6292A321" w14:textId="77777777" w:rsidR="00496491" w:rsidRDefault="00000000">
      <w:pPr>
        <w:rPr>
          <w:lang w:val="sv-SE"/>
        </w:rPr>
      </w:pPr>
      <w:r>
        <w:rPr>
          <w:lang w:val="sv-SE"/>
        </w:rPr>
        <w:t>Protokollsutdrag från utbildningsnämndens arbetsutskott 2024-01-29 § 7</w:t>
      </w:r>
    </w:p>
    <w:p w14:paraId="2E89109E" w14:textId="77777777" w:rsidR="00496491" w:rsidRDefault="00000000">
      <w:pPr>
        <w:pStyle w:val="Rubrik2"/>
      </w:pPr>
      <w:r>
        <w:rPr>
          <w:lang w:val="sv-SE"/>
        </w:rPr>
        <w:t>Tidigare behandling</w:t>
      </w:r>
    </w:p>
    <w:p w14:paraId="5B4F38E4" w14:textId="77777777" w:rsidR="00496491" w:rsidRDefault="00000000">
      <w:pPr>
        <w:rPr>
          <w:lang w:val="sv-SE"/>
        </w:rPr>
      </w:pPr>
      <w:r>
        <w:rPr>
          <w:lang w:val="sv-SE"/>
        </w:rPr>
        <w:t>Utbildningsnämndens arbetsutskott 2024-01-29 § 7</w:t>
      </w:r>
    </w:p>
    <w:p w14:paraId="6645DA39" w14:textId="77777777" w:rsidR="008D4A79" w:rsidRDefault="008D4A79">
      <w:pPr>
        <w:spacing w:line="240" w:lineRule="auto"/>
        <w:rPr>
          <w:rFonts w:ascii="Arial" w:eastAsiaTheme="majorEastAsia" w:hAnsi="Arial" w:cs="Arial"/>
          <w:b/>
          <w:bCs/>
          <w:szCs w:val="26"/>
          <w:lang w:val="sv-SE"/>
        </w:rPr>
      </w:pPr>
      <w:r>
        <w:rPr>
          <w:lang w:val="sv-SE"/>
        </w:rPr>
        <w:br w:type="page"/>
      </w:r>
    </w:p>
    <w:p w14:paraId="09466536" w14:textId="5CD80508" w:rsidR="00496491" w:rsidRDefault="00000000">
      <w:pPr>
        <w:pStyle w:val="Rubrik2"/>
      </w:pPr>
      <w:r>
        <w:rPr>
          <w:lang w:val="sv-SE"/>
        </w:rPr>
        <w:lastRenderedPageBreak/>
        <w:t>Förslag till beslut</w:t>
      </w:r>
    </w:p>
    <w:p w14:paraId="6CA58F0C" w14:textId="77777777" w:rsidR="00496491" w:rsidRDefault="00000000">
      <w:pPr>
        <w:rPr>
          <w:lang w:val="sv-SE"/>
        </w:rPr>
      </w:pPr>
      <w:r>
        <w:rPr>
          <w:lang w:val="sv-SE"/>
        </w:rPr>
        <w:t>Utbildningsnämnden föreslås besluta</w:t>
      </w:r>
    </w:p>
    <w:p w14:paraId="266DB5AC" w14:textId="77777777" w:rsidR="00496491" w:rsidRDefault="00000000">
      <w:pPr>
        <w:rPr>
          <w:lang w:val="sv-SE"/>
        </w:rPr>
      </w:pPr>
      <w:r>
        <w:rPr>
          <w:lang w:val="sv-SE"/>
        </w:rPr>
        <w:t> </w:t>
      </w:r>
    </w:p>
    <w:p w14:paraId="59DF5A21" w14:textId="77777777" w:rsidR="00496491" w:rsidRDefault="00000000">
      <w:pPr>
        <w:rPr>
          <w:lang w:val="sv-SE"/>
        </w:rPr>
      </w:pPr>
      <w:r>
        <w:rPr>
          <w:lang w:val="sv-SE"/>
        </w:rPr>
        <w:t>1. Godkänna årsredovisning 2023 för utbildningsnämnden</w:t>
      </w:r>
    </w:p>
    <w:p w14:paraId="68918B3D" w14:textId="77777777" w:rsidR="00496491" w:rsidRDefault="00000000">
      <w:pPr>
        <w:rPr>
          <w:lang w:val="sv-SE"/>
        </w:rPr>
      </w:pPr>
      <w:r>
        <w:rPr>
          <w:lang w:val="sv-SE"/>
        </w:rPr>
        <w:t> </w:t>
      </w:r>
    </w:p>
    <w:p w14:paraId="3297888A" w14:textId="77777777" w:rsidR="00496491" w:rsidRDefault="00000000">
      <w:pPr>
        <w:rPr>
          <w:lang w:val="sv-SE"/>
        </w:rPr>
      </w:pPr>
      <w:r>
        <w:rPr>
          <w:lang w:val="sv-SE"/>
        </w:rPr>
        <w:t>2. Godkänna att ombudgetera investeringsmedel avseende inventarier Tångvalla förskola på totalt 0,2 mkr.</w:t>
      </w:r>
    </w:p>
    <w:p w14:paraId="7A5DE6C1" w14:textId="77777777" w:rsidR="00496491" w:rsidRDefault="00000000">
      <w:pPr>
        <w:rPr>
          <w:lang w:val="sv-SE"/>
        </w:rPr>
      </w:pPr>
      <w:r>
        <w:rPr>
          <w:lang w:val="sv-SE"/>
        </w:rPr>
        <w:t> </w:t>
      </w:r>
    </w:p>
    <w:p w14:paraId="7F6A6508" w14:textId="77777777" w:rsidR="00496491" w:rsidRDefault="00000000">
      <w:pPr>
        <w:rPr>
          <w:lang w:val="sv-SE"/>
        </w:rPr>
      </w:pPr>
      <w:r>
        <w:rPr>
          <w:lang w:val="sv-SE"/>
        </w:rPr>
        <w:t>3. Överlämna årsredovisning 2023 till kommunstyrelsen.</w:t>
      </w:r>
    </w:p>
    <w:p w14:paraId="2FB2EBE7" w14:textId="77777777" w:rsidR="00496491" w:rsidRDefault="00000000">
      <w:pPr>
        <w:rPr>
          <w:lang w:val="sv-SE"/>
        </w:rPr>
      </w:pPr>
      <w:r>
        <w:rPr>
          <w:lang w:val="sv-SE"/>
        </w:rPr>
        <w:t> </w:t>
      </w:r>
    </w:p>
    <w:p w14:paraId="7E10CA77" w14:textId="77777777" w:rsidR="00496491" w:rsidRDefault="00000000">
      <w:pPr>
        <w:pStyle w:val="Rubrik2"/>
      </w:pPr>
      <w:r>
        <w:rPr>
          <w:lang w:val="sv-SE"/>
        </w:rPr>
        <w:t>Beslutet skickas till</w:t>
      </w:r>
    </w:p>
    <w:p w14:paraId="6534375B" w14:textId="77777777" w:rsidR="00496491" w:rsidRDefault="00000000">
      <w:pPr>
        <w:rPr>
          <w:lang w:val="sv-SE"/>
        </w:rPr>
      </w:pPr>
      <w:r>
        <w:rPr>
          <w:lang w:val="sv-SE"/>
        </w:rPr>
        <w:t>Kommunstyrelsen</w:t>
      </w:r>
    </w:p>
    <w:p w14:paraId="1F3C8F47" w14:textId="77777777" w:rsidR="00496491" w:rsidRDefault="00000000">
      <w:pPr>
        <w:rPr>
          <w:lang w:val="sv-SE"/>
        </w:rPr>
      </w:pPr>
      <w:r>
        <w:rPr>
          <w:lang w:val="sv-SE"/>
        </w:rPr>
        <w:t>Ann-Christin Walméus, ekonomichef</w:t>
      </w:r>
    </w:p>
    <w:p w14:paraId="71515BE0" w14:textId="77777777" w:rsidR="00496491" w:rsidRDefault="00000000">
      <w:pPr>
        <w:rPr>
          <w:lang w:val="sv-SE"/>
        </w:rPr>
      </w:pPr>
      <w:r>
        <w:rPr>
          <w:lang w:val="sv-SE"/>
        </w:rPr>
        <w:t>Sofia Henderup Larsson, utbildningschef</w:t>
      </w:r>
    </w:p>
    <w:p w14:paraId="593E8C58" w14:textId="77777777" w:rsidR="00496491" w:rsidRDefault="00000000">
      <w:pPr>
        <w:rPr>
          <w:lang w:val="sv-SE"/>
        </w:rPr>
      </w:pPr>
      <w:r>
        <w:rPr>
          <w:lang w:val="sv-SE"/>
        </w:rPr>
        <w:t>Emelie Jörlöv, ekonom Serkon</w:t>
      </w:r>
      <w:r>
        <w:br w:type="page"/>
      </w:r>
    </w:p>
    <w:p w14:paraId="4F9B026E" w14:textId="77777777" w:rsidR="00496491" w:rsidRDefault="00000000">
      <w:pPr>
        <w:pStyle w:val="Paragraf"/>
        <w:rPr>
          <w:lang w:val="sv-SE"/>
        </w:rPr>
      </w:pPr>
      <w:r>
        <w:rPr>
          <w:lang w:val="sv-SE"/>
        </w:rPr>
        <w:lastRenderedPageBreak/>
        <w:t>Ärendets dnr: Un 2024/19</w:t>
      </w:r>
    </w:p>
    <w:p w14:paraId="08B91679" w14:textId="77777777" w:rsidR="00496491" w:rsidRDefault="00496491">
      <w:pPr>
        <w:pStyle w:val="Paragraf"/>
        <w:rPr>
          <w:lang w:val="sv-SE"/>
        </w:rPr>
      </w:pPr>
    </w:p>
    <w:p w14:paraId="3F9FD1A3" w14:textId="77777777" w:rsidR="00496491" w:rsidRDefault="00000000">
      <w:pPr>
        <w:pStyle w:val="Paragraf"/>
        <w:rPr>
          <w:lang w:val="sv-SE"/>
        </w:rPr>
      </w:pPr>
      <w:r>
        <w:rPr>
          <w:lang w:val="sv-SE"/>
        </w:rPr>
        <w:t>Un 8</w:t>
      </w:r>
    </w:p>
    <w:p w14:paraId="713A1E19" w14:textId="77777777" w:rsidR="00496491" w:rsidRDefault="00000000">
      <w:pPr>
        <w:pStyle w:val="Rubrik1"/>
      </w:pPr>
      <w:r>
        <w:rPr>
          <w:lang w:val="sv-SE"/>
        </w:rPr>
        <w:t>Redovisning av pågående anmälnings- och tillsynsärenden samt överklaganden 2024</w:t>
      </w:r>
    </w:p>
    <w:p w14:paraId="5DA194A6" w14:textId="77777777" w:rsidR="00496491" w:rsidRDefault="00000000">
      <w:pPr>
        <w:pStyle w:val="Rubrik2"/>
      </w:pPr>
      <w:r>
        <w:rPr>
          <w:lang w:val="sv-SE"/>
        </w:rPr>
        <w:t>Initierat av</w:t>
      </w:r>
    </w:p>
    <w:p w14:paraId="1AD08FFB" w14:textId="77777777" w:rsidR="00496491" w:rsidRDefault="00000000">
      <w:pPr>
        <w:rPr>
          <w:lang w:val="sv-SE"/>
        </w:rPr>
      </w:pPr>
      <w:r>
        <w:rPr>
          <w:lang w:val="sv-SE"/>
        </w:rPr>
        <w:t>Utbildningsnämnden</w:t>
      </w:r>
    </w:p>
    <w:p w14:paraId="4E304455" w14:textId="77777777" w:rsidR="00496491" w:rsidRDefault="00000000">
      <w:pPr>
        <w:pStyle w:val="Rubrik2"/>
      </w:pPr>
      <w:r>
        <w:rPr>
          <w:lang w:val="sv-SE"/>
        </w:rPr>
        <w:t>Ärendebeskrivning</w:t>
      </w:r>
    </w:p>
    <w:p w14:paraId="2CBA5AE7" w14:textId="77777777" w:rsidR="00496491" w:rsidRDefault="00000000">
      <w:pPr>
        <w:rPr>
          <w:lang w:val="sv-SE"/>
        </w:rPr>
      </w:pPr>
      <w:r>
        <w:rPr>
          <w:lang w:val="sv-SE"/>
        </w:rPr>
        <w:t>En förteckning redovisas avseende pågående anmälnings-, tillsynsärenden samt överklaganden, som rör utbildningsnämndens område. I enlighet med utbildningsnämndens beslut 2019-01-14 (Un § 9) sker redovisning till nämnden när någon uppdatering har skett.</w:t>
      </w:r>
    </w:p>
    <w:p w14:paraId="043E2A96" w14:textId="77777777" w:rsidR="00496491" w:rsidRDefault="00000000">
      <w:pPr>
        <w:pStyle w:val="Rubrik2"/>
      </w:pPr>
      <w:r>
        <w:rPr>
          <w:lang w:val="sv-SE"/>
        </w:rPr>
        <w:t>Beslutsunderlag</w:t>
      </w:r>
    </w:p>
    <w:p w14:paraId="5FF467B9" w14:textId="77777777" w:rsidR="00496491" w:rsidRDefault="00000000">
      <w:pPr>
        <w:rPr>
          <w:lang w:val="sv-SE"/>
        </w:rPr>
      </w:pPr>
      <w:r>
        <w:rPr>
          <w:lang w:val="sv-SE"/>
        </w:rPr>
        <w:t>Redovisning upprättad  av Anja Ritzau, 2024-01-11 - Pågående anmälnings-tillsynsärenden samt överklaganden</w:t>
      </w:r>
    </w:p>
    <w:p w14:paraId="3E3C1CFE" w14:textId="77777777" w:rsidR="00496491" w:rsidRDefault="00000000">
      <w:pPr>
        <w:pStyle w:val="Rubrik2"/>
      </w:pPr>
      <w:r>
        <w:rPr>
          <w:lang w:val="sv-SE"/>
        </w:rPr>
        <w:t>Förslag till beslut</w:t>
      </w:r>
    </w:p>
    <w:p w14:paraId="23310E9F" w14:textId="77777777" w:rsidR="00496491" w:rsidRDefault="00000000">
      <w:pPr>
        <w:rPr>
          <w:lang w:val="sv-SE"/>
        </w:rPr>
      </w:pPr>
      <w:r>
        <w:rPr>
          <w:lang w:val="sv-SE"/>
        </w:rPr>
        <w:t>Utbildningsnämnden beslutar</w:t>
      </w:r>
    </w:p>
    <w:p w14:paraId="2C0AB524" w14:textId="77777777" w:rsidR="00496491" w:rsidRDefault="00000000">
      <w:pPr>
        <w:rPr>
          <w:lang w:val="sv-SE"/>
        </w:rPr>
      </w:pPr>
      <w:r>
        <w:rPr>
          <w:lang w:val="sv-SE"/>
        </w:rPr>
        <w:t> </w:t>
      </w:r>
    </w:p>
    <w:p w14:paraId="31D3F594" w14:textId="77777777" w:rsidR="00496491" w:rsidRDefault="00000000">
      <w:pPr>
        <w:rPr>
          <w:lang w:val="sv-SE"/>
        </w:rPr>
      </w:pPr>
      <w:r>
        <w:rPr>
          <w:lang w:val="sv-SE"/>
        </w:rPr>
        <w:t>1. Utbildningsnämnden godkänner redovisningen av pågående anmälnings- och tillsynsärenden samt överklaganden</w:t>
      </w:r>
    </w:p>
    <w:p w14:paraId="2B80FDE4" w14:textId="77777777" w:rsidR="00496491" w:rsidRDefault="00000000">
      <w:pPr>
        <w:pStyle w:val="Rubrik2"/>
      </w:pPr>
      <w:r>
        <w:rPr>
          <w:lang w:val="sv-SE"/>
        </w:rPr>
        <w:t>Beslutet skickas till</w:t>
      </w:r>
    </w:p>
    <w:p w14:paraId="0E98E67A" w14:textId="77777777" w:rsidR="00496491" w:rsidRDefault="00000000">
      <w:pPr>
        <w:rPr>
          <w:lang w:val="sv-SE"/>
        </w:rPr>
      </w:pPr>
      <w:r>
        <w:rPr>
          <w:lang w:val="sv-SE"/>
        </w:rPr>
        <w:t>Anja Ritzau, utbildningsspecialist</w:t>
      </w:r>
      <w:r>
        <w:br w:type="page"/>
      </w:r>
    </w:p>
    <w:p w14:paraId="1ACE9736" w14:textId="77777777" w:rsidR="00496491" w:rsidRDefault="00000000">
      <w:pPr>
        <w:pStyle w:val="Paragraf"/>
        <w:rPr>
          <w:lang w:val="sv-SE"/>
        </w:rPr>
      </w:pPr>
      <w:r>
        <w:rPr>
          <w:lang w:val="sv-SE"/>
        </w:rPr>
        <w:lastRenderedPageBreak/>
        <w:t>Ärendets dnr: Un 2023/1243</w:t>
      </w:r>
    </w:p>
    <w:p w14:paraId="028BB1A3" w14:textId="77777777" w:rsidR="00496491" w:rsidRDefault="00496491">
      <w:pPr>
        <w:pStyle w:val="Paragraf"/>
        <w:rPr>
          <w:lang w:val="sv-SE"/>
        </w:rPr>
      </w:pPr>
    </w:p>
    <w:p w14:paraId="442A6479" w14:textId="77777777" w:rsidR="00496491" w:rsidRDefault="00000000">
      <w:pPr>
        <w:pStyle w:val="Paragraf"/>
        <w:rPr>
          <w:lang w:val="sv-SE"/>
        </w:rPr>
      </w:pPr>
      <w:r>
        <w:rPr>
          <w:lang w:val="sv-SE"/>
        </w:rPr>
        <w:t>Un 9</w:t>
      </w:r>
    </w:p>
    <w:p w14:paraId="295D60E2" w14:textId="77777777" w:rsidR="00496491" w:rsidRDefault="00000000">
      <w:pPr>
        <w:pStyle w:val="Rubrik1"/>
      </w:pPr>
      <w:r>
        <w:rPr>
          <w:lang w:val="sv-SE"/>
        </w:rPr>
        <w:t>Delrapport - Tillsyn och granskning av förskolor samt öppna förskolan ht 2023</w:t>
      </w:r>
    </w:p>
    <w:p w14:paraId="7E5A904B" w14:textId="77777777" w:rsidR="00496491" w:rsidRDefault="00000000">
      <w:pPr>
        <w:pStyle w:val="Rubrik2"/>
      </w:pPr>
      <w:r>
        <w:rPr>
          <w:lang w:val="sv-SE"/>
        </w:rPr>
        <w:t>Initierat av</w:t>
      </w:r>
    </w:p>
    <w:p w14:paraId="735E9769" w14:textId="77777777" w:rsidR="00496491" w:rsidRDefault="00000000">
      <w:pPr>
        <w:rPr>
          <w:lang w:val="sv-SE"/>
        </w:rPr>
      </w:pPr>
      <w:r>
        <w:rPr>
          <w:lang w:val="sv-SE"/>
        </w:rPr>
        <w:t>Utbildningsnämnden</w:t>
      </w:r>
    </w:p>
    <w:p w14:paraId="0EE39541" w14:textId="77777777" w:rsidR="00496491" w:rsidRDefault="00000000">
      <w:pPr>
        <w:pStyle w:val="Rubrik2"/>
      </w:pPr>
      <w:r>
        <w:rPr>
          <w:lang w:val="sv-SE"/>
        </w:rPr>
        <w:t>Ärendebeskrivning</w:t>
      </w:r>
    </w:p>
    <w:p w14:paraId="4BE186B3" w14:textId="77777777" w:rsidR="00496491" w:rsidRDefault="00000000">
      <w:pPr>
        <w:rPr>
          <w:lang w:val="sv-SE"/>
        </w:rPr>
      </w:pPr>
      <w:r>
        <w:rPr>
          <w:lang w:val="sv-SE"/>
        </w:rPr>
        <w:t>Enligt skollagens 26 kapitel är det kommunen som är tillsynsmyndighet och därmed har tillsynsansvar över de fristående förskolor som bedriver verksamhet inom kommunens gränser. Tillsynen ska omfatta i vilken mån den fristående verksamheten följer gällande lagar och andra föreskrifter. För att utöva tillsyn har kommunen rätt att på plats granska verksamheten och rätt att få tillträde till de lokaler och andra utrymmen som används i verksamheten. Den enskilda huvudmannen är skyldig att på begäran lämna upplysningar, handlingar och annat material som behövs för tillsynen.</w:t>
      </w:r>
    </w:p>
    <w:p w14:paraId="25F961B0" w14:textId="77777777" w:rsidR="00496491" w:rsidRDefault="00000000">
      <w:pPr>
        <w:rPr>
          <w:lang w:val="sv-SE"/>
        </w:rPr>
      </w:pPr>
      <w:r>
        <w:rPr>
          <w:lang w:val="sv-SE"/>
        </w:rPr>
        <w:t> </w:t>
      </w:r>
    </w:p>
    <w:p w14:paraId="6B255C8D" w14:textId="77777777" w:rsidR="00496491" w:rsidRDefault="00000000">
      <w:pPr>
        <w:rPr>
          <w:lang w:val="sv-SE"/>
        </w:rPr>
      </w:pPr>
      <w:r>
        <w:rPr>
          <w:lang w:val="sv-SE"/>
        </w:rPr>
        <w:t>Utbildningsnämnden i Vellinge har beslutat om tillsynsmodell för fristående förskolor i Vellinge kommun 2021-2023, ärende Un 2020/1027. Under perioden ska samtliga fristående förskolor få tillsyn och de kommunala verksamheterna granskas. Delrapport redovisas per halvår.</w:t>
      </w:r>
    </w:p>
    <w:p w14:paraId="135C6F3B" w14:textId="77777777" w:rsidR="00496491" w:rsidRDefault="00000000">
      <w:pPr>
        <w:pStyle w:val="Rubrik2"/>
      </w:pPr>
      <w:r>
        <w:rPr>
          <w:lang w:val="sv-SE"/>
        </w:rPr>
        <w:t>Beslutsunderlag</w:t>
      </w:r>
    </w:p>
    <w:p w14:paraId="5C23F463" w14:textId="77777777" w:rsidR="00496491" w:rsidRDefault="00000000">
      <w:pPr>
        <w:rPr>
          <w:lang w:val="sv-SE"/>
        </w:rPr>
      </w:pPr>
      <w:r>
        <w:rPr>
          <w:lang w:val="sv-SE"/>
        </w:rPr>
        <w:t>Tjänsteskrivelse upprättad av Anja Ritzau, 2024-01-29 - Delrapport - Tillsyn och granskning av förskolor samt öppna förskolan ht 2023</w:t>
      </w:r>
    </w:p>
    <w:p w14:paraId="6A635E84" w14:textId="77777777" w:rsidR="00496491" w:rsidRDefault="00000000">
      <w:pPr>
        <w:rPr>
          <w:lang w:val="sv-SE"/>
        </w:rPr>
      </w:pPr>
      <w:r>
        <w:rPr>
          <w:lang w:val="sv-SE"/>
        </w:rPr>
        <w:t> </w:t>
      </w:r>
    </w:p>
    <w:p w14:paraId="012DE505" w14:textId="77777777" w:rsidR="00496491" w:rsidRDefault="00000000">
      <w:pPr>
        <w:rPr>
          <w:lang w:val="sv-SE"/>
        </w:rPr>
      </w:pPr>
      <w:r>
        <w:rPr>
          <w:lang w:val="sv-SE"/>
        </w:rPr>
        <w:t>Delrapport upprättad av Anja Ritzau, 2024-01-29 - Delrapport Tillsyn och granskning av förskolor samt öppna förskolan ht 2023.</w:t>
      </w:r>
    </w:p>
    <w:p w14:paraId="58B795FB" w14:textId="77777777" w:rsidR="00496491" w:rsidRDefault="00000000">
      <w:pPr>
        <w:pStyle w:val="Rubrik2"/>
      </w:pPr>
      <w:r>
        <w:rPr>
          <w:lang w:val="sv-SE"/>
        </w:rPr>
        <w:t>Förslag till beslut</w:t>
      </w:r>
    </w:p>
    <w:p w14:paraId="16019BA0" w14:textId="77777777" w:rsidR="00496491" w:rsidRDefault="00000000">
      <w:pPr>
        <w:rPr>
          <w:lang w:val="sv-SE"/>
        </w:rPr>
      </w:pPr>
      <w:r>
        <w:rPr>
          <w:lang w:val="sv-SE"/>
        </w:rPr>
        <w:t>Utbildningsnämnden beslutar</w:t>
      </w:r>
    </w:p>
    <w:p w14:paraId="56BBF51B" w14:textId="77777777" w:rsidR="00496491" w:rsidRDefault="00000000">
      <w:pPr>
        <w:rPr>
          <w:lang w:val="sv-SE"/>
        </w:rPr>
      </w:pPr>
      <w:r>
        <w:rPr>
          <w:lang w:val="sv-SE"/>
        </w:rPr>
        <w:t> </w:t>
      </w:r>
    </w:p>
    <w:p w14:paraId="03B6FE8E" w14:textId="77777777" w:rsidR="00496491" w:rsidRDefault="00000000">
      <w:pPr>
        <w:rPr>
          <w:lang w:val="sv-SE"/>
        </w:rPr>
      </w:pPr>
      <w:r>
        <w:rPr>
          <w:lang w:val="sv-SE"/>
        </w:rPr>
        <w:t>1. Utbildningsnämnden godkänner Delrapport - Tillsyn och granskning av förskolor samt öppna förskolan vt 2023.</w:t>
      </w:r>
    </w:p>
    <w:p w14:paraId="1E5036B9" w14:textId="77777777" w:rsidR="00496491" w:rsidRDefault="00000000">
      <w:pPr>
        <w:pStyle w:val="Rubrik2"/>
      </w:pPr>
      <w:r>
        <w:rPr>
          <w:lang w:val="sv-SE"/>
        </w:rPr>
        <w:t>Beslutet skickas till</w:t>
      </w:r>
    </w:p>
    <w:p w14:paraId="06502656" w14:textId="77777777" w:rsidR="00496491" w:rsidRDefault="00000000">
      <w:pPr>
        <w:rPr>
          <w:lang w:val="sv-SE"/>
        </w:rPr>
      </w:pPr>
      <w:r>
        <w:rPr>
          <w:lang w:val="sv-SE"/>
        </w:rPr>
        <w:t>Anja Ritzau, utbildningsspecialist</w:t>
      </w:r>
      <w:r>
        <w:br w:type="page"/>
      </w:r>
    </w:p>
    <w:p w14:paraId="4BDB5D86" w14:textId="77777777" w:rsidR="00496491" w:rsidRDefault="00000000">
      <w:pPr>
        <w:pStyle w:val="Paragraf"/>
        <w:rPr>
          <w:lang w:val="sv-SE"/>
        </w:rPr>
      </w:pPr>
      <w:r>
        <w:rPr>
          <w:lang w:val="sv-SE"/>
        </w:rPr>
        <w:lastRenderedPageBreak/>
        <w:t>Ärendets dnr: Un 2023/873</w:t>
      </w:r>
    </w:p>
    <w:p w14:paraId="399FC4EE" w14:textId="77777777" w:rsidR="00496491" w:rsidRDefault="00496491">
      <w:pPr>
        <w:pStyle w:val="Paragraf"/>
        <w:rPr>
          <w:lang w:val="sv-SE"/>
        </w:rPr>
      </w:pPr>
    </w:p>
    <w:p w14:paraId="4152C3D7" w14:textId="77777777" w:rsidR="00496491" w:rsidRDefault="00000000">
      <w:pPr>
        <w:pStyle w:val="Paragraf"/>
        <w:rPr>
          <w:lang w:val="sv-SE"/>
        </w:rPr>
      </w:pPr>
      <w:r>
        <w:rPr>
          <w:lang w:val="sv-SE"/>
        </w:rPr>
        <w:t>Un 10</w:t>
      </w:r>
    </w:p>
    <w:p w14:paraId="1F2FDFBB" w14:textId="77777777" w:rsidR="00496491" w:rsidRDefault="00000000">
      <w:pPr>
        <w:pStyle w:val="Rubrik1"/>
      </w:pPr>
      <w:r>
        <w:rPr>
          <w:lang w:val="sv-SE"/>
        </w:rPr>
        <w:t>Redovisning av synpunkter och klagomål 2023</w:t>
      </w:r>
    </w:p>
    <w:p w14:paraId="0AA6CD7F" w14:textId="77777777" w:rsidR="00496491" w:rsidRDefault="00000000">
      <w:pPr>
        <w:pStyle w:val="Rubrik2"/>
      </w:pPr>
      <w:r>
        <w:rPr>
          <w:lang w:val="sv-SE"/>
        </w:rPr>
        <w:t>Initierat av</w:t>
      </w:r>
    </w:p>
    <w:p w14:paraId="3C263C55" w14:textId="77777777" w:rsidR="00496491" w:rsidRDefault="00000000">
      <w:pPr>
        <w:rPr>
          <w:lang w:val="sv-SE"/>
        </w:rPr>
      </w:pPr>
      <w:r>
        <w:rPr>
          <w:lang w:val="sv-SE"/>
        </w:rPr>
        <w:t>Utbildningsnämnden</w:t>
      </w:r>
    </w:p>
    <w:p w14:paraId="21E54F63" w14:textId="77777777" w:rsidR="00496491" w:rsidRDefault="00000000">
      <w:pPr>
        <w:pStyle w:val="Rubrik2"/>
      </w:pPr>
      <w:r>
        <w:rPr>
          <w:lang w:val="sv-SE"/>
        </w:rPr>
        <w:t>Ärendebeskrivning</w:t>
      </w:r>
    </w:p>
    <w:p w14:paraId="75235FE1" w14:textId="77777777" w:rsidR="00496491" w:rsidRDefault="00000000">
      <w:pPr>
        <w:rPr>
          <w:lang w:val="sv-SE"/>
        </w:rPr>
      </w:pPr>
      <w:r>
        <w:rPr>
          <w:lang w:val="sv-SE"/>
        </w:rPr>
        <w:t>Årligen görs en sammanställning av synpunkter och klagomål som inkommit till utbildningsavdelningen och till skolorna under föregående år. </w:t>
      </w:r>
    </w:p>
    <w:p w14:paraId="69222F8D" w14:textId="77777777" w:rsidR="00496491" w:rsidRDefault="00000000">
      <w:pPr>
        <w:rPr>
          <w:lang w:val="sv-SE"/>
        </w:rPr>
      </w:pPr>
      <w:r>
        <w:rPr>
          <w:lang w:val="sv-SE"/>
        </w:rPr>
        <w:t> </w:t>
      </w:r>
    </w:p>
    <w:p w14:paraId="5F8714F4" w14:textId="77777777" w:rsidR="00496491" w:rsidRDefault="00000000">
      <w:pPr>
        <w:pStyle w:val="Rubrik2"/>
      </w:pPr>
      <w:r>
        <w:rPr>
          <w:lang w:val="sv-SE"/>
        </w:rPr>
        <w:t>Beslutsunderlag</w:t>
      </w:r>
    </w:p>
    <w:p w14:paraId="5C3BC196" w14:textId="77777777" w:rsidR="00496491" w:rsidRDefault="00000000">
      <w:pPr>
        <w:rPr>
          <w:lang w:val="sv-SE"/>
        </w:rPr>
      </w:pPr>
      <w:r>
        <w:rPr>
          <w:lang w:val="sv-SE"/>
        </w:rPr>
        <w:t>Tjänsteskrivelse upprättad av Anja Ritzau, daterad 2024-01-29</w:t>
      </w:r>
    </w:p>
    <w:p w14:paraId="7B7E7560" w14:textId="77777777" w:rsidR="00496491" w:rsidRDefault="00000000">
      <w:pPr>
        <w:rPr>
          <w:lang w:val="sv-SE"/>
        </w:rPr>
      </w:pPr>
      <w:r>
        <w:rPr>
          <w:lang w:val="sv-SE"/>
        </w:rPr>
        <w:t> </w:t>
      </w:r>
    </w:p>
    <w:p w14:paraId="3D69D491" w14:textId="77777777" w:rsidR="00496491" w:rsidRDefault="00000000">
      <w:pPr>
        <w:rPr>
          <w:lang w:val="sv-SE"/>
        </w:rPr>
      </w:pPr>
      <w:r>
        <w:rPr>
          <w:lang w:val="sv-SE"/>
        </w:rPr>
        <w:t>Bilaga 1 - Redovisning av synpunkter och klagomål 2023, upprättad av Anja Ritzau, daterad 2024-01-31</w:t>
      </w:r>
    </w:p>
    <w:p w14:paraId="200C9FB6" w14:textId="77777777" w:rsidR="00496491" w:rsidRDefault="00000000">
      <w:pPr>
        <w:rPr>
          <w:lang w:val="sv-SE"/>
        </w:rPr>
      </w:pPr>
      <w:r>
        <w:rPr>
          <w:lang w:val="sv-SE"/>
        </w:rPr>
        <w:br/>
        <w:t>Bilaga 2 - Anvisningar synpunkter och klagomål i Vellinge, upprättad av Anja Ritzau, daterad 2024-01-17</w:t>
      </w:r>
      <w:r>
        <w:rPr>
          <w:lang w:val="sv-SE"/>
        </w:rPr>
        <w:br/>
      </w:r>
      <w:r>
        <w:rPr>
          <w:lang w:val="sv-SE"/>
        </w:rPr>
        <w:br/>
      </w:r>
    </w:p>
    <w:p w14:paraId="1F57C536" w14:textId="77777777" w:rsidR="00496491" w:rsidRDefault="00000000">
      <w:pPr>
        <w:pStyle w:val="Rubrik2"/>
      </w:pPr>
      <w:r>
        <w:rPr>
          <w:lang w:val="sv-SE"/>
        </w:rPr>
        <w:t>Förslag till beslut</w:t>
      </w:r>
    </w:p>
    <w:p w14:paraId="05357606" w14:textId="77777777" w:rsidR="00496491" w:rsidRDefault="00000000">
      <w:pPr>
        <w:rPr>
          <w:lang w:val="sv-SE"/>
        </w:rPr>
      </w:pPr>
      <w:r>
        <w:rPr>
          <w:lang w:val="sv-SE"/>
        </w:rPr>
        <w:t>Utbildningsnämnden beslutar</w:t>
      </w:r>
    </w:p>
    <w:p w14:paraId="6EFD69A4" w14:textId="77777777" w:rsidR="00496491" w:rsidRDefault="00000000">
      <w:pPr>
        <w:rPr>
          <w:lang w:val="sv-SE"/>
        </w:rPr>
      </w:pPr>
      <w:r>
        <w:rPr>
          <w:lang w:val="sv-SE"/>
        </w:rPr>
        <w:br/>
        <w:t>1. Utbildningsnämnden godkänner redovisningen av synpunkter och klagomål 2023.</w:t>
      </w:r>
    </w:p>
    <w:p w14:paraId="0ACAB1E4" w14:textId="77777777" w:rsidR="00496491" w:rsidRDefault="00000000">
      <w:pPr>
        <w:rPr>
          <w:lang w:val="sv-SE"/>
        </w:rPr>
      </w:pPr>
      <w:r>
        <w:rPr>
          <w:lang w:val="sv-SE"/>
        </w:rPr>
        <w:t> </w:t>
      </w:r>
    </w:p>
    <w:p w14:paraId="1D172E4E" w14:textId="77777777" w:rsidR="00496491" w:rsidRDefault="00000000">
      <w:pPr>
        <w:pStyle w:val="Rubrik2"/>
      </w:pPr>
      <w:r>
        <w:rPr>
          <w:lang w:val="sv-SE"/>
        </w:rPr>
        <w:t>Beslutet skickas till</w:t>
      </w:r>
    </w:p>
    <w:p w14:paraId="1D581BD6" w14:textId="77777777" w:rsidR="00496491" w:rsidRDefault="00000000">
      <w:pPr>
        <w:rPr>
          <w:lang w:val="sv-SE"/>
        </w:rPr>
      </w:pPr>
      <w:r>
        <w:rPr>
          <w:lang w:val="sv-SE"/>
        </w:rPr>
        <w:t>Anja Ritzau, utbildningsspecialist</w:t>
      </w:r>
      <w:r>
        <w:br w:type="page"/>
      </w:r>
    </w:p>
    <w:p w14:paraId="5830AEBE" w14:textId="77777777" w:rsidR="00496491" w:rsidRDefault="00000000">
      <w:pPr>
        <w:pStyle w:val="Paragraf"/>
        <w:rPr>
          <w:lang w:val="sv-SE"/>
        </w:rPr>
      </w:pPr>
      <w:r>
        <w:rPr>
          <w:lang w:val="sv-SE"/>
        </w:rPr>
        <w:lastRenderedPageBreak/>
        <w:t>Ärendets dnr: Un 2023/113</w:t>
      </w:r>
    </w:p>
    <w:p w14:paraId="5EAC8C3C" w14:textId="77777777" w:rsidR="00496491" w:rsidRDefault="00496491">
      <w:pPr>
        <w:pStyle w:val="Paragraf"/>
        <w:rPr>
          <w:lang w:val="sv-SE"/>
        </w:rPr>
      </w:pPr>
    </w:p>
    <w:p w14:paraId="1C8CB224" w14:textId="77777777" w:rsidR="00496491" w:rsidRDefault="00000000">
      <w:pPr>
        <w:pStyle w:val="Paragraf"/>
        <w:rPr>
          <w:lang w:val="sv-SE"/>
        </w:rPr>
      </w:pPr>
      <w:r>
        <w:rPr>
          <w:lang w:val="sv-SE"/>
        </w:rPr>
        <w:t>Un 11</w:t>
      </w:r>
    </w:p>
    <w:p w14:paraId="5C9AC879" w14:textId="77777777" w:rsidR="00496491" w:rsidRDefault="00000000">
      <w:pPr>
        <w:pStyle w:val="Rubrik1"/>
      </w:pPr>
      <w:r>
        <w:rPr>
          <w:lang w:val="sv-SE"/>
        </w:rPr>
        <w:t>Rapporteringsärende gällande anmälda kränkningar, avstängningar samt problematisk frånvaro</w:t>
      </w:r>
    </w:p>
    <w:p w14:paraId="3909A90B" w14:textId="77777777" w:rsidR="00496491" w:rsidRDefault="00000000">
      <w:pPr>
        <w:pStyle w:val="Rubrik2"/>
      </w:pPr>
      <w:r>
        <w:rPr>
          <w:lang w:val="sv-SE"/>
        </w:rPr>
        <w:t>Initierat av</w:t>
      </w:r>
    </w:p>
    <w:p w14:paraId="42A6D1BB" w14:textId="77777777" w:rsidR="00496491" w:rsidRDefault="00000000">
      <w:pPr>
        <w:rPr>
          <w:lang w:val="sv-SE"/>
        </w:rPr>
      </w:pPr>
      <w:r>
        <w:rPr>
          <w:lang w:val="sv-SE"/>
        </w:rPr>
        <w:t>Utbildningsnämnden</w:t>
      </w:r>
    </w:p>
    <w:p w14:paraId="14C8B865" w14:textId="77777777" w:rsidR="00496491" w:rsidRDefault="00000000">
      <w:pPr>
        <w:pStyle w:val="Rubrik2"/>
      </w:pPr>
      <w:r>
        <w:rPr>
          <w:lang w:val="sv-SE"/>
        </w:rPr>
        <w:t>Ärendebeskrivning</w:t>
      </w:r>
    </w:p>
    <w:p w14:paraId="7356BCC6" w14:textId="77777777" w:rsidR="00496491" w:rsidRDefault="00000000">
      <w:pPr>
        <w:rPr>
          <w:lang w:val="sv-SE"/>
        </w:rPr>
      </w:pPr>
      <w:r>
        <w:rPr>
          <w:lang w:val="sv-SE"/>
        </w:rPr>
        <w:t>Enligt beslut i Un 2022/1580 från utbildningsnämnden 2023-01-16 § 8 ska redovisning ske gällande nya anmälda kränkningsärenden, avstängningar samt problematisk frånvaro i kommunala skolor, sedan föregående nämnd. Redovisningen sker per hel kalendermånad.</w:t>
      </w:r>
    </w:p>
    <w:p w14:paraId="61950013" w14:textId="77777777" w:rsidR="00496491" w:rsidRDefault="00000000">
      <w:pPr>
        <w:rPr>
          <w:lang w:val="sv-SE"/>
        </w:rPr>
      </w:pPr>
      <w:r>
        <w:rPr>
          <w:lang w:val="sv-SE"/>
        </w:rPr>
        <w:t>På grund av tekniska fel i samband med Cyberattacken så kan problematisk frånvaro ej </w:t>
      </w:r>
      <w:r>
        <w:rPr>
          <w:lang w:val="sv-SE"/>
        </w:rPr>
        <w:br/>
        <w:t>redovisas avseende december månad.</w:t>
      </w:r>
    </w:p>
    <w:p w14:paraId="2C30B464" w14:textId="77777777" w:rsidR="00496491" w:rsidRDefault="00000000">
      <w:pPr>
        <w:rPr>
          <w:lang w:val="sv-SE"/>
        </w:rPr>
      </w:pPr>
      <w:r>
        <w:rPr>
          <w:lang w:val="sv-SE"/>
        </w:rPr>
        <w:t> </w:t>
      </w:r>
    </w:p>
    <w:p w14:paraId="638531D9" w14:textId="77777777" w:rsidR="00496491" w:rsidRDefault="00000000">
      <w:pPr>
        <w:rPr>
          <w:lang w:val="sv-SE"/>
        </w:rPr>
      </w:pPr>
      <w:r>
        <w:rPr>
          <w:lang w:val="sv-SE"/>
        </w:rPr>
        <w:t>Detta görs för att tillförsäkra att utbildningsnämnden har god insyn i dess verksamheter.</w:t>
      </w:r>
    </w:p>
    <w:p w14:paraId="07D643A7" w14:textId="77777777" w:rsidR="00496491" w:rsidRDefault="00000000">
      <w:pPr>
        <w:pStyle w:val="Rubrik2"/>
      </w:pPr>
      <w:r>
        <w:rPr>
          <w:lang w:val="sv-SE"/>
        </w:rPr>
        <w:t>Beslutsunderlag</w:t>
      </w:r>
    </w:p>
    <w:p w14:paraId="41EE0DC6" w14:textId="77777777" w:rsidR="00496491" w:rsidRDefault="00000000">
      <w:pPr>
        <w:rPr>
          <w:lang w:val="sv-SE"/>
        </w:rPr>
      </w:pPr>
      <w:r>
        <w:rPr>
          <w:lang w:val="sv-SE"/>
        </w:rPr>
        <w:t>Tjänsteskrivelse upprättad av Anja Ritzau, 2024-01-31 - Rapportering till huvudman om inkomna anmälningar gällande kränkande behandling, avstängningar samt problematisk frånvaro 2023.</w:t>
      </w:r>
    </w:p>
    <w:p w14:paraId="64932FEE" w14:textId="77777777" w:rsidR="00496491" w:rsidRDefault="00000000">
      <w:pPr>
        <w:rPr>
          <w:lang w:val="sv-SE"/>
        </w:rPr>
      </w:pPr>
      <w:r>
        <w:rPr>
          <w:lang w:val="sv-SE"/>
        </w:rPr>
        <w:t> </w:t>
      </w:r>
    </w:p>
    <w:p w14:paraId="7DA2B6D7" w14:textId="77777777" w:rsidR="00496491" w:rsidRDefault="00000000">
      <w:pPr>
        <w:rPr>
          <w:lang w:val="sv-SE"/>
        </w:rPr>
      </w:pPr>
      <w:r>
        <w:rPr>
          <w:lang w:val="sv-SE"/>
        </w:rPr>
        <w:t>Bilaga 1 upprättad av Anja Ritzau, 2024-01-11 - Rapportering till huvudman om inkomna anmälningar gällande kränkande behandling 2023.</w:t>
      </w:r>
    </w:p>
    <w:p w14:paraId="664D6032" w14:textId="77777777" w:rsidR="00496491" w:rsidRDefault="00000000">
      <w:pPr>
        <w:rPr>
          <w:lang w:val="sv-SE"/>
        </w:rPr>
      </w:pPr>
      <w:r>
        <w:rPr>
          <w:lang w:val="sv-SE"/>
        </w:rPr>
        <w:t> </w:t>
      </w:r>
    </w:p>
    <w:p w14:paraId="41705560" w14:textId="77777777" w:rsidR="00496491" w:rsidRDefault="00000000">
      <w:pPr>
        <w:rPr>
          <w:lang w:val="sv-SE"/>
        </w:rPr>
      </w:pPr>
      <w:r>
        <w:rPr>
          <w:lang w:val="sv-SE"/>
        </w:rPr>
        <w:t>Bilaga 2 upprättad av Anja Ritzau, 2024-01-11 - Rapportering till huvudman om inkomna avstängningar 2023.</w:t>
      </w:r>
    </w:p>
    <w:p w14:paraId="0D881D58" w14:textId="77777777" w:rsidR="00496491" w:rsidRDefault="00000000">
      <w:pPr>
        <w:rPr>
          <w:lang w:val="sv-SE"/>
        </w:rPr>
      </w:pPr>
      <w:r>
        <w:rPr>
          <w:lang w:val="sv-SE"/>
        </w:rPr>
        <w:t> </w:t>
      </w:r>
    </w:p>
    <w:p w14:paraId="39DA67CD" w14:textId="77777777" w:rsidR="00496491" w:rsidRDefault="00000000">
      <w:pPr>
        <w:rPr>
          <w:lang w:val="sv-SE"/>
        </w:rPr>
      </w:pPr>
      <w:r>
        <w:rPr>
          <w:lang w:val="sv-SE"/>
        </w:rPr>
        <w:t>Bilagor 3 ej upprättad - Rapportering till huvudman av antalet elever med problematisk frånvaro. Som en följd av den cyberattack som drabbat Vellinge kommun finns i nuläget ingen möjlighet att inhämta information för redovisning av problematisk frånvaro avseende december 2023. </w:t>
      </w:r>
    </w:p>
    <w:p w14:paraId="24F939FB" w14:textId="77777777" w:rsidR="008D4A79" w:rsidRDefault="008D4A79">
      <w:pPr>
        <w:spacing w:line="240" w:lineRule="auto"/>
        <w:rPr>
          <w:rFonts w:ascii="Arial" w:eastAsiaTheme="majorEastAsia" w:hAnsi="Arial" w:cs="Arial"/>
          <w:b/>
          <w:bCs/>
          <w:szCs w:val="26"/>
          <w:lang w:val="sv-SE"/>
        </w:rPr>
      </w:pPr>
      <w:r>
        <w:rPr>
          <w:lang w:val="sv-SE"/>
        </w:rPr>
        <w:br w:type="page"/>
      </w:r>
    </w:p>
    <w:p w14:paraId="0ACCEB1C" w14:textId="20D1A024" w:rsidR="00496491" w:rsidRDefault="00000000">
      <w:pPr>
        <w:pStyle w:val="Rubrik2"/>
      </w:pPr>
      <w:r>
        <w:rPr>
          <w:lang w:val="sv-SE"/>
        </w:rPr>
        <w:lastRenderedPageBreak/>
        <w:t>Förslag till beslut</w:t>
      </w:r>
    </w:p>
    <w:p w14:paraId="72643728" w14:textId="77777777" w:rsidR="00496491" w:rsidRDefault="00000000">
      <w:pPr>
        <w:rPr>
          <w:lang w:val="sv-SE"/>
        </w:rPr>
      </w:pPr>
      <w:r>
        <w:rPr>
          <w:lang w:val="sv-SE"/>
        </w:rPr>
        <w:t>Utbildningsnämnden beslutar</w:t>
      </w:r>
    </w:p>
    <w:p w14:paraId="09A4FD42" w14:textId="77777777" w:rsidR="00496491" w:rsidRDefault="00000000">
      <w:pPr>
        <w:rPr>
          <w:lang w:val="sv-SE"/>
        </w:rPr>
      </w:pPr>
      <w:r>
        <w:rPr>
          <w:lang w:val="sv-SE"/>
        </w:rPr>
        <w:t> </w:t>
      </w:r>
    </w:p>
    <w:p w14:paraId="19948D0B" w14:textId="77777777" w:rsidR="00496491" w:rsidRDefault="00000000">
      <w:pPr>
        <w:rPr>
          <w:lang w:val="sv-SE"/>
        </w:rPr>
      </w:pPr>
      <w:r>
        <w:rPr>
          <w:lang w:val="sv-SE"/>
        </w:rPr>
        <w:t>1. Utbildningsnämnden godkänner rapportering av anmälningar gällande kränkande behandling, avstängningar samt problematisk frånvaro 2023.</w:t>
      </w:r>
    </w:p>
    <w:p w14:paraId="72F39E15" w14:textId="77777777" w:rsidR="00496491" w:rsidRDefault="00000000">
      <w:pPr>
        <w:pStyle w:val="Rubrik2"/>
      </w:pPr>
      <w:r>
        <w:rPr>
          <w:lang w:val="sv-SE"/>
        </w:rPr>
        <w:t>Beslutet skickas till</w:t>
      </w:r>
    </w:p>
    <w:p w14:paraId="07048996" w14:textId="77777777" w:rsidR="00496491" w:rsidRDefault="00000000">
      <w:pPr>
        <w:rPr>
          <w:lang w:val="sv-SE"/>
        </w:rPr>
      </w:pPr>
      <w:r>
        <w:rPr>
          <w:lang w:val="sv-SE"/>
        </w:rPr>
        <w:t>Anja Ritzau, utbildningsspecialist</w:t>
      </w:r>
    </w:p>
    <w:p w14:paraId="541F0001" w14:textId="77777777" w:rsidR="00496491" w:rsidRDefault="00000000">
      <w:pPr>
        <w:rPr>
          <w:lang w:val="sv-SE"/>
        </w:rPr>
      </w:pPr>
      <w:r>
        <w:rPr>
          <w:lang w:val="sv-SE"/>
        </w:rPr>
        <w:t>Louise Öst, verksamhetschef Elevhälsan</w:t>
      </w:r>
      <w:r>
        <w:br w:type="page"/>
      </w:r>
    </w:p>
    <w:p w14:paraId="44500F43" w14:textId="77777777" w:rsidR="00496491" w:rsidRDefault="00000000">
      <w:pPr>
        <w:pStyle w:val="Paragraf"/>
        <w:rPr>
          <w:lang w:val="sv-SE"/>
        </w:rPr>
      </w:pPr>
      <w:r>
        <w:rPr>
          <w:lang w:val="sv-SE"/>
        </w:rPr>
        <w:lastRenderedPageBreak/>
        <w:t>Ärendets dnr: Un 2023/186</w:t>
      </w:r>
    </w:p>
    <w:p w14:paraId="4E666291" w14:textId="77777777" w:rsidR="00496491" w:rsidRDefault="00496491">
      <w:pPr>
        <w:pStyle w:val="Paragraf"/>
        <w:rPr>
          <w:lang w:val="sv-SE"/>
        </w:rPr>
      </w:pPr>
    </w:p>
    <w:p w14:paraId="48E03DBA" w14:textId="77777777" w:rsidR="00496491" w:rsidRDefault="00000000">
      <w:pPr>
        <w:pStyle w:val="Paragraf"/>
        <w:rPr>
          <w:lang w:val="sv-SE"/>
        </w:rPr>
      </w:pPr>
      <w:r>
        <w:rPr>
          <w:lang w:val="sv-SE"/>
        </w:rPr>
        <w:t>Un 12</w:t>
      </w:r>
    </w:p>
    <w:p w14:paraId="5DACD55F" w14:textId="77777777" w:rsidR="00496491" w:rsidRDefault="00000000">
      <w:pPr>
        <w:pStyle w:val="Rubrik1"/>
      </w:pPr>
      <w:r>
        <w:rPr>
          <w:lang w:val="sv-SE"/>
        </w:rPr>
        <w:t>Utredning av kommunal resursskola</w:t>
      </w:r>
    </w:p>
    <w:p w14:paraId="4A827E52" w14:textId="77777777" w:rsidR="00496491" w:rsidRDefault="00000000">
      <w:pPr>
        <w:pStyle w:val="Rubrik2"/>
      </w:pPr>
      <w:r>
        <w:rPr>
          <w:lang w:val="sv-SE"/>
        </w:rPr>
        <w:t>Initierat av</w:t>
      </w:r>
    </w:p>
    <w:p w14:paraId="0B34DD58" w14:textId="77777777" w:rsidR="00496491" w:rsidRDefault="00000000">
      <w:pPr>
        <w:rPr>
          <w:lang w:val="sv-SE"/>
        </w:rPr>
      </w:pPr>
      <w:r>
        <w:rPr>
          <w:lang w:val="sv-SE"/>
        </w:rPr>
        <w:t>Utbildningsnämnden</w:t>
      </w:r>
    </w:p>
    <w:p w14:paraId="061C2C60" w14:textId="77777777" w:rsidR="00496491" w:rsidRDefault="00000000">
      <w:pPr>
        <w:pStyle w:val="Rubrik2"/>
      </w:pPr>
      <w:r>
        <w:rPr>
          <w:lang w:val="sv-SE"/>
        </w:rPr>
        <w:t>Ärendebeskrivning</w:t>
      </w:r>
    </w:p>
    <w:p w14:paraId="01DF0338" w14:textId="77777777" w:rsidR="00496491" w:rsidRDefault="00000000">
      <w:pPr>
        <w:rPr>
          <w:lang w:val="sv-SE"/>
        </w:rPr>
      </w:pPr>
      <w:r>
        <w:rPr>
          <w:lang w:val="sv-SE"/>
        </w:rPr>
        <w:t>Utbildningsavdelningen har under 2023 fått i uppdrag av utbildningsnämnden att utreda behovet av en kommunal resursskola. Vellinge kommun köper idag platser främst från Nytida AB (Blichers och Pusselbiten) och Almaröd AB då en elev från kommunen är i behov av plats på en resursskola. För närvarande har 14 elever i grundskolan sin skolgång på fristående resursskolor utanför Vellinge kommun.</w:t>
      </w:r>
    </w:p>
    <w:p w14:paraId="638B327D" w14:textId="77777777" w:rsidR="00496491" w:rsidRDefault="00000000">
      <w:pPr>
        <w:rPr>
          <w:lang w:val="sv-SE"/>
        </w:rPr>
      </w:pPr>
      <w:r>
        <w:rPr>
          <w:lang w:val="sv-SE"/>
        </w:rPr>
        <w:t> </w:t>
      </w:r>
    </w:p>
    <w:p w14:paraId="6E1CD9A0" w14:textId="77777777" w:rsidR="00496491" w:rsidRDefault="00000000">
      <w:pPr>
        <w:rPr>
          <w:lang w:val="sv-SE"/>
        </w:rPr>
      </w:pPr>
      <w:r>
        <w:rPr>
          <w:lang w:val="sv-SE"/>
        </w:rPr>
        <w:t>Från och med 2 juli 2022, med tillämpning från och med 1 juli 2023, införs benämningen resursskolor i Skollagen. En resursskola ska kunna erbjuda samtliga ämnen, elevhälsa samt vara sökbar via ansökan från elevens vårdnadshavare eller elevens rektor med vårdnadshavarnas godkännande.</w:t>
      </w:r>
    </w:p>
    <w:p w14:paraId="63D5B566" w14:textId="77777777" w:rsidR="00496491" w:rsidRDefault="00000000">
      <w:pPr>
        <w:rPr>
          <w:lang w:val="sv-SE"/>
        </w:rPr>
      </w:pPr>
      <w:r>
        <w:rPr>
          <w:lang w:val="sv-SE"/>
        </w:rPr>
        <w:t> </w:t>
      </w:r>
    </w:p>
    <w:p w14:paraId="189D0803" w14:textId="77777777" w:rsidR="00496491" w:rsidRDefault="00000000">
      <w:pPr>
        <w:rPr>
          <w:lang w:val="sv-SE"/>
        </w:rPr>
      </w:pPr>
      <w:r>
        <w:rPr>
          <w:lang w:val="sv-SE"/>
        </w:rPr>
        <w:t>Den nya resursskolan bör ha som målgrupp elever, folkbokförda i Vellinge kommun, vars behov av särskilt stöd inte kan tillgodoses på elevernas ordinarie skolenhet. Det handlar om långvarig problematik i form av omfattande skolfrånvaro, bristande måluppfyllelse, bristande impulskontroll samt koncentrationssvårigheter och/eller varaktiga brister i förmågan till social kommunikation och social interaktion i ett flertal olika sammanhang.</w:t>
      </w:r>
    </w:p>
    <w:p w14:paraId="5B491B87" w14:textId="77777777" w:rsidR="00496491" w:rsidRDefault="00000000">
      <w:pPr>
        <w:rPr>
          <w:lang w:val="sv-SE"/>
        </w:rPr>
      </w:pPr>
      <w:r>
        <w:rPr>
          <w:lang w:val="sv-SE"/>
        </w:rPr>
        <w:t>Den kommunala resursskolan rekommenderas att ha ett begränsat antal platser, riktvärdet är 20 platser för elever i åk 4 – 9. Antalet platser kan dock variera utifrån befintliga elevers behov och förutsättningar samt elevgruppens sammansättning. 20 platser motsvarar under 0,5 procent av eleverna i de kommunala grundskolorna.</w:t>
      </w:r>
    </w:p>
    <w:p w14:paraId="1EB1EBFA" w14:textId="77777777" w:rsidR="00496491" w:rsidRDefault="00000000">
      <w:pPr>
        <w:rPr>
          <w:lang w:val="sv-SE"/>
        </w:rPr>
      </w:pPr>
      <w:r>
        <w:rPr>
          <w:lang w:val="sv-SE"/>
        </w:rPr>
        <w:t>Genom att starta en kommunal resursskola i Vellinge ges elever, som är i behov av ett mindre skolsammanhang, möjlighet att fortsatt ha närhet till sitt hem och kan lättare bibehålla relationer med skolkamrater från sin tidigare skola. Eleverna på resursskolan blir delaktiga i lokalsamhället och kan ta del av kommunens utbud av fritidsaktiviteter, kultur och natur i resursskolans närområde. Detta gör det lättare vid eventuell återgång till en kommunal grundskola.</w:t>
      </w:r>
    </w:p>
    <w:p w14:paraId="036EA64B" w14:textId="77777777" w:rsidR="008D4A79" w:rsidRDefault="008D4A79">
      <w:pPr>
        <w:spacing w:line="240" w:lineRule="auto"/>
        <w:rPr>
          <w:rFonts w:ascii="Arial" w:eastAsiaTheme="majorEastAsia" w:hAnsi="Arial" w:cs="Arial"/>
          <w:b/>
          <w:bCs/>
          <w:szCs w:val="26"/>
          <w:lang w:val="sv-SE"/>
        </w:rPr>
      </w:pPr>
      <w:r>
        <w:rPr>
          <w:lang w:val="sv-SE"/>
        </w:rPr>
        <w:br w:type="page"/>
      </w:r>
    </w:p>
    <w:p w14:paraId="2AB698CF" w14:textId="08320ECE" w:rsidR="00496491" w:rsidRDefault="00000000">
      <w:pPr>
        <w:pStyle w:val="Rubrik2"/>
      </w:pPr>
      <w:r>
        <w:rPr>
          <w:lang w:val="sv-SE"/>
        </w:rPr>
        <w:lastRenderedPageBreak/>
        <w:t>Beslutsunderlag</w:t>
      </w:r>
    </w:p>
    <w:p w14:paraId="3A10FF83" w14:textId="77777777" w:rsidR="00496491" w:rsidRDefault="00000000">
      <w:pPr>
        <w:rPr>
          <w:lang w:val="sv-SE"/>
        </w:rPr>
      </w:pPr>
      <w:r>
        <w:rPr>
          <w:lang w:val="sv-SE"/>
        </w:rPr>
        <w:t>Tjänsteskrivelse upprättad av Louise Öst, 24-01-19 - Utredning av kommunal resursskola</w:t>
      </w:r>
    </w:p>
    <w:p w14:paraId="392714EA" w14:textId="77777777" w:rsidR="00496491" w:rsidRDefault="00000000">
      <w:pPr>
        <w:rPr>
          <w:lang w:val="sv-SE"/>
        </w:rPr>
      </w:pPr>
      <w:r>
        <w:rPr>
          <w:lang w:val="sv-SE"/>
        </w:rPr>
        <w:t> </w:t>
      </w:r>
    </w:p>
    <w:p w14:paraId="2B5A240F" w14:textId="77777777" w:rsidR="00496491" w:rsidRDefault="00000000">
      <w:pPr>
        <w:rPr>
          <w:lang w:val="sv-SE"/>
        </w:rPr>
      </w:pPr>
      <w:r>
        <w:rPr>
          <w:lang w:val="sv-SE"/>
        </w:rPr>
        <w:t>Utredning upprättad av Louise Öst, 24-01-19 - Utredning av kommunal resursskola </w:t>
      </w:r>
    </w:p>
    <w:p w14:paraId="3C261F21" w14:textId="77777777" w:rsidR="00496491" w:rsidRDefault="00000000">
      <w:pPr>
        <w:rPr>
          <w:lang w:val="sv-SE"/>
        </w:rPr>
      </w:pPr>
      <w:r>
        <w:rPr>
          <w:lang w:val="sv-SE"/>
        </w:rPr>
        <w:t> </w:t>
      </w:r>
    </w:p>
    <w:p w14:paraId="1D84FA00" w14:textId="77777777" w:rsidR="00496491" w:rsidRDefault="00000000">
      <w:pPr>
        <w:rPr>
          <w:lang w:val="sv-SE"/>
        </w:rPr>
      </w:pPr>
      <w:r>
        <w:rPr>
          <w:lang w:val="sv-SE"/>
        </w:rPr>
        <w:t>Protokollsutdrag från utbildningsnämndens arbetsutskott 2024-01-29 § 10</w:t>
      </w:r>
    </w:p>
    <w:p w14:paraId="117790A5" w14:textId="77777777" w:rsidR="00496491" w:rsidRDefault="00000000">
      <w:pPr>
        <w:pStyle w:val="Rubrik2"/>
      </w:pPr>
      <w:r>
        <w:rPr>
          <w:lang w:val="sv-SE"/>
        </w:rPr>
        <w:t>Tidigare behandling</w:t>
      </w:r>
    </w:p>
    <w:p w14:paraId="32F4B7B9" w14:textId="77777777" w:rsidR="00496491" w:rsidRDefault="00000000">
      <w:pPr>
        <w:rPr>
          <w:lang w:val="sv-SE"/>
        </w:rPr>
      </w:pPr>
      <w:r>
        <w:rPr>
          <w:lang w:val="sv-SE"/>
        </w:rPr>
        <w:t>Utbildningsnämndens arbetsutskott 2024-01-29 § 10</w:t>
      </w:r>
    </w:p>
    <w:p w14:paraId="71390D5E" w14:textId="77777777" w:rsidR="00496491" w:rsidRDefault="00000000">
      <w:pPr>
        <w:pStyle w:val="Rubrik2"/>
      </w:pPr>
      <w:r>
        <w:rPr>
          <w:lang w:val="sv-SE"/>
        </w:rPr>
        <w:t>Förslag till beslut</w:t>
      </w:r>
    </w:p>
    <w:p w14:paraId="34C2D532" w14:textId="77777777" w:rsidR="00496491" w:rsidRDefault="00000000">
      <w:pPr>
        <w:rPr>
          <w:lang w:val="sv-SE"/>
        </w:rPr>
      </w:pPr>
      <w:r>
        <w:rPr>
          <w:lang w:val="sv-SE"/>
        </w:rPr>
        <w:t>Utbildningsnämnden beslutar</w:t>
      </w:r>
    </w:p>
    <w:p w14:paraId="3179B75B" w14:textId="77777777" w:rsidR="00496491" w:rsidRDefault="00000000">
      <w:pPr>
        <w:rPr>
          <w:lang w:val="sv-SE"/>
        </w:rPr>
      </w:pPr>
      <w:r>
        <w:rPr>
          <w:lang w:val="sv-SE"/>
        </w:rPr>
        <w:t> </w:t>
      </w:r>
    </w:p>
    <w:p w14:paraId="257BEFE2" w14:textId="77777777" w:rsidR="00496491" w:rsidRDefault="00000000">
      <w:pPr>
        <w:rPr>
          <w:lang w:val="sv-SE"/>
        </w:rPr>
      </w:pPr>
      <w:r>
        <w:rPr>
          <w:lang w:val="sv-SE"/>
        </w:rPr>
        <w:t>1. Godkänna utredningen av en kommunal resursskola</w:t>
      </w:r>
    </w:p>
    <w:p w14:paraId="1EAE7211" w14:textId="77777777" w:rsidR="00496491" w:rsidRDefault="00000000">
      <w:pPr>
        <w:rPr>
          <w:lang w:val="sv-SE"/>
        </w:rPr>
      </w:pPr>
      <w:r>
        <w:rPr>
          <w:lang w:val="sv-SE"/>
        </w:rPr>
        <w:t> </w:t>
      </w:r>
    </w:p>
    <w:p w14:paraId="255ABC29" w14:textId="77777777" w:rsidR="00496491" w:rsidRDefault="00000000">
      <w:pPr>
        <w:rPr>
          <w:lang w:val="sv-SE"/>
        </w:rPr>
      </w:pPr>
      <w:r>
        <w:rPr>
          <w:lang w:val="sv-SE"/>
        </w:rPr>
        <w:t>2. Ge utbildningsavdelningen i uppdrag att ta fram underlag för möjlig verksamhetsuppstart 2025</w:t>
      </w:r>
    </w:p>
    <w:p w14:paraId="24F13D66" w14:textId="77777777" w:rsidR="00496491" w:rsidRDefault="00000000">
      <w:pPr>
        <w:rPr>
          <w:lang w:val="sv-SE"/>
        </w:rPr>
      </w:pPr>
      <w:r>
        <w:rPr>
          <w:lang w:val="sv-SE"/>
        </w:rPr>
        <w:t> </w:t>
      </w:r>
    </w:p>
    <w:p w14:paraId="55CD36FD" w14:textId="77777777" w:rsidR="00496491" w:rsidRDefault="00000000">
      <w:pPr>
        <w:rPr>
          <w:lang w:val="sv-SE"/>
        </w:rPr>
      </w:pPr>
      <w:r>
        <w:rPr>
          <w:lang w:val="sv-SE"/>
        </w:rPr>
        <w:t>3. Ge utbildningsavdelningen i uppdrag att återrapportera till nämnden under hösten 2024</w:t>
      </w:r>
    </w:p>
    <w:p w14:paraId="3CC365F2" w14:textId="77777777" w:rsidR="00496491" w:rsidRDefault="00000000">
      <w:pPr>
        <w:pStyle w:val="Rubrik2"/>
      </w:pPr>
      <w:r>
        <w:rPr>
          <w:lang w:val="sv-SE"/>
        </w:rPr>
        <w:t>Beslutet skickas till</w:t>
      </w:r>
    </w:p>
    <w:p w14:paraId="2F2ACD2E" w14:textId="77777777" w:rsidR="00496491" w:rsidRDefault="00000000">
      <w:pPr>
        <w:rPr>
          <w:lang w:val="sv-SE"/>
        </w:rPr>
      </w:pPr>
      <w:r>
        <w:rPr>
          <w:lang w:val="sv-SE"/>
        </w:rPr>
        <w:t>Louise Öst, elevhälsochef</w:t>
      </w:r>
    </w:p>
    <w:p w14:paraId="180E3681" w14:textId="77777777" w:rsidR="00496491" w:rsidRDefault="00000000">
      <w:pPr>
        <w:rPr>
          <w:lang w:val="sv-SE"/>
        </w:rPr>
      </w:pPr>
      <w:r>
        <w:rPr>
          <w:lang w:val="sv-SE"/>
        </w:rPr>
        <w:t>Sofia Henderup Larsson, utbildningschef</w:t>
      </w:r>
      <w:r>
        <w:br w:type="page"/>
      </w:r>
    </w:p>
    <w:p w14:paraId="744DAFB4" w14:textId="77777777" w:rsidR="00496491" w:rsidRDefault="00000000">
      <w:pPr>
        <w:pStyle w:val="Paragraf"/>
        <w:rPr>
          <w:lang w:val="sv-SE"/>
        </w:rPr>
      </w:pPr>
      <w:r>
        <w:rPr>
          <w:lang w:val="sv-SE"/>
        </w:rPr>
        <w:lastRenderedPageBreak/>
        <w:t>Ärendets dnr: Un 2023/962</w:t>
      </w:r>
    </w:p>
    <w:p w14:paraId="635A791C" w14:textId="77777777" w:rsidR="00496491" w:rsidRDefault="00496491">
      <w:pPr>
        <w:pStyle w:val="Paragraf"/>
        <w:rPr>
          <w:lang w:val="sv-SE"/>
        </w:rPr>
      </w:pPr>
    </w:p>
    <w:p w14:paraId="20E51698" w14:textId="77777777" w:rsidR="00496491" w:rsidRDefault="00000000">
      <w:pPr>
        <w:pStyle w:val="Paragraf"/>
        <w:rPr>
          <w:lang w:val="sv-SE"/>
        </w:rPr>
      </w:pPr>
      <w:r>
        <w:rPr>
          <w:lang w:val="sv-SE"/>
        </w:rPr>
        <w:t>Un 13</w:t>
      </w:r>
    </w:p>
    <w:p w14:paraId="0FA07C85" w14:textId="77777777" w:rsidR="00496491" w:rsidRDefault="00000000">
      <w:pPr>
        <w:pStyle w:val="Rubrik1"/>
      </w:pPr>
      <w:r>
        <w:rPr>
          <w:lang w:val="sv-SE"/>
        </w:rPr>
        <w:t>Redovisning av generell och problematisk frånvaro höstterminen 2023</w:t>
      </w:r>
    </w:p>
    <w:p w14:paraId="1AD5AFBE" w14:textId="77777777" w:rsidR="00496491" w:rsidRDefault="00000000">
      <w:pPr>
        <w:pStyle w:val="Rubrik2"/>
      </w:pPr>
      <w:r>
        <w:rPr>
          <w:lang w:val="sv-SE"/>
        </w:rPr>
        <w:t>Initierat av</w:t>
      </w:r>
    </w:p>
    <w:p w14:paraId="12C3D30F" w14:textId="77777777" w:rsidR="00496491" w:rsidRDefault="00000000">
      <w:pPr>
        <w:rPr>
          <w:lang w:val="sv-SE"/>
        </w:rPr>
      </w:pPr>
      <w:r>
        <w:rPr>
          <w:lang w:val="sv-SE"/>
        </w:rPr>
        <w:t>Utbildningsnämnden</w:t>
      </w:r>
    </w:p>
    <w:p w14:paraId="7D84A16A" w14:textId="77777777" w:rsidR="00496491" w:rsidRDefault="00000000">
      <w:pPr>
        <w:pStyle w:val="Rubrik2"/>
      </w:pPr>
      <w:r>
        <w:rPr>
          <w:lang w:val="sv-SE"/>
        </w:rPr>
        <w:t>Ärendebeskrivning</w:t>
      </w:r>
    </w:p>
    <w:p w14:paraId="64315DD6" w14:textId="77777777" w:rsidR="00496491" w:rsidRDefault="00000000">
      <w:pPr>
        <w:rPr>
          <w:lang w:val="sv-SE"/>
        </w:rPr>
      </w:pPr>
      <w:r>
        <w:rPr>
          <w:lang w:val="sv-SE"/>
        </w:rPr>
        <w:t>Ärendet "Redovisning av intern kontroll 2022 - Skolpliktsbevakning, UN 2022/1394, togs upp i utbildningsnämnden 2022-12-12 och beslut togs om att utbildningsnämnden ska få regelbundna redovisningar av såväl generell som problematisk frånvaro. Den problematiska frånvaron redovisas månatligen. En sammanställning av generell och problematisk frånvaro ska redovisas efter varje avslutad termin. Denna redovisning avser generell och problematisk frånvaro höstterminen 2023.</w:t>
      </w:r>
    </w:p>
    <w:p w14:paraId="54E9BE2C" w14:textId="77777777" w:rsidR="00496491" w:rsidRDefault="00000000">
      <w:pPr>
        <w:rPr>
          <w:lang w:val="sv-SE"/>
        </w:rPr>
      </w:pPr>
      <w:r>
        <w:rPr>
          <w:lang w:val="sv-SE"/>
        </w:rPr>
        <w:t>Det råder en stor differens mellan antal anmälningar om problematisk frånvaro till huvudman och antal elever med frånvaro på 20% eller mer.</w:t>
      </w:r>
    </w:p>
    <w:p w14:paraId="26317940" w14:textId="77777777" w:rsidR="00496491" w:rsidRDefault="00000000">
      <w:pPr>
        <w:rPr>
          <w:lang w:val="sv-SE"/>
        </w:rPr>
      </w:pPr>
      <w:r>
        <w:rPr>
          <w:lang w:val="sv-SE"/>
        </w:rPr>
        <w:t>För att öka skolnärvaron på de kommunala skolorna i Vellinge kommun har insatser satts in under 2023.</w:t>
      </w:r>
    </w:p>
    <w:p w14:paraId="530548DE" w14:textId="77777777" w:rsidR="00496491" w:rsidRDefault="00000000">
      <w:pPr>
        <w:rPr>
          <w:lang w:val="sv-SE"/>
        </w:rPr>
      </w:pPr>
      <w:r>
        <w:rPr>
          <w:lang w:val="sv-SE"/>
        </w:rPr>
        <w:t>Ett närvaroteam startade den 1 september. Teamet är ett så kallat skolsocialt team, med personal från socialtjänstens individ- och familjeomsorg och från centrala elevhälsan. Teamet består av en specialpedagog, en elevkoordinator och en socionom/familjebehandlare.</w:t>
      </w:r>
    </w:p>
    <w:p w14:paraId="0CC94478" w14:textId="77777777" w:rsidR="00496491" w:rsidRDefault="00000000">
      <w:pPr>
        <w:rPr>
          <w:lang w:val="sv-SE"/>
        </w:rPr>
      </w:pPr>
      <w:r>
        <w:rPr>
          <w:lang w:val="sv-SE"/>
        </w:rPr>
        <w:t>En projektplan för samverkan kring Närvaroteamet har tagits fram av chef för Individ- och Familjeomsorgen och elevhälsochef. Projektet kommer att pågå under 3 år.</w:t>
      </w:r>
    </w:p>
    <w:p w14:paraId="20545E93" w14:textId="77777777" w:rsidR="00496491" w:rsidRDefault="00000000">
      <w:pPr>
        <w:rPr>
          <w:lang w:val="sv-SE"/>
        </w:rPr>
      </w:pPr>
      <w:r>
        <w:rPr>
          <w:lang w:val="sv-SE"/>
        </w:rPr>
        <w:t>Från och med höstterminen 2022 har det funnits en e-tjänst för anmälan om problematisk frånvaro till huvudman.</w:t>
      </w:r>
    </w:p>
    <w:p w14:paraId="5FBD02F8" w14:textId="77777777" w:rsidR="00496491" w:rsidRDefault="00000000">
      <w:pPr>
        <w:rPr>
          <w:lang w:val="sv-SE"/>
        </w:rPr>
      </w:pPr>
      <w:r>
        <w:rPr>
          <w:lang w:val="sv-SE"/>
        </w:rPr>
        <w:t>Ett metodstöd för att öka skolnärvaro har tagits fram och används i ett pilotprojekt på Södervångsskolan. Alla rektorer kommer att få ta del av materialet i februari månad för att kunna ha metodstödet implementerat vid läsårsstart 2024/2025.</w:t>
      </w:r>
    </w:p>
    <w:p w14:paraId="7127CE90" w14:textId="77777777" w:rsidR="00496491" w:rsidRDefault="00000000">
      <w:pPr>
        <w:rPr>
          <w:lang w:val="sv-SE"/>
        </w:rPr>
      </w:pPr>
      <w:r>
        <w:rPr>
          <w:lang w:val="sv-SE"/>
        </w:rPr>
        <w:t> </w:t>
      </w:r>
    </w:p>
    <w:p w14:paraId="1F2C6ECA" w14:textId="77777777" w:rsidR="00496491" w:rsidRDefault="00000000">
      <w:pPr>
        <w:pStyle w:val="Rubrik2"/>
      </w:pPr>
      <w:r>
        <w:rPr>
          <w:lang w:val="sv-SE"/>
        </w:rPr>
        <w:t>Beslutsunderlag</w:t>
      </w:r>
    </w:p>
    <w:p w14:paraId="06A2F442" w14:textId="77777777" w:rsidR="00496491" w:rsidRDefault="00000000">
      <w:pPr>
        <w:rPr>
          <w:lang w:val="sv-SE"/>
        </w:rPr>
      </w:pPr>
      <w:r>
        <w:rPr>
          <w:lang w:val="sv-SE"/>
        </w:rPr>
        <w:t>1. Tjänsteskrivelse upprättad av Louise Öst, 2024-01-15 - Rapportering till huvudman av antalet elever med generell och problematisk frånvaro höstterminen 2023.</w:t>
      </w:r>
    </w:p>
    <w:p w14:paraId="34813649" w14:textId="77777777" w:rsidR="00496491" w:rsidRDefault="00000000">
      <w:pPr>
        <w:rPr>
          <w:lang w:val="sv-SE"/>
        </w:rPr>
      </w:pPr>
      <w:r>
        <w:rPr>
          <w:lang w:val="sv-SE"/>
        </w:rPr>
        <w:t> </w:t>
      </w:r>
    </w:p>
    <w:p w14:paraId="5C0C4BBC" w14:textId="77777777" w:rsidR="00496491" w:rsidRDefault="00000000">
      <w:pPr>
        <w:rPr>
          <w:lang w:val="sv-SE"/>
        </w:rPr>
      </w:pPr>
      <w:r>
        <w:rPr>
          <w:lang w:val="sv-SE"/>
        </w:rPr>
        <w:t>2. Redovisning upprättad av Louise Öst, 2024-01-15 - Rapportering till huvudman av antalet elever med generell och problematisk frånvaro höstterminen 2023.</w:t>
      </w:r>
    </w:p>
    <w:p w14:paraId="5EC2547F" w14:textId="77777777" w:rsidR="00496491" w:rsidRDefault="00000000">
      <w:pPr>
        <w:rPr>
          <w:lang w:val="sv-SE"/>
        </w:rPr>
      </w:pPr>
      <w:r>
        <w:rPr>
          <w:lang w:val="sv-SE"/>
        </w:rPr>
        <w:t> </w:t>
      </w:r>
    </w:p>
    <w:p w14:paraId="603066E0" w14:textId="77777777" w:rsidR="00496491" w:rsidRDefault="00000000">
      <w:pPr>
        <w:rPr>
          <w:lang w:val="sv-SE"/>
        </w:rPr>
      </w:pPr>
      <w:r>
        <w:rPr>
          <w:lang w:val="sv-SE"/>
        </w:rPr>
        <w:t>3. Protokollsutdrag från utbildningsnämndens arbetsutskott 2024-01-29 § 9</w:t>
      </w:r>
    </w:p>
    <w:p w14:paraId="3BE777F1" w14:textId="77777777" w:rsidR="00496491" w:rsidRDefault="00000000">
      <w:pPr>
        <w:pStyle w:val="Rubrik2"/>
      </w:pPr>
      <w:r>
        <w:rPr>
          <w:lang w:val="sv-SE"/>
        </w:rPr>
        <w:lastRenderedPageBreak/>
        <w:t>Tidigare behandling</w:t>
      </w:r>
    </w:p>
    <w:p w14:paraId="39F126DA" w14:textId="77777777" w:rsidR="00496491" w:rsidRDefault="00000000">
      <w:pPr>
        <w:rPr>
          <w:lang w:val="sv-SE"/>
        </w:rPr>
      </w:pPr>
      <w:r>
        <w:rPr>
          <w:lang w:val="sv-SE"/>
        </w:rPr>
        <w:t>Utbildningsnämndens arbetsutskott 2024-01-29 § 9</w:t>
      </w:r>
    </w:p>
    <w:p w14:paraId="736C4BEA" w14:textId="77777777" w:rsidR="00496491" w:rsidRDefault="00000000">
      <w:pPr>
        <w:pStyle w:val="Rubrik2"/>
      </w:pPr>
      <w:r>
        <w:rPr>
          <w:lang w:val="sv-SE"/>
        </w:rPr>
        <w:t>Förslag till beslut</w:t>
      </w:r>
    </w:p>
    <w:p w14:paraId="1CA93E3B" w14:textId="77777777" w:rsidR="00496491" w:rsidRDefault="00000000">
      <w:pPr>
        <w:rPr>
          <w:lang w:val="sv-SE"/>
        </w:rPr>
      </w:pPr>
      <w:r>
        <w:rPr>
          <w:lang w:val="sv-SE"/>
        </w:rPr>
        <w:t>Utbildningsnämnden beslutar</w:t>
      </w:r>
    </w:p>
    <w:p w14:paraId="23C51867" w14:textId="77777777" w:rsidR="00496491" w:rsidRDefault="00000000">
      <w:pPr>
        <w:rPr>
          <w:lang w:val="sv-SE"/>
        </w:rPr>
      </w:pPr>
      <w:r>
        <w:rPr>
          <w:lang w:val="sv-SE"/>
        </w:rPr>
        <w:t> </w:t>
      </w:r>
    </w:p>
    <w:p w14:paraId="5B45FF62" w14:textId="77777777" w:rsidR="00496491" w:rsidRDefault="00000000">
      <w:pPr>
        <w:rPr>
          <w:lang w:val="sv-SE"/>
        </w:rPr>
      </w:pPr>
      <w:r>
        <w:rPr>
          <w:lang w:val="sv-SE"/>
        </w:rPr>
        <w:t>1. Utbildningsnämnden godkänner redovisning av generell och problematisk frånvaro höstterminen 2023.</w:t>
      </w:r>
    </w:p>
    <w:p w14:paraId="276335E2" w14:textId="77777777" w:rsidR="00496491" w:rsidRDefault="00000000">
      <w:pPr>
        <w:pStyle w:val="Rubrik2"/>
      </w:pPr>
      <w:r>
        <w:rPr>
          <w:lang w:val="sv-SE"/>
        </w:rPr>
        <w:t>Beslutet skickas till</w:t>
      </w:r>
    </w:p>
    <w:p w14:paraId="2416EC6E" w14:textId="77777777" w:rsidR="00496491" w:rsidRDefault="00000000">
      <w:pPr>
        <w:rPr>
          <w:lang w:val="sv-SE"/>
        </w:rPr>
      </w:pPr>
      <w:r>
        <w:rPr>
          <w:lang w:val="sv-SE"/>
        </w:rPr>
        <w:t>Louise Öst, elevhälsochef</w:t>
      </w:r>
    </w:p>
    <w:p w14:paraId="1E78FCD3" w14:textId="77777777" w:rsidR="00496491" w:rsidRDefault="00000000">
      <w:pPr>
        <w:rPr>
          <w:lang w:val="sv-SE"/>
        </w:rPr>
      </w:pPr>
      <w:r>
        <w:rPr>
          <w:lang w:val="sv-SE"/>
        </w:rPr>
        <w:t>Sofia Henderup Larsson, utbildningschef</w:t>
      </w:r>
      <w:r>
        <w:br w:type="page"/>
      </w:r>
    </w:p>
    <w:p w14:paraId="2287DB5C" w14:textId="77777777" w:rsidR="00496491" w:rsidRDefault="00000000">
      <w:pPr>
        <w:pStyle w:val="Paragraf"/>
        <w:rPr>
          <w:lang w:val="sv-SE"/>
        </w:rPr>
      </w:pPr>
      <w:r>
        <w:rPr>
          <w:lang w:val="sv-SE"/>
        </w:rPr>
        <w:lastRenderedPageBreak/>
        <w:t>Ärendets dnr: Un 2023/1688</w:t>
      </w:r>
    </w:p>
    <w:p w14:paraId="50F70E72" w14:textId="77777777" w:rsidR="00496491" w:rsidRDefault="00496491">
      <w:pPr>
        <w:pStyle w:val="Paragraf"/>
        <w:rPr>
          <w:lang w:val="sv-SE"/>
        </w:rPr>
      </w:pPr>
    </w:p>
    <w:p w14:paraId="30F203D5" w14:textId="77777777" w:rsidR="00496491" w:rsidRDefault="00000000">
      <w:pPr>
        <w:pStyle w:val="Paragraf"/>
        <w:rPr>
          <w:lang w:val="sv-SE"/>
        </w:rPr>
      </w:pPr>
      <w:r>
        <w:rPr>
          <w:lang w:val="sv-SE"/>
        </w:rPr>
        <w:t>Un 14</w:t>
      </w:r>
    </w:p>
    <w:p w14:paraId="4F89C2BE" w14:textId="77777777" w:rsidR="00496491" w:rsidRDefault="00000000">
      <w:pPr>
        <w:pStyle w:val="Rubrik1"/>
      </w:pPr>
      <w:r>
        <w:rPr>
          <w:lang w:val="sv-SE"/>
        </w:rPr>
        <w:t>Uppföljning av utdrag ur belastningsregistret inom Utbildningsavdelningens verksamheter 2024</w:t>
      </w:r>
    </w:p>
    <w:p w14:paraId="7300CDFC" w14:textId="77777777" w:rsidR="00496491" w:rsidRDefault="00000000">
      <w:pPr>
        <w:pStyle w:val="Rubrik2"/>
      </w:pPr>
      <w:r>
        <w:rPr>
          <w:lang w:val="sv-SE"/>
        </w:rPr>
        <w:t>Initierat av</w:t>
      </w:r>
    </w:p>
    <w:p w14:paraId="00EB2A05" w14:textId="77777777" w:rsidR="00496491" w:rsidRDefault="00000000">
      <w:pPr>
        <w:rPr>
          <w:lang w:val="sv-SE"/>
        </w:rPr>
      </w:pPr>
      <w:r>
        <w:rPr>
          <w:lang w:val="sv-SE"/>
        </w:rPr>
        <w:t>utbildningsnämnden</w:t>
      </w:r>
    </w:p>
    <w:p w14:paraId="58B7C3D4" w14:textId="77777777" w:rsidR="00496491" w:rsidRDefault="00000000">
      <w:pPr>
        <w:pStyle w:val="Rubrik2"/>
      </w:pPr>
      <w:r>
        <w:rPr>
          <w:lang w:val="sv-SE"/>
        </w:rPr>
        <w:t>Ärendebeskrivning</w:t>
      </w:r>
    </w:p>
    <w:p w14:paraId="1CE076D5" w14:textId="77777777" w:rsidR="00496491" w:rsidRDefault="00000000">
      <w:pPr>
        <w:rPr>
          <w:lang w:val="sv-SE"/>
        </w:rPr>
      </w:pPr>
      <w:r>
        <w:rPr>
          <w:lang w:val="sv-SE"/>
        </w:rPr>
        <w:t>Utbildningsavdelningen har fått uppdrag av utbildningsnämnden att genomföra årsvisa stickprovskontroller avseende utdrag ur belastningsregistret, Un 2015/64.</w:t>
      </w:r>
    </w:p>
    <w:p w14:paraId="6A3B8E03" w14:textId="77777777" w:rsidR="00496491" w:rsidRDefault="00000000">
      <w:pPr>
        <w:rPr>
          <w:lang w:val="sv-SE"/>
        </w:rPr>
      </w:pPr>
      <w:r>
        <w:rPr>
          <w:lang w:val="sv-SE"/>
        </w:rPr>
        <w:t>Stickprovskontroller har gjorts i december 2023 genom ett e-postutskick till fyra rektorsområden.</w:t>
      </w:r>
    </w:p>
    <w:p w14:paraId="09C3F19E" w14:textId="77777777" w:rsidR="00496491" w:rsidRDefault="00000000">
      <w:pPr>
        <w:rPr>
          <w:lang w:val="sv-SE"/>
        </w:rPr>
      </w:pPr>
      <w:r>
        <w:rPr>
          <w:lang w:val="sv-SE"/>
        </w:rPr>
        <w:t>Vid uppföljningen har rektorsområdena sammanfattningsvis svarat att kontroll av belastningsregister genomförts i 12 av de 12 utvalda stickproven. </w:t>
      </w:r>
    </w:p>
    <w:p w14:paraId="3D18FCC9" w14:textId="77777777" w:rsidR="00496491" w:rsidRDefault="00000000">
      <w:pPr>
        <w:pStyle w:val="Rubrik2"/>
      </w:pPr>
      <w:r>
        <w:rPr>
          <w:lang w:val="sv-SE"/>
        </w:rPr>
        <w:t>Beslutsunderlag</w:t>
      </w:r>
    </w:p>
    <w:p w14:paraId="02A68251" w14:textId="77777777" w:rsidR="00496491" w:rsidRDefault="00000000">
      <w:pPr>
        <w:rPr>
          <w:lang w:val="sv-SE"/>
        </w:rPr>
      </w:pPr>
      <w:r>
        <w:rPr>
          <w:lang w:val="sv-SE"/>
        </w:rPr>
        <w:t>Tjänsteskrivelse upprättad av Gunilla Nilsson, 2024-01-14, Utdrag ur belastningsregister 2024</w:t>
      </w:r>
    </w:p>
    <w:p w14:paraId="48E201FE" w14:textId="77777777" w:rsidR="00496491" w:rsidRDefault="00000000">
      <w:pPr>
        <w:rPr>
          <w:lang w:val="sv-SE"/>
        </w:rPr>
      </w:pPr>
      <w:r>
        <w:rPr>
          <w:lang w:val="sv-SE"/>
        </w:rPr>
        <w:t> </w:t>
      </w:r>
    </w:p>
    <w:p w14:paraId="21733955" w14:textId="77777777" w:rsidR="00496491" w:rsidRDefault="00000000">
      <w:pPr>
        <w:rPr>
          <w:lang w:val="sv-SE"/>
        </w:rPr>
      </w:pPr>
      <w:r>
        <w:rPr>
          <w:lang w:val="sv-SE"/>
        </w:rPr>
        <w:t>Protokollsutdrag från utbildningsnämndens arbetsutskott 2024-01-29 § 4</w:t>
      </w:r>
    </w:p>
    <w:p w14:paraId="5C6B2401" w14:textId="77777777" w:rsidR="00496491" w:rsidRDefault="00000000">
      <w:pPr>
        <w:pStyle w:val="Rubrik2"/>
      </w:pPr>
      <w:r>
        <w:rPr>
          <w:lang w:val="sv-SE"/>
        </w:rPr>
        <w:t>Tidigare behandling</w:t>
      </w:r>
    </w:p>
    <w:p w14:paraId="15512810" w14:textId="77777777" w:rsidR="00496491" w:rsidRDefault="00000000">
      <w:pPr>
        <w:rPr>
          <w:lang w:val="sv-SE"/>
        </w:rPr>
      </w:pPr>
      <w:r>
        <w:rPr>
          <w:lang w:val="sv-SE"/>
        </w:rPr>
        <w:t>Utbildningsnämndens arbetsutskott 2024-01-29 § 4</w:t>
      </w:r>
    </w:p>
    <w:p w14:paraId="657A9E4A" w14:textId="77777777" w:rsidR="00496491" w:rsidRDefault="00000000">
      <w:pPr>
        <w:pStyle w:val="Rubrik2"/>
      </w:pPr>
      <w:r>
        <w:rPr>
          <w:lang w:val="sv-SE"/>
        </w:rPr>
        <w:t>Förslag till beslut</w:t>
      </w:r>
    </w:p>
    <w:p w14:paraId="2C176ABB" w14:textId="77777777" w:rsidR="00496491" w:rsidRDefault="00000000">
      <w:pPr>
        <w:rPr>
          <w:lang w:val="sv-SE"/>
        </w:rPr>
      </w:pPr>
      <w:r>
        <w:rPr>
          <w:lang w:val="sv-SE"/>
        </w:rPr>
        <w:t>Utbildningsnämnden beslutar</w:t>
      </w:r>
    </w:p>
    <w:p w14:paraId="1966465A" w14:textId="77777777" w:rsidR="00496491" w:rsidRDefault="00000000">
      <w:pPr>
        <w:rPr>
          <w:lang w:val="sv-SE"/>
        </w:rPr>
      </w:pPr>
      <w:r>
        <w:rPr>
          <w:lang w:val="sv-SE"/>
        </w:rPr>
        <w:t> </w:t>
      </w:r>
    </w:p>
    <w:p w14:paraId="03A5A9F0" w14:textId="77777777" w:rsidR="00496491" w:rsidRDefault="00000000">
      <w:pPr>
        <w:rPr>
          <w:lang w:val="sv-SE"/>
        </w:rPr>
      </w:pPr>
      <w:r>
        <w:rPr>
          <w:lang w:val="sv-SE"/>
        </w:rPr>
        <w:t>1. Godkänna uppföljningen av utdrag ur belastningsregistret inom utbildningsavdelningens verksamheter.</w:t>
      </w:r>
    </w:p>
    <w:p w14:paraId="05751B5B" w14:textId="77777777" w:rsidR="00496491" w:rsidRDefault="00000000">
      <w:pPr>
        <w:pStyle w:val="Rubrik2"/>
      </w:pPr>
      <w:r>
        <w:rPr>
          <w:lang w:val="sv-SE"/>
        </w:rPr>
        <w:t>Beslutet skickas till</w:t>
      </w:r>
    </w:p>
    <w:p w14:paraId="78A72A40" w14:textId="77777777" w:rsidR="00496491" w:rsidRDefault="00000000">
      <w:pPr>
        <w:rPr>
          <w:lang w:val="sv-SE"/>
        </w:rPr>
      </w:pPr>
      <w:r>
        <w:rPr>
          <w:lang w:val="sv-SE"/>
        </w:rPr>
        <w:t>Gunilla Nilsson, utbildningshandläggare</w:t>
      </w:r>
      <w:r>
        <w:br w:type="page"/>
      </w:r>
    </w:p>
    <w:p w14:paraId="400CE24B" w14:textId="77777777" w:rsidR="00496491" w:rsidRDefault="00000000">
      <w:pPr>
        <w:pStyle w:val="Paragraf"/>
        <w:rPr>
          <w:lang w:val="sv-SE"/>
        </w:rPr>
      </w:pPr>
      <w:r>
        <w:rPr>
          <w:lang w:val="sv-SE"/>
        </w:rPr>
        <w:lastRenderedPageBreak/>
        <w:t>Ärendets dnr: Un 2024/24</w:t>
      </w:r>
    </w:p>
    <w:p w14:paraId="495239A0" w14:textId="77777777" w:rsidR="00496491" w:rsidRDefault="00496491">
      <w:pPr>
        <w:pStyle w:val="Paragraf"/>
        <w:rPr>
          <w:lang w:val="sv-SE"/>
        </w:rPr>
      </w:pPr>
    </w:p>
    <w:p w14:paraId="72799BEB" w14:textId="77777777" w:rsidR="00496491" w:rsidRDefault="00000000">
      <w:pPr>
        <w:pStyle w:val="Paragraf"/>
        <w:rPr>
          <w:lang w:val="sv-SE"/>
        </w:rPr>
      </w:pPr>
      <w:r>
        <w:rPr>
          <w:lang w:val="sv-SE"/>
        </w:rPr>
        <w:t>Un 15</w:t>
      </w:r>
    </w:p>
    <w:p w14:paraId="3E5F7CAF" w14:textId="77777777" w:rsidR="00496491" w:rsidRDefault="00000000">
      <w:pPr>
        <w:pStyle w:val="Rubrik1"/>
      </w:pPr>
      <w:r>
        <w:rPr>
          <w:lang w:val="sv-SE"/>
        </w:rPr>
        <w:t>Utredning av pedagogisk omsorg</w:t>
      </w:r>
    </w:p>
    <w:p w14:paraId="703F1838" w14:textId="77777777" w:rsidR="00496491" w:rsidRDefault="00000000">
      <w:pPr>
        <w:pStyle w:val="Rubrik2"/>
      </w:pPr>
      <w:r>
        <w:rPr>
          <w:lang w:val="sv-SE"/>
        </w:rPr>
        <w:t>Initierat av</w:t>
      </w:r>
    </w:p>
    <w:p w14:paraId="3F910398" w14:textId="77777777" w:rsidR="00496491" w:rsidRDefault="00000000">
      <w:pPr>
        <w:rPr>
          <w:lang w:val="sv-SE"/>
        </w:rPr>
      </w:pPr>
      <w:r>
        <w:rPr>
          <w:lang w:val="sv-SE"/>
        </w:rPr>
        <w:t>Utbildningsavdelningen</w:t>
      </w:r>
    </w:p>
    <w:p w14:paraId="3943C3BF" w14:textId="77777777" w:rsidR="00496491" w:rsidRDefault="00000000">
      <w:pPr>
        <w:pStyle w:val="Rubrik2"/>
      </w:pPr>
      <w:r>
        <w:rPr>
          <w:lang w:val="sv-SE"/>
        </w:rPr>
        <w:t>Ärendebeskrivning</w:t>
      </w:r>
    </w:p>
    <w:p w14:paraId="77B954F1" w14:textId="77777777" w:rsidR="00496491" w:rsidRDefault="00000000">
      <w:pPr>
        <w:rPr>
          <w:lang w:val="sv-SE"/>
        </w:rPr>
      </w:pPr>
      <w:r>
        <w:rPr>
          <w:lang w:val="sv-SE"/>
        </w:rPr>
        <w:t>Utbildningsavdelningen har utrett framtida förutsättningar för kommunal</w:t>
      </w:r>
      <w:r>
        <w:rPr>
          <w:lang w:val="sv-SE"/>
        </w:rPr>
        <w:br/>
        <w:t>pedagogisk omsorg efter den granskning som gjordes vårterminen 2023.</w:t>
      </w:r>
      <w:r>
        <w:rPr>
          <w:lang w:val="sv-SE"/>
        </w:rPr>
        <w:br/>
      </w:r>
      <w:r>
        <w:rPr>
          <w:lang w:val="sv-SE"/>
        </w:rPr>
        <w:br/>
      </w:r>
      <w:r>
        <w:rPr>
          <w:b/>
          <w:lang w:val="sv-SE"/>
        </w:rPr>
        <w:t>Sammanfattning av utredningen</w:t>
      </w:r>
      <w:r>
        <w:rPr>
          <w:lang w:val="sv-SE"/>
        </w:rPr>
        <w:br/>
        <w:t>• Efterfrågan gällande pedagogisk omsorg har minskat i Vellinge</w:t>
      </w:r>
      <w:r>
        <w:rPr>
          <w:lang w:val="sv-SE"/>
        </w:rPr>
        <w:br/>
        <w:t>kommun. Det finns inga barn i kö och när 5-åringar som idag har</w:t>
      </w:r>
      <w:r>
        <w:rPr>
          <w:lang w:val="sv-SE"/>
        </w:rPr>
        <w:br/>
        <w:t>pedagogisk omsorg börjar förskoleklass finns det endast åtta barn som är</w:t>
      </w:r>
      <w:r>
        <w:rPr>
          <w:lang w:val="sv-SE"/>
        </w:rPr>
        <w:br/>
        <w:t>inskrivna i verksamheten.</w:t>
      </w:r>
      <w:r>
        <w:rPr>
          <w:lang w:val="sv-SE"/>
        </w:rPr>
        <w:br/>
      </w:r>
      <w:r>
        <w:rPr>
          <w:lang w:val="sv-SE"/>
        </w:rPr>
        <w:br/>
        <w:t>• Med undantag för 2022 har verksamheten pedagogisk omsorg redovisat</w:t>
      </w:r>
      <w:r>
        <w:rPr>
          <w:lang w:val="sv-SE"/>
        </w:rPr>
        <w:br/>
        <w:t>ett negativt resultat. Eftersom verksamheten pedagogisk omsorg är</w:t>
      </w:r>
      <w:r>
        <w:rPr>
          <w:lang w:val="sv-SE"/>
        </w:rPr>
        <w:br/>
        <w:t>organisatoriskt underordnad Södervångs förskola innebär det att</w:t>
      </w:r>
      <w:r>
        <w:rPr>
          <w:lang w:val="sv-SE"/>
        </w:rPr>
        <w:br/>
        <w:t>förskolan har subventionerat den pedagogiska omsorgen.</w:t>
      </w:r>
      <w:r>
        <w:rPr>
          <w:lang w:val="sv-SE"/>
        </w:rPr>
        <w:br/>
      </w:r>
      <w:r>
        <w:rPr>
          <w:lang w:val="sv-SE"/>
        </w:rPr>
        <w:br/>
        <w:t>• Det finns en ny lag från 1 juli 2023 som syftar till att fler barn ska gå i</w:t>
      </w:r>
      <w:r>
        <w:rPr>
          <w:lang w:val="sv-SE"/>
        </w:rPr>
        <w:br/>
        <w:t>förskolan. Kommunen ska enligt lagen arbeta uppsökande och ta kontakt</w:t>
      </w:r>
      <w:r>
        <w:rPr>
          <w:lang w:val="sv-SE"/>
        </w:rPr>
        <w:br/>
        <w:t>med de vårdnadshavare vars barn inte går i förskola och erbjuda dem en</w:t>
      </w:r>
      <w:r>
        <w:rPr>
          <w:lang w:val="sv-SE"/>
        </w:rPr>
        <w:br/>
        <w:t>plats. Detta innebär att alla barn ska ha samma rätt att ta del av den</w:t>
      </w:r>
      <w:r>
        <w:rPr>
          <w:lang w:val="sv-SE"/>
        </w:rPr>
        <w:br/>
        <w:t>utbildning som erbjuds i förskolan.</w:t>
      </w:r>
      <w:r>
        <w:rPr>
          <w:lang w:val="sv-SE"/>
        </w:rPr>
        <w:br/>
      </w:r>
      <w:r>
        <w:rPr>
          <w:lang w:val="sv-SE"/>
        </w:rPr>
        <w:br/>
        <w:t>• Läroplanen för förskola är nu tydligare med att ställa krav på att det är</w:t>
      </w:r>
      <w:r>
        <w:rPr>
          <w:lang w:val="sv-SE"/>
        </w:rPr>
        <w:br/>
        <w:t>legitimerade förskollärare som har ansvar för det pedagogiska innehållet</w:t>
      </w:r>
      <w:r>
        <w:rPr>
          <w:lang w:val="sv-SE"/>
        </w:rPr>
        <w:br/>
        <w:t>för barn i förskoleåldern.</w:t>
      </w:r>
    </w:p>
    <w:p w14:paraId="1BFCAA99" w14:textId="77777777" w:rsidR="00496491" w:rsidRDefault="00000000">
      <w:pPr>
        <w:pStyle w:val="Rubrik2"/>
      </w:pPr>
      <w:r>
        <w:rPr>
          <w:lang w:val="sv-SE"/>
        </w:rPr>
        <w:t>Beslutsunderlag</w:t>
      </w:r>
    </w:p>
    <w:p w14:paraId="47296B99" w14:textId="77777777" w:rsidR="00496491" w:rsidRDefault="00000000">
      <w:pPr>
        <w:rPr>
          <w:lang w:val="sv-SE"/>
        </w:rPr>
      </w:pPr>
      <w:r>
        <w:rPr>
          <w:lang w:val="sv-SE"/>
        </w:rPr>
        <w:t>Tjänsteskrivelse upprättad av Mathias Persson Benndoff, daterad 2024-01-31</w:t>
      </w:r>
    </w:p>
    <w:p w14:paraId="1B11B961" w14:textId="77777777" w:rsidR="00496491" w:rsidRDefault="00000000">
      <w:pPr>
        <w:rPr>
          <w:lang w:val="sv-SE"/>
        </w:rPr>
      </w:pPr>
      <w:r>
        <w:rPr>
          <w:lang w:val="sv-SE"/>
        </w:rPr>
        <w:br/>
        <w:t>Utredning av pedagogisk omsorg, upprättad av Mathias Benndoff. daterad 2024-01-19</w:t>
      </w:r>
    </w:p>
    <w:p w14:paraId="12018E31" w14:textId="77777777" w:rsidR="00496491" w:rsidRDefault="00000000">
      <w:pPr>
        <w:rPr>
          <w:lang w:val="sv-SE"/>
        </w:rPr>
      </w:pPr>
      <w:r>
        <w:rPr>
          <w:lang w:val="sv-SE"/>
        </w:rPr>
        <w:t> </w:t>
      </w:r>
    </w:p>
    <w:p w14:paraId="60B89A02" w14:textId="77777777" w:rsidR="00496491" w:rsidRDefault="00000000">
      <w:pPr>
        <w:rPr>
          <w:lang w:val="sv-SE"/>
        </w:rPr>
      </w:pPr>
      <w:r>
        <w:rPr>
          <w:lang w:val="sv-SE"/>
        </w:rPr>
        <w:t>Protokollsutdrag utbildningsnämndens arbetsutskott 2024-01-29 § 6</w:t>
      </w:r>
    </w:p>
    <w:p w14:paraId="24F91F03" w14:textId="77777777" w:rsidR="00496491" w:rsidRDefault="00000000">
      <w:pPr>
        <w:pStyle w:val="Rubrik2"/>
      </w:pPr>
      <w:r>
        <w:rPr>
          <w:lang w:val="sv-SE"/>
        </w:rPr>
        <w:t>Tidigare behandling</w:t>
      </w:r>
    </w:p>
    <w:p w14:paraId="0427793B" w14:textId="77777777" w:rsidR="00496491" w:rsidRDefault="00000000">
      <w:pPr>
        <w:rPr>
          <w:lang w:val="sv-SE"/>
        </w:rPr>
      </w:pPr>
      <w:r>
        <w:rPr>
          <w:lang w:val="sv-SE"/>
        </w:rPr>
        <w:t>utbildningsnämndens arbetsutskott 2024-01-29 § 6</w:t>
      </w:r>
    </w:p>
    <w:p w14:paraId="79627651" w14:textId="77777777" w:rsidR="00496491" w:rsidRDefault="00000000">
      <w:pPr>
        <w:pStyle w:val="Rubrik2"/>
      </w:pPr>
      <w:r>
        <w:rPr>
          <w:lang w:val="sv-SE"/>
        </w:rPr>
        <w:lastRenderedPageBreak/>
        <w:t>Förslag till beslut</w:t>
      </w:r>
    </w:p>
    <w:p w14:paraId="5161EFDF" w14:textId="77777777" w:rsidR="00496491" w:rsidRDefault="00000000">
      <w:pPr>
        <w:rPr>
          <w:lang w:val="sv-SE"/>
        </w:rPr>
      </w:pPr>
      <w:r>
        <w:rPr>
          <w:lang w:val="sv-SE"/>
        </w:rPr>
        <w:t>Utbildningsnämnden beslutar</w:t>
      </w:r>
    </w:p>
    <w:p w14:paraId="353C0DF6" w14:textId="77777777" w:rsidR="00496491" w:rsidRDefault="00000000">
      <w:pPr>
        <w:rPr>
          <w:lang w:val="sv-SE"/>
        </w:rPr>
      </w:pPr>
      <w:r>
        <w:rPr>
          <w:lang w:val="sv-SE"/>
        </w:rPr>
        <w:t> </w:t>
      </w:r>
    </w:p>
    <w:p w14:paraId="5BF068F0" w14:textId="77777777" w:rsidR="00496491" w:rsidRDefault="00000000">
      <w:pPr>
        <w:rPr>
          <w:lang w:val="sv-SE"/>
        </w:rPr>
      </w:pPr>
      <w:r>
        <w:rPr>
          <w:lang w:val="sv-SE"/>
        </w:rPr>
        <w:t>1. Utbildningsnämnden beslutar att Vellinge kommun upphör med att bedriva pedagogisk omsorg i kommunal regi per den 31 juli 2024.</w:t>
      </w:r>
    </w:p>
    <w:p w14:paraId="30F69F79" w14:textId="77777777" w:rsidR="00496491" w:rsidRDefault="00000000">
      <w:pPr>
        <w:pStyle w:val="Rubrik2"/>
      </w:pPr>
      <w:r>
        <w:rPr>
          <w:lang w:val="sv-SE"/>
        </w:rPr>
        <w:t>Beslutet skickas till</w:t>
      </w:r>
    </w:p>
    <w:p w14:paraId="0050A819" w14:textId="77777777" w:rsidR="00496491" w:rsidRDefault="00000000">
      <w:pPr>
        <w:rPr>
          <w:lang w:val="sv-SE"/>
        </w:rPr>
      </w:pPr>
      <w:r>
        <w:rPr>
          <w:lang w:val="sv-SE"/>
        </w:rPr>
        <w:t>Mathias Persson Benndoff, bitr utbildningschef</w:t>
      </w:r>
      <w:r>
        <w:rPr>
          <w:lang w:val="sv-SE"/>
        </w:rPr>
        <w:br/>
        <w:t>Ulf Andersson, rektor Södervångskolan</w:t>
      </w:r>
      <w:r>
        <w:br w:type="page"/>
      </w:r>
    </w:p>
    <w:p w14:paraId="314D70F8" w14:textId="77777777" w:rsidR="00496491" w:rsidRDefault="00000000">
      <w:pPr>
        <w:pStyle w:val="Paragraf"/>
        <w:rPr>
          <w:lang w:val="sv-SE"/>
        </w:rPr>
      </w:pPr>
      <w:r>
        <w:rPr>
          <w:lang w:val="sv-SE"/>
        </w:rPr>
        <w:lastRenderedPageBreak/>
        <w:t>Ärendets dnr: Un 2024/3</w:t>
      </w:r>
    </w:p>
    <w:p w14:paraId="02F3A22E" w14:textId="77777777" w:rsidR="00496491" w:rsidRDefault="00496491">
      <w:pPr>
        <w:pStyle w:val="Paragraf"/>
        <w:rPr>
          <w:lang w:val="sv-SE"/>
        </w:rPr>
      </w:pPr>
    </w:p>
    <w:p w14:paraId="57A17688" w14:textId="77777777" w:rsidR="00496491" w:rsidRDefault="00000000">
      <w:pPr>
        <w:pStyle w:val="Paragraf"/>
        <w:rPr>
          <w:lang w:val="sv-SE"/>
        </w:rPr>
      </w:pPr>
      <w:r>
        <w:rPr>
          <w:lang w:val="sv-SE"/>
        </w:rPr>
        <w:t>Un 16</w:t>
      </w:r>
    </w:p>
    <w:p w14:paraId="684D259C" w14:textId="77777777" w:rsidR="00496491" w:rsidRDefault="00000000">
      <w:pPr>
        <w:pStyle w:val="Rubrik1"/>
      </w:pPr>
      <w:r>
        <w:rPr>
          <w:lang w:val="sv-SE"/>
        </w:rPr>
        <w:t>Kostpolicy för måltider inom kommunala förskolor och skolor i Vellinge kommun</w:t>
      </w:r>
    </w:p>
    <w:p w14:paraId="72A8B938" w14:textId="77777777" w:rsidR="00496491" w:rsidRDefault="00000000">
      <w:pPr>
        <w:pStyle w:val="Rubrik2"/>
      </w:pPr>
      <w:r>
        <w:rPr>
          <w:lang w:val="sv-SE"/>
        </w:rPr>
        <w:t>Initierat av</w:t>
      </w:r>
    </w:p>
    <w:p w14:paraId="4DD69A98" w14:textId="77777777" w:rsidR="00496491" w:rsidRDefault="00000000">
      <w:pPr>
        <w:rPr>
          <w:lang w:val="sv-SE"/>
        </w:rPr>
      </w:pPr>
      <w:r>
        <w:rPr>
          <w:lang w:val="sv-SE"/>
        </w:rPr>
        <w:t>Utbildningsavdelningen</w:t>
      </w:r>
    </w:p>
    <w:p w14:paraId="3CF59FCC" w14:textId="77777777" w:rsidR="00496491" w:rsidRDefault="00000000">
      <w:pPr>
        <w:pStyle w:val="Rubrik2"/>
      </w:pPr>
      <w:r>
        <w:rPr>
          <w:lang w:val="sv-SE"/>
        </w:rPr>
        <w:t>Ärendebeskrivning</w:t>
      </w:r>
    </w:p>
    <w:p w14:paraId="36002223" w14:textId="77777777" w:rsidR="00496491" w:rsidRDefault="00000000">
      <w:pPr>
        <w:rPr>
          <w:lang w:val="sv-SE"/>
        </w:rPr>
      </w:pPr>
      <w:r>
        <w:rPr>
          <w:lang w:val="sv-SE"/>
        </w:rPr>
        <w:t>Reviderad kostpolicy för måltider inom kommunala förskolor och skolor i Vellinge kommun.</w:t>
      </w:r>
    </w:p>
    <w:p w14:paraId="3E2A6810" w14:textId="77777777" w:rsidR="00496491" w:rsidRDefault="00000000">
      <w:pPr>
        <w:pStyle w:val="Rubrik2"/>
      </w:pPr>
      <w:r>
        <w:rPr>
          <w:lang w:val="sv-SE"/>
        </w:rPr>
        <w:t>Beslutsunderlag</w:t>
      </w:r>
    </w:p>
    <w:p w14:paraId="7BE7155C" w14:textId="77777777" w:rsidR="00496491" w:rsidRDefault="00000000">
      <w:pPr>
        <w:rPr>
          <w:lang w:val="sv-SE"/>
        </w:rPr>
      </w:pPr>
      <w:r>
        <w:rPr>
          <w:lang w:val="sv-SE"/>
        </w:rPr>
        <w:t>Tjänsteskrivelse upprättad av Mathias Persson Benndoff, 2024-01-16 - Kostpolicy för måltider inom kommunala förskolor och skolor i Vellinge kommun</w:t>
      </w:r>
    </w:p>
    <w:p w14:paraId="6B2B6BAC" w14:textId="77777777" w:rsidR="00496491" w:rsidRDefault="00000000">
      <w:pPr>
        <w:rPr>
          <w:lang w:val="sv-SE"/>
        </w:rPr>
      </w:pPr>
      <w:r>
        <w:rPr>
          <w:lang w:val="sv-SE"/>
        </w:rPr>
        <w:t> </w:t>
      </w:r>
    </w:p>
    <w:p w14:paraId="7BCE8C0F" w14:textId="77777777" w:rsidR="00496491" w:rsidRDefault="00000000">
      <w:pPr>
        <w:rPr>
          <w:lang w:val="sv-SE"/>
        </w:rPr>
      </w:pPr>
      <w:r>
        <w:rPr>
          <w:lang w:val="sv-SE"/>
        </w:rPr>
        <w:t>Policydokument upprättat av utbildningsavdelningen 2024-01-16 - Kostpolicy Vellinge kommun</w:t>
      </w:r>
    </w:p>
    <w:p w14:paraId="3DE00EEA" w14:textId="77777777" w:rsidR="00496491" w:rsidRDefault="00000000">
      <w:pPr>
        <w:rPr>
          <w:lang w:val="sv-SE"/>
        </w:rPr>
      </w:pPr>
      <w:r>
        <w:rPr>
          <w:lang w:val="sv-SE"/>
        </w:rPr>
        <w:t> </w:t>
      </w:r>
    </w:p>
    <w:p w14:paraId="57A8FD66" w14:textId="77777777" w:rsidR="00496491" w:rsidRDefault="00000000">
      <w:pPr>
        <w:rPr>
          <w:lang w:val="sv-SE"/>
        </w:rPr>
      </w:pPr>
      <w:r>
        <w:rPr>
          <w:lang w:val="sv-SE"/>
        </w:rPr>
        <w:t>Protokollsutdrag från utbildningsnämndens arbetsutskott 2024-01-29 § 11</w:t>
      </w:r>
    </w:p>
    <w:p w14:paraId="090E1C75" w14:textId="77777777" w:rsidR="00496491" w:rsidRDefault="00000000">
      <w:pPr>
        <w:pStyle w:val="Rubrik2"/>
      </w:pPr>
      <w:r>
        <w:rPr>
          <w:lang w:val="sv-SE"/>
        </w:rPr>
        <w:t>Tidigare behandling</w:t>
      </w:r>
    </w:p>
    <w:p w14:paraId="7D666547" w14:textId="77777777" w:rsidR="00496491" w:rsidRDefault="00000000">
      <w:pPr>
        <w:rPr>
          <w:lang w:val="sv-SE"/>
        </w:rPr>
      </w:pPr>
      <w:r>
        <w:rPr>
          <w:lang w:val="sv-SE"/>
        </w:rPr>
        <w:t>Utbildningsnämndens arbetsutskott 2024-01-29 § 11</w:t>
      </w:r>
    </w:p>
    <w:p w14:paraId="5C485E83" w14:textId="77777777" w:rsidR="00496491" w:rsidRDefault="00000000">
      <w:pPr>
        <w:pStyle w:val="Rubrik2"/>
      </w:pPr>
      <w:r>
        <w:rPr>
          <w:lang w:val="sv-SE"/>
        </w:rPr>
        <w:t>Förslag till beslut</w:t>
      </w:r>
    </w:p>
    <w:p w14:paraId="5F5E9C08" w14:textId="77777777" w:rsidR="00496491" w:rsidRDefault="00000000">
      <w:pPr>
        <w:rPr>
          <w:lang w:val="sv-SE"/>
        </w:rPr>
      </w:pPr>
      <w:r>
        <w:rPr>
          <w:lang w:val="sv-SE"/>
        </w:rPr>
        <w:t>Utbildningsnämnden beslutar </w:t>
      </w:r>
    </w:p>
    <w:p w14:paraId="4B94D3F2" w14:textId="77777777" w:rsidR="00496491" w:rsidRDefault="00000000">
      <w:pPr>
        <w:rPr>
          <w:lang w:val="sv-SE"/>
        </w:rPr>
      </w:pPr>
      <w:r>
        <w:rPr>
          <w:lang w:val="sv-SE"/>
        </w:rPr>
        <w:t> </w:t>
      </w:r>
    </w:p>
    <w:p w14:paraId="2793BA1D" w14:textId="77777777" w:rsidR="00496491" w:rsidRDefault="00000000">
      <w:pPr>
        <w:rPr>
          <w:lang w:val="sv-SE"/>
        </w:rPr>
      </w:pPr>
      <w:r>
        <w:rPr>
          <w:lang w:val="sv-SE"/>
        </w:rPr>
        <w:t>1. Utbildningsnämnden godkänner kostpolicy för måltider inom kommunala förskolor och skolor inom Vellinge kommun.</w:t>
      </w:r>
    </w:p>
    <w:p w14:paraId="6957C426" w14:textId="77777777" w:rsidR="00496491" w:rsidRDefault="00000000">
      <w:pPr>
        <w:pStyle w:val="Rubrik2"/>
      </w:pPr>
      <w:r>
        <w:rPr>
          <w:lang w:val="sv-SE"/>
        </w:rPr>
        <w:t>Beslutet skickas till</w:t>
      </w:r>
    </w:p>
    <w:p w14:paraId="670CC8EF" w14:textId="77777777" w:rsidR="00496491" w:rsidRDefault="00000000">
      <w:pPr>
        <w:rPr>
          <w:lang w:val="sv-SE"/>
        </w:rPr>
      </w:pPr>
      <w:r>
        <w:rPr>
          <w:lang w:val="sv-SE"/>
        </w:rPr>
        <w:t>Mathias Persson Benndoff, bitr. utbildningschef</w:t>
      </w:r>
    </w:p>
    <w:p w14:paraId="70855E93" w14:textId="77777777" w:rsidR="00496491" w:rsidRDefault="00000000">
      <w:pPr>
        <w:rPr>
          <w:lang w:val="sv-SE"/>
        </w:rPr>
      </w:pPr>
      <w:r>
        <w:rPr>
          <w:lang w:val="sv-SE"/>
        </w:rPr>
        <w:t>Sofia Henderup-Larsson, utbildningschef</w:t>
      </w:r>
      <w:r>
        <w:br w:type="page"/>
      </w:r>
    </w:p>
    <w:p w14:paraId="478A20DE" w14:textId="77777777" w:rsidR="00496491" w:rsidRDefault="00000000">
      <w:pPr>
        <w:pStyle w:val="Paragraf"/>
        <w:rPr>
          <w:lang w:val="sv-SE"/>
        </w:rPr>
      </w:pPr>
      <w:r>
        <w:rPr>
          <w:lang w:val="sv-SE"/>
        </w:rPr>
        <w:lastRenderedPageBreak/>
        <w:t>Ärendets dnr: Un 2024/2</w:t>
      </w:r>
    </w:p>
    <w:p w14:paraId="191BBB0B" w14:textId="77777777" w:rsidR="00496491" w:rsidRDefault="00496491">
      <w:pPr>
        <w:pStyle w:val="Paragraf"/>
        <w:rPr>
          <w:lang w:val="sv-SE"/>
        </w:rPr>
      </w:pPr>
    </w:p>
    <w:p w14:paraId="57E35908" w14:textId="77777777" w:rsidR="00496491" w:rsidRDefault="00000000">
      <w:pPr>
        <w:pStyle w:val="Paragraf"/>
        <w:rPr>
          <w:lang w:val="sv-SE"/>
        </w:rPr>
      </w:pPr>
      <w:r>
        <w:rPr>
          <w:lang w:val="sv-SE"/>
        </w:rPr>
        <w:t>Un 17</w:t>
      </w:r>
    </w:p>
    <w:p w14:paraId="47DB5F0C" w14:textId="77777777" w:rsidR="00496491" w:rsidRDefault="00000000">
      <w:pPr>
        <w:pStyle w:val="Rubrik1"/>
      </w:pPr>
      <w:r>
        <w:rPr>
          <w:lang w:val="sv-SE"/>
        </w:rPr>
        <w:t>Miljöpolicy för måltider inom kommunala förskolor och skolor i Vellinge kommun</w:t>
      </w:r>
    </w:p>
    <w:p w14:paraId="45DA32B7" w14:textId="77777777" w:rsidR="00496491" w:rsidRDefault="00000000">
      <w:pPr>
        <w:pStyle w:val="Rubrik2"/>
      </w:pPr>
      <w:r>
        <w:rPr>
          <w:lang w:val="sv-SE"/>
        </w:rPr>
        <w:t>Initierat av</w:t>
      </w:r>
    </w:p>
    <w:p w14:paraId="5ED86AC6" w14:textId="77777777" w:rsidR="00496491" w:rsidRDefault="00000000">
      <w:pPr>
        <w:rPr>
          <w:lang w:val="sv-SE"/>
        </w:rPr>
      </w:pPr>
      <w:r>
        <w:rPr>
          <w:lang w:val="sv-SE"/>
        </w:rPr>
        <w:t>Utbildningsavdelningen</w:t>
      </w:r>
    </w:p>
    <w:p w14:paraId="2F851508" w14:textId="77777777" w:rsidR="00496491" w:rsidRDefault="00000000">
      <w:pPr>
        <w:pStyle w:val="Rubrik2"/>
      </w:pPr>
      <w:r>
        <w:rPr>
          <w:lang w:val="sv-SE"/>
        </w:rPr>
        <w:t>Ärendebeskrivning</w:t>
      </w:r>
    </w:p>
    <w:p w14:paraId="1F84AB5A" w14:textId="77777777" w:rsidR="00496491" w:rsidRDefault="00000000">
      <w:pPr>
        <w:rPr>
          <w:lang w:val="sv-SE"/>
        </w:rPr>
      </w:pPr>
      <w:r>
        <w:rPr>
          <w:lang w:val="sv-SE"/>
        </w:rPr>
        <w:t>Reviderad miljöpolicy för måltider inom kommunala förskolor och skolor i Vellinge kommun.</w:t>
      </w:r>
    </w:p>
    <w:p w14:paraId="3FAE4E33" w14:textId="77777777" w:rsidR="00496491" w:rsidRDefault="00000000">
      <w:pPr>
        <w:pStyle w:val="Rubrik2"/>
      </w:pPr>
      <w:r>
        <w:rPr>
          <w:lang w:val="sv-SE"/>
        </w:rPr>
        <w:t>Beslutsunderlag</w:t>
      </w:r>
    </w:p>
    <w:p w14:paraId="1CFABE57" w14:textId="77777777" w:rsidR="00496491" w:rsidRDefault="00000000">
      <w:pPr>
        <w:rPr>
          <w:lang w:val="sv-SE"/>
        </w:rPr>
      </w:pPr>
      <w:r>
        <w:rPr>
          <w:lang w:val="sv-SE"/>
        </w:rPr>
        <w:t>Tjänsteskrivelse upprättad av Mathias Persson Benndoff, 2024-01-16 - Miljöpolicy för måltider inom kommunala förskolor och skolor</w:t>
      </w:r>
    </w:p>
    <w:p w14:paraId="5A64D1D7" w14:textId="77777777" w:rsidR="00496491" w:rsidRDefault="00000000">
      <w:pPr>
        <w:rPr>
          <w:lang w:val="sv-SE"/>
        </w:rPr>
      </w:pPr>
      <w:r>
        <w:rPr>
          <w:lang w:val="sv-SE"/>
        </w:rPr>
        <w:t> </w:t>
      </w:r>
    </w:p>
    <w:p w14:paraId="68D314D2" w14:textId="77777777" w:rsidR="00496491" w:rsidRDefault="00000000">
      <w:pPr>
        <w:rPr>
          <w:lang w:val="sv-SE"/>
        </w:rPr>
      </w:pPr>
      <w:r>
        <w:rPr>
          <w:lang w:val="sv-SE"/>
        </w:rPr>
        <w:t>Policydokument upprättat av utbildningsavdelningen 2024-01-16 - Miljöpolicy för måltider inom kommunala förskolor och skolor i Vellinge kommun</w:t>
      </w:r>
    </w:p>
    <w:p w14:paraId="04D2B5D4" w14:textId="77777777" w:rsidR="00496491" w:rsidRDefault="00000000">
      <w:pPr>
        <w:rPr>
          <w:lang w:val="sv-SE"/>
        </w:rPr>
      </w:pPr>
      <w:r>
        <w:rPr>
          <w:lang w:val="sv-SE"/>
        </w:rPr>
        <w:t> </w:t>
      </w:r>
    </w:p>
    <w:p w14:paraId="22962AF5" w14:textId="77777777" w:rsidR="00496491" w:rsidRDefault="00000000">
      <w:pPr>
        <w:rPr>
          <w:lang w:val="sv-SE"/>
        </w:rPr>
      </w:pPr>
      <w:r>
        <w:rPr>
          <w:lang w:val="sv-SE"/>
        </w:rPr>
        <w:t>Protokollsutdrag från utbildningsnämndens arbetsutskott 2024-01-29 § 12</w:t>
      </w:r>
    </w:p>
    <w:p w14:paraId="75FAC188" w14:textId="77777777" w:rsidR="00496491" w:rsidRDefault="00000000">
      <w:pPr>
        <w:pStyle w:val="Rubrik2"/>
      </w:pPr>
      <w:r>
        <w:rPr>
          <w:lang w:val="sv-SE"/>
        </w:rPr>
        <w:t>Tidigare behandling</w:t>
      </w:r>
    </w:p>
    <w:p w14:paraId="2FDF7804" w14:textId="77777777" w:rsidR="00496491" w:rsidRDefault="00000000">
      <w:pPr>
        <w:rPr>
          <w:lang w:val="sv-SE"/>
        </w:rPr>
      </w:pPr>
      <w:r>
        <w:rPr>
          <w:lang w:val="sv-SE"/>
        </w:rPr>
        <w:t>Utbildningsnämndens arbetsutskott 2024-01-29 § 12</w:t>
      </w:r>
    </w:p>
    <w:p w14:paraId="2B0C03CD" w14:textId="77777777" w:rsidR="00496491" w:rsidRDefault="00000000">
      <w:pPr>
        <w:pStyle w:val="Rubrik2"/>
      </w:pPr>
      <w:r>
        <w:rPr>
          <w:lang w:val="sv-SE"/>
        </w:rPr>
        <w:t>Förslag till beslut</w:t>
      </w:r>
    </w:p>
    <w:p w14:paraId="06FA9ADB" w14:textId="77777777" w:rsidR="00496491" w:rsidRDefault="00000000">
      <w:pPr>
        <w:rPr>
          <w:lang w:val="sv-SE"/>
        </w:rPr>
      </w:pPr>
      <w:r>
        <w:rPr>
          <w:lang w:val="sv-SE"/>
        </w:rPr>
        <w:t>Utbildningsnämnden beslutar</w:t>
      </w:r>
    </w:p>
    <w:p w14:paraId="57136CB1" w14:textId="77777777" w:rsidR="00496491" w:rsidRDefault="00000000">
      <w:pPr>
        <w:rPr>
          <w:lang w:val="sv-SE"/>
        </w:rPr>
      </w:pPr>
      <w:r>
        <w:rPr>
          <w:lang w:val="sv-SE"/>
        </w:rPr>
        <w:t> </w:t>
      </w:r>
    </w:p>
    <w:p w14:paraId="1F3DB7CA" w14:textId="77777777" w:rsidR="00496491" w:rsidRDefault="00000000">
      <w:pPr>
        <w:rPr>
          <w:lang w:val="sv-SE"/>
        </w:rPr>
      </w:pPr>
      <w:r>
        <w:rPr>
          <w:lang w:val="sv-SE"/>
        </w:rPr>
        <w:t>1. Utbildningsnämnden godkänner miljöpolicy för måltider inom kommunala förskolor och skolor inom Vellinge kommun.</w:t>
      </w:r>
    </w:p>
    <w:p w14:paraId="1DC09308" w14:textId="77777777" w:rsidR="00496491" w:rsidRDefault="00000000">
      <w:pPr>
        <w:pStyle w:val="Rubrik2"/>
      </w:pPr>
      <w:r>
        <w:rPr>
          <w:lang w:val="sv-SE"/>
        </w:rPr>
        <w:t>Beslutet skickas till</w:t>
      </w:r>
    </w:p>
    <w:p w14:paraId="7FD55ACA" w14:textId="77777777" w:rsidR="00496491" w:rsidRDefault="00000000">
      <w:pPr>
        <w:rPr>
          <w:lang w:val="sv-SE"/>
        </w:rPr>
      </w:pPr>
      <w:r>
        <w:rPr>
          <w:lang w:val="sv-SE"/>
        </w:rPr>
        <w:t>Mathias Persson Benndoff, bitr. utbildningschef</w:t>
      </w:r>
    </w:p>
    <w:p w14:paraId="37090320" w14:textId="77777777" w:rsidR="00496491" w:rsidRDefault="00000000">
      <w:pPr>
        <w:rPr>
          <w:lang w:val="sv-SE"/>
        </w:rPr>
      </w:pPr>
      <w:r>
        <w:rPr>
          <w:lang w:val="sv-SE"/>
        </w:rPr>
        <w:t>Sofia Henderup-Larsson, utbildningschef</w:t>
      </w:r>
      <w:r>
        <w:br w:type="page"/>
      </w:r>
    </w:p>
    <w:p w14:paraId="6FC9B352" w14:textId="77777777" w:rsidR="00496491" w:rsidRDefault="00000000">
      <w:pPr>
        <w:pStyle w:val="Paragraf"/>
        <w:rPr>
          <w:lang w:val="sv-SE"/>
        </w:rPr>
      </w:pPr>
      <w:r>
        <w:rPr>
          <w:lang w:val="sv-SE"/>
        </w:rPr>
        <w:lastRenderedPageBreak/>
        <w:t>Ärendets dnr: Un 2023/1610</w:t>
      </w:r>
    </w:p>
    <w:p w14:paraId="27F142AF" w14:textId="77777777" w:rsidR="00496491" w:rsidRDefault="00496491">
      <w:pPr>
        <w:pStyle w:val="Paragraf"/>
        <w:rPr>
          <w:lang w:val="sv-SE"/>
        </w:rPr>
      </w:pPr>
    </w:p>
    <w:p w14:paraId="6D97EAA5" w14:textId="77777777" w:rsidR="00496491" w:rsidRDefault="00000000">
      <w:pPr>
        <w:pStyle w:val="Paragraf"/>
        <w:rPr>
          <w:lang w:val="sv-SE"/>
        </w:rPr>
      </w:pPr>
      <w:r>
        <w:rPr>
          <w:lang w:val="sv-SE"/>
        </w:rPr>
        <w:t>Un 18</w:t>
      </w:r>
    </w:p>
    <w:p w14:paraId="7811A92F" w14:textId="77777777" w:rsidR="00496491" w:rsidRDefault="00000000">
      <w:pPr>
        <w:pStyle w:val="Rubrik1"/>
      </w:pPr>
      <w:r>
        <w:rPr>
          <w:lang w:val="sv-SE"/>
        </w:rPr>
        <w:t>Initiativärende Liberalerna – Bjud in forskning och evidens till Vellinge kommun</w:t>
      </w:r>
    </w:p>
    <w:p w14:paraId="589469FB" w14:textId="77777777" w:rsidR="00496491" w:rsidRDefault="00000000">
      <w:pPr>
        <w:pStyle w:val="Rubrik2"/>
      </w:pPr>
      <w:r>
        <w:rPr>
          <w:lang w:val="sv-SE"/>
        </w:rPr>
        <w:t>Initierat av</w:t>
      </w:r>
    </w:p>
    <w:p w14:paraId="50B2B067" w14:textId="77777777" w:rsidR="00496491" w:rsidRDefault="00000000">
      <w:pPr>
        <w:rPr>
          <w:lang w:val="sv-SE"/>
        </w:rPr>
      </w:pPr>
      <w:r>
        <w:rPr>
          <w:lang w:val="sv-SE"/>
        </w:rPr>
        <w:t>Anders Cnattingius (L)</w:t>
      </w:r>
    </w:p>
    <w:p w14:paraId="722640AC" w14:textId="77777777" w:rsidR="00496491" w:rsidRDefault="00000000">
      <w:pPr>
        <w:pStyle w:val="Rubrik2"/>
      </w:pPr>
      <w:r>
        <w:rPr>
          <w:lang w:val="sv-SE"/>
        </w:rPr>
        <w:t>Ärendebeskrivning</w:t>
      </w:r>
    </w:p>
    <w:p w14:paraId="408BFDD8" w14:textId="77777777" w:rsidR="00496491" w:rsidRDefault="00000000">
      <w:pPr>
        <w:rPr>
          <w:lang w:val="sv-SE"/>
        </w:rPr>
      </w:pPr>
      <w:r w:rsidRPr="00A35280">
        <w:rPr>
          <w:lang w:val="sv-SE"/>
        </w:rPr>
        <w:t>Anders Cnattingius (L) inkommer 2023-11-29 med skrivelse "Bjud in forskning och evidens till Vellinge kommun"</w:t>
      </w:r>
    </w:p>
    <w:p w14:paraId="55962EF2" w14:textId="77777777" w:rsidR="00496491" w:rsidRDefault="00000000">
      <w:pPr>
        <w:rPr>
          <w:lang w:val="sv-SE"/>
        </w:rPr>
      </w:pPr>
      <w:r>
        <w:rPr>
          <w:lang w:val="sv-SE"/>
        </w:rPr>
        <w:t> </w:t>
      </w:r>
    </w:p>
    <w:p w14:paraId="7D93CDD5" w14:textId="77777777" w:rsidR="00496491" w:rsidRDefault="00000000">
      <w:pPr>
        <w:rPr>
          <w:lang w:val="sv-SE"/>
        </w:rPr>
      </w:pPr>
      <w:r w:rsidRPr="00A35280">
        <w:rPr>
          <w:lang w:val="sv-SE"/>
        </w:rPr>
        <w:t>Liberalerna yrkar:</w:t>
      </w:r>
    </w:p>
    <w:p w14:paraId="2A4C4F01" w14:textId="0E57C8C0" w:rsidR="00496491" w:rsidRPr="00A35280" w:rsidRDefault="00000000">
      <w:pPr>
        <w:rPr>
          <w:lang w:val="sv-SE"/>
        </w:rPr>
      </w:pPr>
      <w:r w:rsidRPr="00A35280">
        <w:rPr>
          <w:lang w:val="sv-SE"/>
        </w:rPr>
        <w:t>Att ge utbildningsavdelningen i uppdrag att tillsammans med en utvald grupp av förstelärare under 2024 arrangera ett seminarium om nuvarande kunskapsläge kring lärande och undervisning, med bland annat fokus på:</w:t>
      </w:r>
    </w:p>
    <w:p w14:paraId="58BD2A71" w14:textId="77777777" w:rsidR="00A35280" w:rsidRDefault="00A35280">
      <w:pPr>
        <w:rPr>
          <w:lang w:val="sv-SE"/>
        </w:rPr>
      </w:pPr>
    </w:p>
    <w:p w14:paraId="4C7F9F1F" w14:textId="77777777" w:rsidR="00496491" w:rsidRDefault="00000000">
      <w:pPr>
        <w:rPr>
          <w:lang w:val="sv-SE"/>
        </w:rPr>
      </w:pPr>
      <w:r>
        <w:rPr>
          <w:lang w:val="sv-SE"/>
        </w:rPr>
        <w:t>            Analoga och digitala lärresurser.</w:t>
      </w:r>
    </w:p>
    <w:p w14:paraId="57084639" w14:textId="77777777" w:rsidR="00496491" w:rsidRDefault="00000000">
      <w:pPr>
        <w:rPr>
          <w:lang w:val="sv-SE"/>
        </w:rPr>
      </w:pPr>
      <w:r>
        <w:rPr>
          <w:lang w:val="sv-SE"/>
        </w:rPr>
        <w:t>            Individ- och grupporienterad undervisning.</w:t>
      </w:r>
    </w:p>
    <w:p w14:paraId="737ACA00" w14:textId="77777777" w:rsidR="00496491" w:rsidRDefault="00000000">
      <w:pPr>
        <w:rPr>
          <w:lang w:val="sv-SE"/>
        </w:rPr>
      </w:pPr>
      <w:r>
        <w:rPr>
          <w:lang w:val="sv-SE"/>
        </w:rPr>
        <w:t>            Pojkar och flickors lärande.</w:t>
      </w:r>
    </w:p>
    <w:p w14:paraId="48A46546" w14:textId="77D08DDD" w:rsidR="00496491" w:rsidRDefault="00000000">
      <w:pPr>
        <w:rPr>
          <w:lang w:val="sv-SE"/>
        </w:rPr>
      </w:pPr>
      <w:r>
        <w:rPr>
          <w:lang w:val="sv-SE"/>
        </w:rPr>
        <w:t xml:space="preserve">            </w:t>
      </w:r>
      <w:proofErr w:type="spellStart"/>
      <w:r>
        <w:rPr>
          <w:lang w:val="sv-SE"/>
        </w:rPr>
        <w:t>Ögonläsa</w:t>
      </w:r>
      <w:proofErr w:type="spellEnd"/>
      <w:r>
        <w:rPr>
          <w:lang w:val="sv-SE"/>
        </w:rPr>
        <w:t xml:space="preserve"> och </w:t>
      </w:r>
      <w:proofErr w:type="spellStart"/>
      <w:r>
        <w:rPr>
          <w:lang w:val="sv-SE"/>
        </w:rPr>
        <w:t>öronläsa</w:t>
      </w:r>
      <w:proofErr w:type="spellEnd"/>
      <w:r>
        <w:rPr>
          <w:lang w:val="sv-SE"/>
        </w:rPr>
        <w:t>.</w:t>
      </w:r>
    </w:p>
    <w:p w14:paraId="16DF449C" w14:textId="77777777" w:rsidR="00A35280" w:rsidRDefault="00A35280">
      <w:pPr>
        <w:rPr>
          <w:lang w:val="sv-SE"/>
        </w:rPr>
      </w:pPr>
    </w:p>
    <w:p w14:paraId="65CE1142" w14:textId="146EC036" w:rsidR="00496491" w:rsidRDefault="00000000">
      <w:pPr>
        <w:rPr>
          <w:lang w:val="sv-SE"/>
        </w:rPr>
      </w:pPr>
      <w:r>
        <w:rPr>
          <w:lang w:val="sv-SE"/>
        </w:rPr>
        <w:t>Till seminariet kan med fördel de i artiklarna tre namngivna forskarna bjudas i för att föreläsa om kunskapsläget.</w:t>
      </w:r>
    </w:p>
    <w:p w14:paraId="2D790138" w14:textId="2F1A0641" w:rsidR="00496491" w:rsidRDefault="00000000">
      <w:pPr>
        <w:rPr>
          <w:lang w:val="sv-SE"/>
        </w:rPr>
      </w:pPr>
      <w:r>
        <w:rPr>
          <w:lang w:val="sv-SE"/>
        </w:rPr>
        <w:br/>
        <w:t>Seminariet ska rikta sig mot skolledare, förstelärare, utbildningsförvaltning och ledamöter i kommunens utbildningsnämnd.</w:t>
      </w:r>
    </w:p>
    <w:p w14:paraId="16309EEF" w14:textId="77777777" w:rsidR="00496491" w:rsidRDefault="00000000">
      <w:pPr>
        <w:pStyle w:val="Rubrik2"/>
      </w:pPr>
      <w:r>
        <w:rPr>
          <w:lang w:val="sv-SE"/>
        </w:rPr>
        <w:t>Beslutsunderlag</w:t>
      </w:r>
    </w:p>
    <w:p w14:paraId="624DE547" w14:textId="77777777" w:rsidR="00496491" w:rsidRDefault="00000000">
      <w:pPr>
        <w:rPr>
          <w:lang w:val="sv-SE"/>
        </w:rPr>
      </w:pPr>
      <w:r>
        <w:rPr>
          <w:color w:val="000000"/>
          <w:sz w:val="18"/>
          <w:lang w:val="sv-SE"/>
        </w:rPr>
        <w:t>Skrivelse från Anders Cnattingius, 2023-11-29 - Bjud in forskning och evidens till Vellinge kommun</w:t>
      </w:r>
    </w:p>
    <w:p w14:paraId="6161C64F" w14:textId="77777777" w:rsidR="00496491" w:rsidRDefault="00000000">
      <w:pPr>
        <w:pStyle w:val="Rubrik2"/>
      </w:pPr>
      <w:r>
        <w:rPr>
          <w:lang w:val="sv-SE"/>
        </w:rPr>
        <w:t>Förslag till beslut</w:t>
      </w:r>
    </w:p>
    <w:p w14:paraId="7F01A5A7" w14:textId="77777777" w:rsidR="00496491" w:rsidRDefault="00000000">
      <w:pPr>
        <w:rPr>
          <w:lang w:val="sv-SE"/>
        </w:rPr>
      </w:pPr>
      <w:r>
        <w:rPr>
          <w:color w:val="000000"/>
          <w:sz w:val="18"/>
          <w:lang w:val="sv-SE"/>
        </w:rPr>
        <w:t>Utbildningsnämnden beslutar</w:t>
      </w:r>
    </w:p>
    <w:p w14:paraId="7D3CF984" w14:textId="77777777" w:rsidR="00496491" w:rsidRDefault="00000000">
      <w:pPr>
        <w:rPr>
          <w:lang w:val="sv-SE"/>
        </w:rPr>
      </w:pPr>
      <w:r>
        <w:rPr>
          <w:color w:val="000000"/>
          <w:sz w:val="18"/>
          <w:lang w:val="sv-SE"/>
        </w:rPr>
        <w:t> </w:t>
      </w:r>
    </w:p>
    <w:p w14:paraId="273D34EA" w14:textId="77777777" w:rsidR="00496491" w:rsidRDefault="00000000">
      <w:pPr>
        <w:rPr>
          <w:lang w:val="sv-SE"/>
        </w:rPr>
      </w:pPr>
      <w:r>
        <w:rPr>
          <w:color w:val="000000"/>
          <w:sz w:val="18"/>
          <w:lang w:val="sv-SE"/>
        </w:rPr>
        <w:t>1. ___.</w:t>
      </w:r>
    </w:p>
    <w:p w14:paraId="7223C780" w14:textId="77777777" w:rsidR="00496491" w:rsidRDefault="00000000">
      <w:pPr>
        <w:pStyle w:val="Rubrik2"/>
      </w:pPr>
      <w:r>
        <w:rPr>
          <w:lang w:val="sv-SE"/>
        </w:rPr>
        <w:t>Beslutet skickas till</w:t>
      </w:r>
    </w:p>
    <w:p w14:paraId="61A9792D" w14:textId="77777777" w:rsidR="00496491" w:rsidRDefault="00000000">
      <w:pPr>
        <w:rPr>
          <w:lang w:val="sv-SE"/>
        </w:rPr>
      </w:pPr>
      <w:r>
        <w:rPr>
          <w:lang w:val="sv-SE"/>
        </w:rPr>
        <w:t>Anders Cnattingius (L)</w:t>
      </w:r>
      <w:r>
        <w:br w:type="page"/>
      </w:r>
    </w:p>
    <w:p w14:paraId="3D9AA0F8" w14:textId="77777777" w:rsidR="00496491" w:rsidRDefault="00000000">
      <w:pPr>
        <w:pStyle w:val="Paragraf"/>
        <w:rPr>
          <w:lang w:val="sv-SE"/>
        </w:rPr>
      </w:pPr>
      <w:r>
        <w:rPr>
          <w:lang w:val="sv-SE"/>
        </w:rPr>
        <w:lastRenderedPageBreak/>
        <w:t>Ärendets dnr: Un 2024/58</w:t>
      </w:r>
    </w:p>
    <w:p w14:paraId="701E19F7" w14:textId="77777777" w:rsidR="00496491" w:rsidRDefault="00496491">
      <w:pPr>
        <w:pStyle w:val="Paragraf"/>
        <w:rPr>
          <w:lang w:val="sv-SE"/>
        </w:rPr>
      </w:pPr>
    </w:p>
    <w:p w14:paraId="4DD70AB2" w14:textId="77777777" w:rsidR="00496491" w:rsidRDefault="00000000">
      <w:pPr>
        <w:pStyle w:val="Paragraf"/>
        <w:rPr>
          <w:lang w:val="sv-SE"/>
        </w:rPr>
      </w:pPr>
      <w:r>
        <w:rPr>
          <w:lang w:val="sv-SE"/>
        </w:rPr>
        <w:t>Un 19</w:t>
      </w:r>
    </w:p>
    <w:p w14:paraId="4DC23324" w14:textId="77777777" w:rsidR="00496491" w:rsidRDefault="00000000">
      <w:pPr>
        <w:pStyle w:val="Rubrik1"/>
      </w:pPr>
      <w:r>
        <w:rPr>
          <w:lang w:val="sv-SE"/>
        </w:rPr>
        <w:t>Initiativärende Kristdemokraterna - Nolltolerans mot brott i skolan</w:t>
      </w:r>
    </w:p>
    <w:p w14:paraId="2E30DC2C" w14:textId="77777777" w:rsidR="00496491" w:rsidRDefault="00000000">
      <w:pPr>
        <w:pStyle w:val="Rubrik2"/>
      </w:pPr>
      <w:r>
        <w:rPr>
          <w:lang w:val="sv-SE"/>
        </w:rPr>
        <w:t>Initierat av</w:t>
      </w:r>
    </w:p>
    <w:p w14:paraId="237B53A3" w14:textId="77777777" w:rsidR="00496491" w:rsidRDefault="00000000">
      <w:pPr>
        <w:rPr>
          <w:lang w:val="sv-SE"/>
        </w:rPr>
      </w:pPr>
      <w:r>
        <w:rPr>
          <w:color w:val="000000"/>
          <w:sz w:val="18"/>
          <w:lang w:val="sv-SE"/>
        </w:rPr>
        <w:t>Marty Carryson (KD)</w:t>
      </w:r>
    </w:p>
    <w:p w14:paraId="4D444AE9" w14:textId="77777777" w:rsidR="00496491" w:rsidRDefault="00000000">
      <w:pPr>
        <w:pStyle w:val="Rubrik2"/>
      </w:pPr>
      <w:r>
        <w:rPr>
          <w:lang w:val="sv-SE"/>
        </w:rPr>
        <w:t>Ärendebeskrivning</w:t>
      </w:r>
    </w:p>
    <w:p w14:paraId="4FFABD69" w14:textId="77777777" w:rsidR="00496491" w:rsidRDefault="00000000">
      <w:pPr>
        <w:rPr>
          <w:lang w:val="sv-SE"/>
        </w:rPr>
      </w:pPr>
      <w:r>
        <w:rPr>
          <w:color w:val="000000"/>
          <w:sz w:val="18"/>
          <w:lang w:val="sv-SE"/>
        </w:rPr>
        <w:t>Marty Carryson (KD) inkommer 2024-01-22 med skrivelse "Initiativärende - Nolltolerans mot brott i skolan"</w:t>
      </w:r>
    </w:p>
    <w:p w14:paraId="61414D25" w14:textId="77777777" w:rsidR="00496491" w:rsidRDefault="00000000">
      <w:pPr>
        <w:rPr>
          <w:lang w:val="sv-SE"/>
        </w:rPr>
      </w:pPr>
      <w:r>
        <w:rPr>
          <w:lang w:val="sv-SE"/>
        </w:rPr>
        <w:t> </w:t>
      </w:r>
    </w:p>
    <w:p w14:paraId="213962C7" w14:textId="77777777" w:rsidR="00496491" w:rsidRDefault="00000000">
      <w:pPr>
        <w:rPr>
          <w:lang w:val="sv-SE"/>
        </w:rPr>
      </w:pPr>
      <w:r>
        <w:rPr>
          <w:color w:val="000000"/>
          <w:sz w:val="18"/>
          <w:lang w:val="sv-SE"/>
        </w:rPr>
        <w:t>Kristdemokraterna yrkar:</w:t>
      </w:r>
    </w:p>
    <w:p w14:paraId="318F3A12" w14:textId="77777777" w:rsidR="00496491" w:rsidRDefault="00000000">
      <w:pPr>
        <w:rPr>
          <w:lang w:val="sv-SE"/>
        </w:rPr>
      </w:pPr>
      <w:r>
        <w:rPr>
          <w:lang w:val="sv-SE"/>
        </w:rPr>
        <w:t> </w:t>
      </w:r>
    </w:p>
    <w:p w14:paraId="5EB38CD8" w14:textId="77777777" w:rsidR="00496491" w:rsidRDefault="00000000">
      <w:pPr>
        <w:pStyle w:val="Liststycke"/>
        <w:numPr>
          <w:ilvl w:val="0"/>
          <w:numId w:val="33"/>
        </w:numPr>
        <w:ind w:left="1440"/>
        <w:rPr>
          <w:lang w:val="sv"/>
        </w:rPr>
      </w:pPr>
      <w:r>
        <w:rPr>
          <w:color w:val="000000"/>
          <w:sz w:val="18"/>
          <w:lang w:val="sv-SE"/>
        </w:rPr>
        <w:t>Att nya riktlinjer/handlingsplaner för skola tas fram för anmälan till polis.</w:t>
      </w:r>
    </w:p>
    <w:p w14:paraId="292F1F2D" w14:textId="77777777" w:rsidR="00496491" w:rsidRDefault="00000000">
      <w:pPr>
        <w:pStyle w:val="Liststycke"/>
        <w:numPr>
          <w:ilvl w:val="0"/>
          <w:numId w:val="33"/>
        </w:numPr>
        <w:ind w:left="1440"/>
        <w:rPr>
          <w:lang w:val="sv"/>
        </w:rPr>
      </w:pPr>
      <w:r>
        <w:rPr>
          <w:color w:val="000000"/>
          <w:sz w:val="18"/>
          <w:lang w:val="sv-SE"/>
        </w:rPr>
        <w:t>Att uppdatera riktlinjerna för förskolan och skolans verksamheter angående orosanmälan till </w:t>
      </w:r>
      <w:r>
        <w:rPr>
          <w:lang w:val="sv-SE"/>
        </w:rPr>
        <w:br/>
      </w:r>
      <w:r>
        <w:rPr>
          <w:color w:val="000000"/>
          <w:sz w:val="18"/>
          <w:lang w:val="sv-SE"/>
        </w:rPr>
        <w:t>socialtjänst.</w:t>
      </w:r>
    </w:p>
    <w:p w14:paraId="0FCBB99F" w14:textId="77777777" w:rsidR="00496491" w:rsidRDefault="00000000">
      <w:pPr>
        <w:pStyle w:val="Liststycke"/>
        <w:numPr>
          <w:ilvl w:val="0"/>
          <w:numId w:val="33"/>
        </w:numPr>
        <w:ind w:left="1440"/>
      </w:pPr>
      <w:r>
        <w:rPr>
          <w:color w:val="000000"/>
          <w:sz w:val="18"/>
          <w:lang w:val="sv-SE"/>
        </w:rPr>
        <w:t>Att aktualisera, synliggöra och implementera dessa planer i skolans alla verksamheter för att skapa </w:t>
      </w:r>
      <w:r>
        <w:rPr>
          <w:lang w:val="sv-SE"/>
        </w:rPr>
        <w:br/>
      </w:r>
      <w:r>
        <w:rPr>
          <w:color w:val="000000"/>
          <w:sz w:val="18"/>
          <w:lang w:val="sv-SE"/>
        </w:rPr>
        <w:t>stöd/vägledning och gemensamt förhållningssätt i dessa situationer. Information skall även gå </w:t>
      </w:r>
      <w:r>
        <w:rPr>
          <w:lang w:val="sv-SE"/>
        </w:rPr>
        <w:br/>
      </w:r>
      <w:r>
        <w:rPr>
          <w:color w:val="000000"/>
          <w:sz w:val="18"/>
          <w:lang w:val="sv-SE"/>
        </w:rPr>
        <w:t>ut till föräldrar om hur skolan agerar när det gäller orosanmälan och polisanmälan.  </w:t>
      </w:r>
    </w:p>
    <w:p w14:paraId="159CCC0D" w14:textId="77777777" w:rsidR="00496491" w:rsidRDefault="00000000">
      <w:pPr>
        <w:pStyle w:val="Rubrik2"/>
      </w:pPr>
      <w:r>
        <w:rPr>
          <w:lang w:val="sv-SE"/>
        </w:rPr>
        <w:t>Beslutsunderlag</w:t>
      </w:r>
    </w:p>
    <w:p w14:paraId="3B4CC68B" w14:textId="77777777" w:rsidR="00496491" w:rsidRDefault="00000000">
      <w:pPr>
        <w:rPr>
          <w:lang w:val="sv-SE"/>
        </w:rPr>
      </w:pPr>
      <w:r>
        <w:rPr>
          <w:color w:val="000000"/>
          <w:sz w:val="18"/>
          <w:lang w:val="sv-SE"/>
        </w:rPr>
        <w:t>Skrivelse från Marty Carryson, 2024-01-22 - Initiativärende Nolltolerans mot brott i skolan.</w:t>
      </w:r>
    </w:p>
    <w:p w14:paraId="0B69A8B4" w14:textId="77777777" w:rsidR="00496491" w:rsidRDefault="00000000">
      <w:pPr>
        <w:pStyle w:val="Rubrik2"/>
      </w:pPr>
      <w:r>
        <w:rPr>
          <w:lang w:val="sv-SE"/>
        </w:rPr>
        <w:t>Förslag till beslut</w:t>
      </w:r>
    </w:p>
    <w:p w14:paraId="6F79AB93" w14:textId="77777777" w:rsidR="00496491" w:rsidRDefault="00000000">
      <w:pPr>
        <w:rPr>
          <w:lang w:val="sv-SE"/>
        </w:rPr>
      </w:pPr>
      <w:r>
        <w:rPr>
          <w:color w:val="000000"/>
          <w:sz w:val="18"/>
          <w:lang w:val="sv-SE"/>
        </w:rPr>
        <w:t>Utbildningsnämnden beslutar</w:t>
      </w:r>
    </w:p>
    <w:p w14:paraId="29B80A5C" w14:textId="77777777" w:rsidR="00496491" w:rsidRDefault="00000000">
      <w:pPr>
        <w:rPr>
          <w:lang w:val="sv-SE"/>
        </w:rPr>
      </w:pPr>
      <w:r>
        <w:rPr>
          <w:color w:val="000000"/>
          <w:sz w:val="18"/>
          <w:lang w:val="sv-SE"/>
        </w:rPr>
        <w:t> </w:t>
      </w:r>
    </w:p>
    <w:p w14:paraId="14722AE4" w14:textId="77777777" w:rsidR="00496491" w:rsidRDefault="00000000">
      <w:pPr>
        <w:rPr>
          <w:lang w:val="sv-SE"/>
        </w:rPr>
      </w:pPr>
      <w:r>
        <w:rPr>
          <w:color w:val="000000"/>
          <w:sz w:val="18"/>
          <w:lang w:val="sv-SE"/>
        </w:rPr>
        <w:t>1. ___.</w:t>
      </w:r>
    </w:p>
    <w:p w14:paraId="7AE41A88" w14:textId="77777777" w:rsidR="00496491" w:rsidRDefault="00000000">
      <w:pPr>
        <w:pStyle w:val="Rubrik2"/>
      </w:pPr>
      <w:r>
        <w:rPr>
          <w:lang w:val="sv-SE"/>
        </w:rPr>
        <w:t>Beslutet skickas till</w:t>
      </w:r>
    </w:p>
    <w:p w14:paraId="1BDACBF8" w14:textId="77777777" w:rsidR="00496491" w:rsidRDefault="00000000">
      <w:pPr>
        <w:rPr>
          <w:lang w:val="sv-SE"/>
        </w:rPr>
      </w:pPr>
      <w:r>
        <w:rPr>
          <w:color w:val="000000"/>
          <w:sz w:val="18"/>
          <w:lang w:val="sv-SE"/>
        </w:rPr>
        <w:t>Marty Carryson (KD)</w:t>
      </w:r>
      <w:r>
        <w:br w:type="page"/>
      </w:r>
    </w:p>
    <w:p w14:paraId="33CFA69C" w14:textId="77777777" w:rsidR="00496491" w:rsidRDefault="00000000">
      <w:pPr>
        <w:pStyle w:val="Paragraf"/>
        <w:rPr>
          <w:lang w:val="sv-SE"/>
        </w:rPr>
      </w:pPr>
      <w:r>
        <w:rPr>
          <w:lang w:val="sv-SE"/>
        </w:rPr>
        <w:lastRenderedPageBreak/>
        <w:t>Ärendets dnr: Un 2023/1371</w:t>
      </w:r>
    </w:p>
    <w:p w14:paraId="40378D62" w14:textId="77777777" w:rsidR="00496491" w:rsidRDefault="00496491">
      <w:pPr>
        <w:pStyle w:val="Paragraf"/>
        <w:rPr>
          <w:lang w:val="sv-SE"/>
        </w:rPr>
      </w:pPr>
    </w:p>
    <w:p w14:paraId="2E37B2DB" w14:textId="77777777" w:rsidR="00496491" w:rsidRDefault="00000000">
      <w:pPr>
        <w:pStyle w:val="Paragraf"/>
        <w:rPr>
          <w:lang w:val="sv-SE"/>
        </w:rPr>
      </w:pPr>
      <w:r>
        <w:rPr>
          <w:lang w:val="sv-SE"/>
        </w:rPr>
        <w:t>Un 20</w:t>
      </w:r>
    </w:p>
    <w:p w14:paraId="29D555A0" w14:textId="77777777" w:rsidR="00496491" w:rsidRDefault="00000000">
      <w:pPr>
        <w:pStyle w:val="Rubrik1"/>
      </w:pPr>
      <w:r>
        <w:rPr>
          <w:lang w:val="sv-SE"/>
        </w:rPr>
        <w:t>Upphandling av mejerivaror 2024</w:t>
      </w:r>
    </w:p>
    <w:p w14:paraId="78429B56" w14:textId="77777777" w:rsidR="00496491" w:rsidRDefault="00000000">
      <w:pPr>
        <w:pStyle w:val="Rubrik2"/>
      </w:pPr>
      <w:r>
        <w:rPr>
          <w:lang w:val="sv-SE"/>
        </w:rPr>
        <w:t>Initierat av</w:t>
      </w:r>
    </w:p>
    <w:p w14:paraId="2E4E25A2" w14:textId="77777777" w:rsidR="00496491" w:rsidRDefault="00000000">
      <w:pPr>
        <w:rPr>
          <w:lang w:val="sv-SE"/>
        </w:rPr>
      </w:pPr>
      <w:r>
        <w:rPr>
          <w:lang w:val="sv-SE"/>
        </w:rPr>
        <w:t>utbildningsavdelningen</w:t>
      </w:r>
    </w:p>
    <w:p w14:paraId="07068734" w14:textId="77777777" w:rsidR="00496491" w:rsidRDefault="00000000">
      <w:pPr>
        <w:pStyle w:val="Rubrik2"/>
      </w:pPr>
      <w:r>
        <w:rPr>
          <w:lang w:val="sv-SE"/>
        </w:rPr>
        <w:t>Ärendebeskrivning</w:t>
      </w:r>
    </w:p>
    <w:p w14:paraId="207D9715" w14:textId="77777777" w:rsidR="00496491" w:rsidRDefault="00000000">
      <w:pPr>
        <w:rPr>
          <w:lang w:val="sv-SE"/>
        </w:rPr>
      </w:pPr>
      <w:r>
        <w:rPr>
          <w:lang w:val="sv-SE"/>
        </w:rPr>
        <w:t>Vellinge kommun har genomfört en upphandling av livsmedel gällande följande avtalsområden: mejeri</w:t>
      </w:r>
    </w:p>
    <w:p w14:paraId="0D19B528" w14:textId="77777777" w:rsidR="00496491" w:rsidRDefault="00000000">
      <w:pPr>
        <w:rPr>
          <w:lang w:val="sv-SE"/>
        </w:rPr>
      </w:pPr>
      <w:r>
        <w:rPr>
          <w:lang w:val="sv-SE"/>
        </w:rPr>
        <w:t>Upphandlingen har genomförts genom öppet förfarande enligt Lag om offentlig upphandling LOU. Prövning och utvärdering av anbuden har genomförts med utgångspunkt i de uppgifter som lämnats i anbuden. LOUs krav på likabehandling av anbudsgivare har varit vägledande för analysarbetet.</w:t>
      </w:r>
    </w:p>
    <w:p w14:paraId="2E477FAC" w14:textId="77777777" w:rsidR="00496491" w:rsidRDefault="00000000">
      <w:pPr>
        <w:rPr>
          <w:lang w:val="sv-SE"/>
        </w:rPr>
      </w:pPr>
      <w:r>
        <w:rPr>
          <w:lang w:val="sv-SE"/>
        </w:rPr>
        <w:t> </w:t>
      </w:r>
    </w:p>
    <w:p w14:paraId="07F9AF8C" w14:textId="77777777" w:rsidR="00496491" w:rsidRDefault="00000000">
      <w:pPr>
        <w:rPr>
          <w:lang w:val="sv-SE"/>
        </w:rPr>
      </w:pPr>
      <w:r>
        <w:rPr>
          <w:lang w:val="sv-SE"/>
        </w:rPr>
        <w:t> </w:t>
      </w:r>
    </w:p>
    <w:p w14:paraId="10D03AF8" w14:textId="77777777" w:rsidR="00496491" w:rsidRDefault="00000000">
      <w:pPr>
        <w:pStyle w:val="Rubrik2"/>
      </w:pPr>
      <w:r>
        <w:rPr>
          <w:lang w:val="sv-SE"/>
        </w:rPr>
        <w:t>Beslutsunderlag</w:t>
      </w:r>
    </w:p>
    <w:p w14:paraId="1F72FCE9" w14:textId="77777777" w:rsidR="00496491" w:rsidRDefault="00000000">
      <w:pPr>
        <w:rPr>
          <w:lang w:val="sv-SE"/>
        </w:rPr>
      </w:pPr>
      <w:r>
        <w:rPr>
          <w:lang w:val="sv-SE"/>
        </w:rPr>
        <w:t>Tjänsteskrivelse upprättad av Gunilla Nilsson 2024-01-18 - beslut tilldelning mejeri</w:t>
      </w:r>
    </w:p>
    <w:p w14:paraId="195D2EB2" w14:textId="77777777" w:rsidR="00496491" w:rsidRDefault="00000000">
      <w:pPr>
        <w:rPr>
          <w:lang w:val="sv-SE"/>
        </w:rPr>
      </w:pPr>
      <w:r>
        <w:rPr>
          <w:lang w:val="sv-SE"/>
        </w:rPr>
        <w:t> </w:t>
      </w:r>
    </w:p>
    <w:p w14:paraId="26D5110C" w14:textId="77777777" w:rsidR="00496491" w:rsidRDefault="00000000">
      <w:pPr>
        <w:rPr>
          <w:lang w:val="sv-SE"/>
        </w:rPr>
      </w:pPr>
      <w:r>
        <w:rPr>
          <w:lang w:val="sv-SE"/>
        </w:rPr>
        <w:t>Protokollsutdrag från utbildningsnämndens arbetsutskott 2024-01-29 § 5</w:t>
      </w:r>
    </w:p>
    <w:p w14:paraId="56FBBD8B" w14:textId="77777777" w:rsidR="00496491" w:rsidRDefault="00000000">
      <w:pPr>
        <w:pStyle w:val="Rubrik2"/>
      </w:pPr>
      <w:r>
        <w:rPr>
          <w:lang w:val="sv-SE"/>
        </w:rPr>
        <w:t>Tidigare behandling</w:t>
      </w:r>
    </w:p>
    <w:p w14:paraId="12A36294" w14:textId="77777777" w:rsidR="00496491" w:rsidRDefault="00000000">
      <w:pPr>
        <w:rPr>
          <w:lang w:val="sv-SE"/>
        </w:rPr>
      </w:pPr>
      <w:r>
        <w:rPr>
          <w:lang w:val="sv-SE"/>
        </w:rPr>
        <w:t>Utbildningsnämndens arbetsutskott 2024-01-29 § 5</w:t>
      </w:r>
    </w:p>
    <w:p w14:paraId="3C3C98A4" w14:textId="77777777" w:rsidR="008D4A79" w:rsidRDefault="008D4A79">
      <w:pPr>
        <w:spacing w:line="240" w:lineRule="auto"/>
        <w:rPr>
          <w:rFonts w:ascii="Arial" w:eastAsiaTheme="majorEastAsia" w:hAnsi="Arial" w:cs="Arial"/>
          <w:b/>
          <w:bCs/>
          <w:szCs w:val="26"/>
          <w:lang w:val="sv-SE"/>
        </w:rPr>
      </w:pPr>
      <w:r>
        <w:rPr>
          <w:lang w:val="sv-SE"/>
        </w:rPr>
        <w:br w:type="page"/>
      </w:r>
    </w:p>
    <w:p w14:paraId="21097C84" w14:textId="46EE3A3A" w:rsidR="00496491" w:rsidRDefault="00000000">
      <w:pPr>
        <w:pStyle w:val="Rubrik2"/>
      </w:pPr>
      <w:r>
        <w:rPr>
          <w:lang w:val="sv-SE"/>
        </w:rPr>
        <w:lastRenderedPageBreak/>
        <w:t>Förslag till beslut</w:t>
      </w:r>
    </w:p>
    <w:p w14:paraId="03FAA900" w14:textId="77777777" w:rsidR="00496491" w:rsidRDefault="00000000">
      <w:pPr>
        <w:rPr>
          <w:lang w:val="sv-SE"/>
        </w:rPr>
      </w:pPr>
      <w:r>
        <w:rPr>
          <w:lang w:val="sv-SE"/>
        </w:rPr>
        <w:t> </w:t>
      </w:r>
    </w:p>
    <w:p w14:paraId="42321EB2" w14:textId="77777777" w:rsidR="00496491" w:rsidRDefault="00000000">
      <w:pPr>
        <w:rPr>
          <w:lang w:val="sv-SE"/>
        </w:rPr>
      </w:pPr>
      <w:r>
        <w:rPr>
          <w:lang w:val="sv-SE"/>
        </w:rPr>
        <w:t> </w:t>
      </w:r>
    </w:p>
    <w:tbl>
      <w:tblPr>
        <w:tblW w:w="7755" w:type="dxa"/>
        <w:tblLayout w:type="fixed"/>
        <w:tblLook w:val="04A0" w:firstRow="1" w:lastRow="0" w:firstColumn="1" w:lastColumn="0" w:noHBand="0" w:noVBand="1"/>
      </w:tblPr>
      <w:tblGrid>
        <w:gridCol w:w="7755"/>
      </w:tblGrid>
      <w:tr w:rsidR="00496491" w14:paraId="05C9E730" w14:textId="77777777">
        <w:tc>
          <w:tcPr>
            <w:tcW w:w="514" w:type="dxa"/>
          </w:tcPr>
          <w:p w14:paraId="17D06743" w14:textId="77777777" w:rsidR="00496491" w:rsidRDefault="00000000">
            <w:pPr>
              <w:rPr>
                <w:lang w:val="sv"/>
              </w:rPr>
            </w:pPr>
            <w:r>
              <w:rPr>
                <w:lang w:val="sv-SE"/>
              </w:rPr>
              <w:t>Utbildningsnämnden beslutar</w:t>
            </w:r>
          </w:p>
          <w:p w14:paraId="31162B97" w14:textId="77777777" w:rsidR="00496491" w:rsidRDefault="00000000">
            <w:pPr>
              <w:rPr>
                <w:lang w:val="sv"/>
              </w:rPr>
            </w:pPr>
            <w:r>
              <w:rPr>
                <w:lang w:val="sv-SE"/>
              </w:rPr>
              <w:t> </w:t>
            </w:r>
          </w:p>
          <w:p w14:paraId="3A9306D0" w14:textId="77777777" w:rsidR="00496491" w:rsidRDefault="00000000">
            <w:pPr>
              <w:rPr>
                <w:lang w:val="sv"/>
              </w:rPr>
            </w:pPr>
            <w:r>
              <w:rPr>
                <w:lang w:val="sv-SE"/>
              </w:rPr>
              <w:t>1. Ingå avtal med _ avseende mejeri avtalsperiod: 2024-04-01 -- 2026-12-31 med möjlighet till förlängning med ett år till och med 2027-12-31.</w:t>
            </w:r>
          </w:p>
          <w:p w14:paraId="357933ED" w14:textId="77777777" w:rsidR="00496491" w:rsidRDefault="00000000">
            <w:pPr>
              <w:rPr>
                <w:lang w:val="sv"/>
              </w:rPr>
            </w:pPr>
            <w:r>
              <w:rPr>
                <w:lang w:val="sv-SE"/>
              </w:rPr>
              <w:br/>
              <w:t>2. Uppdra åt utbildningsnämndens ordförande att underteckna erforderliga handlingar.</w:t>
            </w:r>
          </w:p>
        </w:tc>
      </w:tr>
    </w:tbl>
    <w:p w14:paraId="2DB6D8FB" w14:textId="77777777" w:rsidR="00496491" w:rsidRDefault="00000000">
      <w:pPr>
        <w:rPr>
          <w:lang w:val="sv-SE"/>
        </w:rPr>
      </w:pPr>
      <w:r>
        <w:rPr>
          <w:lang w:val="sv-SE"/>
        </w:rPr>
        <w:br/>
      </w:r>
    </w:p>
    <w:p w14:paraId="5AAEE608" w14:textId="77777777" w:rsidR="00496491" w:rsidRDefault="00000000">
      <w:pPr>
        <w:rPr>
          <w:lang w:val="sv-SE"/>
        </w:rPr>
      </w:pPr>
      <w:r>
        <w:rPr>
          <w:lang w:val="sv-SE"/>
        </w:rPr>
        <w:t> </w:t>
      </w:r>
      <w:r>
        <w:rPr>
          <w:lang w:val="sv-SE"/>
        </w:rPr>
        <w:br/>
      </w:r>
    </w:p>
    <w:p w14:paraId="02BB9A60" w14:textId="77777777" w:rsidR="00496491" w:rsidRDefault="00000000">
      <w:pPr>
        <w:pStyle w:val="Rubrik2"/>
      </w:pPr>
      <w:r>
        <w:rPr>
          <w:lang w:val="sv-SE"/>
        </w:rPr>
        <w:t>Beslutet skickas till</w:t>
      </w:r>
    </w:p>
    <w:p w14:paraId="721E03B4" w14:textId="77777777" w:rsidR="00496491" w:rsidRDefault="00000000">
      <w:pPr>
        <w:rPr>
          <w:lang w:val="sv-SE"/>
        </w:rPr>
      </w:pPr>
      <w:r>
        <w:rPr>
          <w:lang w:val="sv-SE"/>
        </w:rPr>
        <w:t>Gunilla Nilsson, utbildningshandläggare</w:t>
      </w:r>
    </w:p>
    <w:sectPr w:rsidR="00496491" w:rsidSect="00F51E3D">
      <w:footerReference w:type="default" r:id="rId13"/>
      <w:type w:val="continuous"/>
      <w:pgSz w:w="11906" w:h="16838" w:code="9"/>
      <w:pgMar w:top="2778" w:right="1701" w:bottom="1134" w:left="2438"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2B95" w14:textId="77777777" w:rsidR="00AC1ADF" w:rsidRDefault="00AC1ADF">
      <w:r>
        <w:separator/>
      </w:r>
    </w:p>
  </w:endnote>
  <w:endnote w:type="continuationSeparator" w:id="0">
    <w:p w14:paraId="7FCFBC9B" w14:textId="77777777" w:rsidR="00AC1ADF" w:rsidRDefault="00A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A5C9" w14:textId="77777777" w:rsidR="008324EC" w:rsidRDefault="008324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8"/>
    </w:tblGrid>
    <w:tr w:rsidR="00FD2F2B" w:rsidRPr="008257B0" w14:paraId="3C2303E7" w14:textId="77777777" w:rsidTr="00932989">
      <w:tc>
        <w:tcPr>
          <w:tcW w:w="7757" w:type="dxa"/>
        </w:tcPr>
        <w:p w14:paraId="26B135A3" w14:textId="77777777" w:rsidR="00187DEA" w:rsidRDefault="00187DEA" w:rsidP="00074D09">
          <w:pPr>
            <w:pStyle w:val="Sidfot"/>
            <w:rPr>
              <w:lang w:val="sv-SE"/>
            </w:rPr>
          </w:pPr>
          <w:r>
            <w:rPr>
              <w:lang w:val="sv-SE"/>
            </w:rPr>
            <w:t>Eventuellt förhinder anmäls snarast till sekreterare Charlie.Schutte@vellinge.se eller</w:t>
          </w:r>
        </w:p>
        <w:p w14:paraId="77636B94" w14:textId="77777777" w:rsidR="00FD2F2B" w:rsidRPr="008257B0" w:rsidRDefault="005D4EE2" w:rsidP="00187DEA">
          <w:pPr>
            <w:pStyle w:val="Sidfot"/>
            <w:rPr>
              <w:lang w:val="sv-SE"/>
            </w:rPr>
          </w:pPr>
          <w:r>
            <w:rPr>
              <w:lang w:val="sv-SE"/>
            </w:rPr>
            <w:t>Vellinge Direkt</w:t>
          </w:r>
          <w:r w:rsidR="00187DEA">
            <w:rPr>
              <w:lang w:val="sv-SE"/>
            </w:rPr>
            <w:t xml:space="preserve"> tfn </w:t>
          </w:r>
          <w:r>
            <w:rPr>
              <w:lang w:val="sv-SE"/>
            </w:rPr>
            <w:t>040-42 50 00</w:t>
          </w:r>
          <w:r w:rsidR="00187DEA">
            <w:rPr>
              <w:lang w:val="sv-SE"/>
            </w:rPr>
            <w:t xml:space="preserve">, e-post </w:t>
          </w:r>
          <w:r>
            <w:rPr>
              <w:lang w:val="sv-SE"/>
            </w:rPr>
            <w:t>vellinge.kommun@vellinge.se</w:t>
          </w:r>
          <w:r w:rsidR="00187DEA">
            <w:rPr>
              <w:lang w:val="sv-SE"/>
            </w:rPr>
            <w:t>.</w:t>
          </w:r>
        </w:p>
      </w:tc>
    </w:tr>
  </w:tbl>
  <w:p w14:paraId="26598791" w14:textId="77777777" w:rsidR="000D1FE0" w:rsidRPr="008257B0" w:rsidRDefault="000D1FE0" w:rsidP="003D4764">
    <w:pPr>
      <w:pStyle w:val="Liten"/>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9697" w14:textId="77777777" w:rsidR="008324EC" w:rsidRDefault="008324EC">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E523" w14:textId="77777777" w:rsidR="00617871" w:rsidRPr="008257B0" w:rsidRDefault="00617871" w:rsidP="003D4764">
    <w:pPr>
      <w:pStyle w:val="Liten"/>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D866" w14:textId="77777777" w:rsidR="00AC1ADF" w:rsidRDefault="00AC1ADF">
      <w:r>
        <w:separator/>
      </w:r>
    </w:p>
  </w:footnote>
  <w:footnote w:type="continuationSeparator" w:id="0">
    <w:p w14:paraId="2D6B9121" w14:textId="77777777" w:rsidR="00AC1ADF" w:rsidRDefault="00AC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1F48" w14:textId="77777777" w:rsidR="008324EC" w:rsidRDefault="008324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4082"/>
      <w:gridCol w:w="2325"/>
      <w:gridCol w:w="2325"/>
    </w:tblGrid>
    <w:tr w:rsidR="000D1FE0" w:rsidRPr="006F1542" w14:paraId="1197A2FD" w14:textId="77777777" w:rsidTr="00E46E1D">
      <w:trPr>
        <w:trHeight w:val="567"/>
      </w:trPr>
      <w:tc>
        <w:tcPr>
          <w:tcW w:w="1701" w:type="dxa"/>
          <w:vMerge w:val="restart"/>
        </w:tcPr>
        <w:p w14:paraId="1E26F16A" w14:textId="77777777" w:rsidR="000D1FE0" w:rsidRPr="006F1542" w:rsidRDefault="000D1FE0" w:rsidP="00490938">
          <w:pPr>
            <w:pStyle w:val="Sidhuvud"/>
            <w:spacing w:before="30"/>
            <w:rPr>
              <w:lang w:val="sv-SE"/>
            </w:rPr>
          </w:pPr>
          <w:r w:rsidRPr="006F1542">
            <w:rPr>
              <w:noProof/>
              <w:lang w:val="sv-SE"/>
            </w:rPr>
            <w:drawing>
              <wp:inline distT="0" distB="0" distL="0" distR="0" wp14:anchorId="2A71DA19" wp14:editId="6CC8AC59">
                <wp:extent cx="1080000" cy="648000"/>
                <wp:effectExtent l="0" t="0" r="6350" b="0"/>
                <wp:docPr id="2" name="Bildobjekt 2" descr="Logotyp Vellinge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linge_Logotyp.jpg"/>
                        <pic:cNvPicPr/>
                      </pic:nvPicPr>
                      <pic:blipFill rotWithShape="1">
                        <a:blip r:embed="rId1" cstate="print">
                          <a:extLst>
                            <a:ext uri="{28A0092B-C50C-407E-A947-70E740481C1C}">
                              <a14:useLocalDpi xmlns:a14="http://schemas.microsoft.com/office/drawing/2010/main" val="0"/>
                            </a:ext>
                          </a:extLst>
                        </a:blip>
                        <a:srcRect l="3125" t="4588" r="3125" b="4588"/>
                        <a:stretch/>
                      </pic:blipFill>
                      <pic:spPr bwMode="auto">
                        <a:xfrm>
                          <a:off x="0" y="0"/>
                          <a:ext cx="1080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4082" w:type="dxa"/>
        </w:tcPr>
        <w:p w14:paraId="5708260E" w14:textId="77777777" w:rsidR="000D1FE0" w:rsidRPr="006F1542" w:rsidRDefault="000D1FE0" w:rsidP="000D1FE0">
          <w:pPr>
            <w:pStyle w:val="Sidhuvud"/>
            <w:rPr>
              <w:szCs w:val="18"/>
              <w:lang w:val="sv-SE"/>
            </w:rPr>
          </w:pPr>
        </w:p>
      </w:tc>
      <w:tc>
        <w:tcPr>
          <w:tcW w:w="2325" w:type="dxa"/>
        </w:tcPr>
        <w:p w14:paraId="6EA8C9EA" w14:textId="77777777" w:rsidR="00496491" w:rsidRDefault="00000000">
          <w:pPr>
            <w:pStyle w:val="Sidhuvud"/>
            <w:rPr>
              <w:lang w:val="sv-SE"/>
            </w:rPr>
          </w:pPr>
          <w:r>
            <w:rPr>
              <w:lang w:val="sv-SE"/>
            </w:rPr>
            <w:t>2024-02-05</w:t>
          </w:r>
        </w:p>
      </w:tc>
      <w:tc>
        <w:tcPr>
          <w:tcW w:w="2325" w:type="dxa"/>
        </w:tcPr>
        <w:p w14:paraId="5C570640" w14:textId="77777777" w:rsidR="000D1FE0" w:rsidRPr="006F1542" w:rsidRDefault="000D1FE0" w:rsidP="000D1FE0">
          <w:pPr>
            <w:pStyle w:val="Sidhuvud"/>
            <w:jc w:val="right"/>
            <w:rPr>
              <w:rStyle w:val="Sidnummer"/>
              <w:lang w:val="sv-SE"/>
            </w:rPr>
          </w:pPr>
          <w:r w:rsidRPr="006F1542">
            <w:rPr>
              <w:rStyle w:val="Sidnummer"/>
              <w:lang w:val="sv-SE"/>
            </w:rPr>
            <w:fldChar w:fldCharType="begin"/>
          </w:r>
          <w:r w:rsidRPr="006F1542">
            <w:rPr>
              <w:rStyle w:val="Sidnummer"/>
              <w:lang w:val="sv-SE"/>
            </w:rPr>
            <w:instrText xml:space="preserve"> PAGE   \* MERGEFORMAT </w:instrText>
          </w:r>
          <w:r w:rsidRPr="006F1542">
            <w:rPr>
              <w:rStyle w:val="Sidnummer"/>
              <w:lang w:val="sv-SE"/>
            </w:rPr>
            <w:fldChar w:fldCharType="separate"/>
          </w:r>
          <w:r w:rsidR="00FA2ECA">
            <w:rPr>
              <w:rStyle w:val="Sidnummer"/>
              <w:noProof/>
              <w:lang w:val="sv-SE"/>
            </w:rPr>
            <w:t>1</w:t>
          </w:r>
          <w:r w:rsidRPr="006F1542">
            <w:rPr>
              <w:rStyle w:val="Sidnummer"/>
              <w:lang w:val="sv-SE"/>
            </w:rPr>
            <w:fldChar w:fldCharType="end"/>
          </w:r>
          <w:r w:rsidRPr="006F1542">
            <w:rPr>
              <w:rStyle w:val="Sidnummer"/>
              <w:lang w:val="sv-SE"/>
            </w:rPr>
            <w:t xml:space="preserve"> (</w:t>
          </w:r>
          <w:r w:rsidRPr="006F1542">
            <w:rPr>
              <w:rStyle w:val="Sidnummer"/>
              <w:lang w:val="sv-SE"/>
            </w:rPr>
            <w:fldChar w:fldCharType="begin"/>
          </w:r>
          <w:r w:rsidRPr="006F1542">
            <w:rPr>
              <w:rStyle w:val="Sidnummer"/>
              <w:lang w:val="sv-SE"/>
            </w:rPr>
            <w:instrText xml:space="preserve"> NUMPAGES   \* MERGEFORMAT </w:instrText>
          </w:r>
          <w:r w:rsidRPr="006F1542">
            <w:rPr>
              <w:rStyle w:val="Sidnummer"/>
              <w:lang w:val="sv-SE"/>
            </w:rPr>
            <w:fldChar w:fldCharType="separate"/>
          </w:r>
          <w:r w:rsidR="00FA2ECA">
            <w:rPr>
              <w:rStyle w:val="Sidnummer"/>
              <w:noProof/>
              <w:lang w:val="sv-SE"/>
            </w:rPr>
            <w:t>1</w:t>
          </w:r>
          <w:r w:rsidRPr="006F1542">
            <w:rPr>
              <w:rStyle w:val="Sidnummer"/>
              <w:lang w:val="sv-SE"/>
            </w:rPr>
            <w:fldChar w:fldCharType="end"/>
          </w:r>
          <w:r w:rsidRPr="006F1542">
            <w:rPr>
              <w:rStyle w:val="Sidnummer"/>
              <w:lang w:val="sv-SE"/>
            </w:rPr>
            <w:t>)</w:t>
          </w:r>
        </w:p>
      </w:tc>
    </w:tr>
    <w:tr w:rsidR="000D1FE0" w:rsidRPr="006F1542" w14:paraId="2EAFF496" w14:textId="77777777" w:rsidTr="00490938">
      <w:trPr>
        <w:trHeight w:val="510"/>
      </w:trPr>
      <w:tc>
        <w:tcPr>
          <w:tcW w:w="1701" w:type="dxa"/>
          <w:vMerge/>
        </w:tcPr>
        <w:p w14:paraId="0154804E" w14:textId="77777777" w:rsidR="000D1FE0" w:rsidRPr="006F1542" w:rsidRDefault="000D1FE0" w:rsidP="000D1FE0">
          <w:pPr>
            <w:pStyle w:val="Normalutanavstnd"/>
            <w:rPr>
              <w:lang w:val="sv-SE"/>
            </w:rPr>
          </w:pPr>
        </w:p>
      </w:tc>
      <w:tc>
        <w:tcPr>
          <w:tcW w:w="4082" w:type="dxa"/>
          <w:vAlign w:val="bottom"/>
        </w:tcPr>
        <w:p w14:paraId="21CAF340" w14:textId="77777777" w:rsidR="00496491" w:rsidRDefault="00000000">
          <w:pPr>
            <w:pStyle w:val="Organisatoriskenhet"/>
            <w:rPr>
              <w:lang w:val="sv-SE"/>
            </w:rPr>
          </w:pPr>
          <w:r>
            <w:rPr>
              <w:lang w:val="sv-SE"/>
            </w:rPr>
            <w:t>Utbildningsnämnden</w:t>
          </w:r>
        </w:p>
      </w:tc>
      <w:tc>
        <w:tcPr>
          <w:tcW w:w="2325" w:type="dxa"/>
          <w:vAlign w:val="bottom"/>
        </w:tcPr>
        <w:p w14:paraId="01E29999" w14:textId="77777777" w:rsidR="000D1FE0" w:rsidRPr="006F1542" w:rsidRDefault="00187DEA" w:rsidP="000F76B5">
          <w:pPr>
            <w:pStyle w:val="Dokumenttyp"/>
            <w:rPr>
              <w:lang w:val="sv-SE"/>
            </w:rPr>
          </w:pPr>
          <w:r>
            <w:rPr>
              <w:lang w:val="sv-SE"/>
            </w:rPr>
            <w:t>Kallelse och dagordning</w:t>
          </w:r>
        </w:p>
      </w:tc>
      <w:tc>
        <w:tcPr>
          <w:tcW w:w="2325" w:type="dxa"/>
          <w:vAlign w:val="bottom"/>
        </w:tcPr>
        <w:p w14:paraId="6D2B3C29" w14:textId="77777777" w:rsidR="000D1FE0" w:rsidRPr="006F1542" w:rsidRDefault="00AF6D93" w:rsidP="000D1FE0">
          <w:pPr>
            <w:pStyle w:val="Sidhuvud"/>
            <w:rPr>
              <w:lang w:val="sv-SE"/>
            </w:rPr>
          </w:pPr>
          <w:r w:rsidRPr="006F1542">
            <w:rPr>
              <w:lang w:val="sv-SE"/>
            </w:rPr>
            <w:t xml:space="preserve">Dnr: </w:t>
          </w:r>
          <w:r>
            <w:rPr>
              <w:lang w:val="sv-SE"/>
            </w:rPr>
            <w:t>Un 2023/1730</w:t>
          </w:r>
        </w:p>
      </w:tc>
    </w:tr>
  </w:tbl>
  <w:p w14:paraId="2F46DEDB" w14:textId="77777777" w:rsidR="000D1FE0" w:rsidRPr="006F1542" w:rsidRDefault="000D1FE0" w:rsidP="003D4764">
    <w:pPr>
      <w:pStyle w:val="Liten"/>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27B2" w14:textId="77777777" w:rsidR="009D44DA" w:rsidRPr="000D1FE0" w:rsidRDefault="009D44DA" w:rsidP="000D1FE0">
    <w:pPr>
      <w:pStyle w:val="Sidhuvud"/>
    </w:pPr>
  </w:p>
  <w:p w14:paraId="12BC81ED" w14:textId="77777777" w:rsidR="009D44DA" w:rsidRPr="00985751" w:rsidRDefault="009D44DA" w:rsidP="00CD6D4D">
    <w:pPr>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022A32C"/>
    <w:lvl w:ilvl="0">
      <w:start w:val="1"/>
      <w:numFmt w:val="decimal"/>
      <w:lvlText w:val="%1."/>
      <w:lvlJc w:val="left"/>
      <w:pPr>
        <w:tabs>
          <w:tab w:val="num" w:pos="1209"/>
        </w:tabs>
        <w:ind w:left="1209" w:hanging="360"/>
      </w:pPr>
    </w:lvl>
  </w:abstractNum>
  <w:abstractNum w:abstractNumId="1" w15:restartNumberingAfterBreak="0">
    <w:nsid w:val="FFFFFF89"/>
    <w:multiLevelType w:val="singleLevel"/>
    <w:tmpl w:val="4E08D7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2354B63"/>
    <w:multiLevelType w:val="multilevel"/>
    <w:tmpl w:val="489CEC8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4" w15:restartNumberingAfterBreak="0">
    <w:nsid w:val="05677616"/>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07881EF9"/>
    <w:multiLevelType w:val="hybridMultilevel"/>
    <w:tmpl w:val="BE64B57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7DE039E"/>
    <w:multiLevelType w:val="multilevel"/>
    <w:tmpl w:val="B7D6192C"/>
    <w:lvl w:ilvl="0">
      <w:start w:val="1"/>
      <w:numFmt w:val="decimal"/>
      <w:lvlRestart w:val="0"/>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F08698D"/>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9" w15:restartNumberingAfterBreak="0">
    <w:nsid w:val="13804A91"/>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10" w15:restartNumberingAfterBreak="0">
    <w:nsid w:val="142A3F54"/>
    <w:multiLevelType w:val="singleLevel"/>
    <w:tmpl w:val="6E2AAF4A"/>
    <w:lvl w:ilvl="0">
      <w:start w:val="1"/>
      <w:numFmt w:val="upperRoman"/>
      <w:lvlText w:val="%1."/>
      <w:lvlJc w:val="left"/>
      <w:pPr>
        <w:ind w:left="420" w:hanging="360"/>
      </w:pPr>
    </w:lvl>
  </w:abstractNum>
  <w:abstractNum w:abstractNumId="11" w15:restartNumberingAfterBreak="0">
    <w:nsid w:val="155041E3"/>
    <w:multiLevelType w:val="singleLevel"/>
    <w:tmpl w:val="C4AA3666"/>
    <w:lvl w:ilvl="0">
      <w:numFmt w:val="bullet"/>
      <w:lvlText w:val="▪"/>
      <w:lvlJc w:val="left"/>
      <w:pPr>
        <w:ind w:left="420" w:hanging="360"/>
      </w:pPr>
    </w:lvl>
  </w:abstractNum>
  <w:abstractNum w:abstractNumId="12" w15:restartNumberingAfterBreak="0">
    <w:nsid w:val="1B193D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907746"/>
    <w:multiLevelType w:val="singleLevel"/>
    <w:tmpl w:val="F704DD0C"/>
    <w:lvl w:ilvl="0">
      <w:start w:val="1"/>
      <w:numFmt w:val="lowerRoman"/>
      <w:lvlText w:val="%1."/>
      <w:lvlJc w:val="left"/>
      <w:pPr>
        <w:ind w:left="420" w:hanging="360"/>
      </w:pPr>
    </w:lvl>
  </w:abstractNum>
  <w:abstractNum w:abstractNumId="14" w15:restartNumberingAfterBreak="0">
    <w:nsid w:val="1E457179"/>
    <w:multiLevelType w:val="multilevel"/>
    <w:tmpl w:val="2D5450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4A38CC"/>
    <w:multiLevelType w:val="multilevel"/>
    <w:tmpl w:val="94B467C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6" w15:restartNumberingAfterBreak="0">
    <w:nsid w:val="1F217B1B"/>
    <w:multiLevelType w:val="multilevel"/>
    <w:tmpl w:val="761EF26C"/>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7" w15:restartNumberingAfterBreak="0">
    <w:nsid w:val="26997425"/>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18" w15:restartNumberingAfterBreak="0">
    <w:nsid w:val="2F522956"/>
    <w:multiLevelType w:val="multilevel"/>
    <w:tmpl w:val="01883974"/>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9" w15:restartNumberingAfterBreak="0">
    <w:nsid w:val="2FF4638F"/>
    <w:multiLevelType w:val="hybridMultilevel"/>
    <w:tmpl w:val="7EEE0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802277"/>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21" w15:restartNumberingAfterBreak="0">
    <w:nsid w:val="3502592D"/>
    <w:multiLevelType w:val="hybridMultilevel"/>
    <w:tmpl w:val="9F4A7C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63F5EAB"/>
    <w:multiLevelType w:val="singleLevel"/>
    <w:tmpl w:val="2124DCCC"/>
    <w:lvl w:ilvl="0">
      <w:start w:val="1"/>
      <w:numFmt w:val="upperLetter"/>
      <w:lvlText w:val="%1."/>
      <w:lvlJc w:val="left"/>
      <w:pPr>
        <w:ind w:left="420" w:hanging="360"/>
      </w:pPr>
    </w:lvl>
  </w:abstractNum>
  <w:abstractNum w:abstractNumId="23" w15:restartNumberingAfterBreak="0">
    <w:nsid w:val="37173E18"/>
    <w:multiLevelType w:val="singleLevel"/>
    <w:tmpl w:val="B72823A2"/>
    <w:lvl w:ilvl="0">
      <w:numFmt w:val="bullet"/>
      <w:lvlText w:val="·"/>
      <w:lvlJc w:val="left"/>
      <w:pPr>
        <w:ind w:left="720" w:hanging="360"/>
      </w:pPr>
      <w:rPr>
        <w:rFonts w:ascii="Symbol" w:hAnsi="Symbol"/>
        <w:color w:val="auto"/>
      </w:rPr>
    </w:lvl>
  </w:abstractNum>
  <w:abstractNum w:abstractNumId="24" w15:restartNumberingAfterBreak="0">
    <w:nsid w:val="3ADD5DA5"/>
    <w:multiLevelType w:val="singleLevel"/>
    <w:tmpl w:val="041D000F"/>
    <w:lvl w:ilvl="0">
      <w:start w:val="1"/>
      <w:numFmt w:val="decimal"/>
      <w:lvlText w:val="%1."/>
      <w:lvlJc w:val="left"/>
      <w:pPr>
        <w:ind w:left="720" w:hanging="360"/>
      </w:pPr>
      <w:rPr>
        <w:color w:val="auto"/>
      </w:rPr>
    </w:lvl>
  </w:abstractNum>
  <w:abstractNum w:abstractNumId="25" w15:restartNumberingAfterBreak="0">
    <w:nsid w:val="3F1421A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FA2B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0E01A8"/>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28" w15:restartNumberingAfterBreak="0">
    <w:nsid w:val="4631143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321454"/>
    <w:multiLevelType w:val="multilevel"/>
    <w:tmpl w:val="94B467C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0" w15:restartNumberingAfterBreak="0">
    <w:nsid w:val="4B0E192A"/>
    <w:multiLevelType w:val="multilevel"/>
    <w:tmpl w:val="37A4D86E"/>
    <w:styleLink w:val="CompanyLis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1" w15:restartNumberingAfterBreak="0">
    <w:nsid w:val="4BDC713C"/>
    <w:multiLevelType w:val="hybridMultilevel"/>
    <w:tmpl w:val="D38E6AF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B7DF2"/>
    <w:multiLevelType w:val="hybridMultilevel"/>
    <w:tmpl w:val="A664C3D8"/>
    <w:lvl w:ilvl="0" w:tplc="F174975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6641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6E43FD1"/>
    <w:multiLevelType w:val="singleLevel"/>
    <w:tmpl w:val="D854C4EA"/>
    <w:lvl w:ilvl="0">
      <w:numFmt w:val="bullet"/>
      <w:lvlText w:val="o"/>
      <w:lvlJc w:val="left"/>
      <w:pPr>
        <w:ind w:left="420" w:hanging="360"/>
      </w:pPr>
    </w:lvl>
  </w:abstractNum>
  <w:abstractNum w:abstractNumId="35" w15:restartNumberingAfterBreak="0">
    <w:nsid w:val="57A6374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86013A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9362393"/>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38" w15:restartNumberingAfterBreak="0">
    <w:nsid w:val="5CB60394"/>
    <w:multiLevelType w:val="hybridMultilevel"/>
    <w:tmpl w:val="9412F362"/>
    <w:lvl w:ilvl="0" w:tplc="0832E6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6C209E"/>
    <w:multiLevelType w:val="multilevel"/>
    <w:tmpl w:val="0AE419C0"/>
    <w:lvl w:ilvl="0">
      <w:start w:val="1"/>
      <w:numFmt w:val="decimal"/>
      <w:lvlRestart w:val="0"/>
      <w:lvlText w:val="%1."/>
      <w:lvlJc w:val="left"/>
      <w:pPr>
        <w:tabs>
          <w:tab w:val="num" w:pos="453"/>
        </w:tabs>
        <w:ind w:left="510" w:hanging="510"/>
      </w:pPr>
      <w:rPr>
        <w:rFonts w:ascii="Arial" w:hAnsi="Arial" w:hint="default"/>
      </w:rPr>
    </w:lvl>
    <w:lvl w:ilvl="1">
      <w:start w:val="1"/>
      <w:numFmt w:val="lowerLetter"/>
      <w:lvlText w:val="%2)"/>
      <w:lvlJc w:val="left"/>
      <w:pPr>
        <w:tabs>
          <w:tab w:val="num" w:pos="963"/>
        </w:tabs>
        <w:ind w:left="1020" w:hanging="510"/>
      </w:pPr>
      <w:rPr>
        <w:rFonts w:ascii="Arial" w:hAnsi="Arial" w:cs="Arial" w:hint="default"/>
      </w:rPr>
    </w:lvl>
    <w:lvl w:ilvl="2">
      <w:start w:val="1"/>
      <w:numFmt w:val="lowerRoman"/>
      <w:lvlText w:val="%3)"/>
      <w:lvlJc w:val="left"/>
      <w:pPr>
        <w:tabs>
          <w:tab w:val="num" w:pos="1473"/>
        </w:tabs>
        <w:ind w:left="1530" w:hanging="510"/>
      </w:pPr>
      <w:rPr>
        <w:rFonts w:ascii="Arial" w:hAnsi="Arial" w:cs="Arial" w:hint="default"/>
      </w:rPr>
    </w:lvl>
    <w:lvl w:ilvl="3">
      <w:start w:val="1"/>
      <w:numFmt w:val="decimal"/>
      <w:lvlText w:val="%4"/>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ascii="Arial" w:hAnsi="Arial" w:hint="default"/>
      </w:rPr>
    </w:lvl>
    <w:lvl w:ilvl="5">
      <w:start w:val="1"/>
      <w:numFmt w:val="lowerRoman"/>
      <w:lvlText w:val="(%6)"/>
      <w:lvlJc w:val="left"/>
      <w:pPr>
        <w:tabs>
          <w:tab w:val="num" w:pos="3003"/>
        </w:tabs>
        <w:ind w:left="3060" w:hanging="510"/>
      </w:pPr>
      <w:rPr>
        <w:rFonts w:ascii="Arial" w:hAnsi="Arial" w:hint="default"/>
      </w:rPr>
    </w:lvl>
    <w:lvl w:ilvl="6">
      <w:start w:val="1"/>
      <w:numFmt w:val="decimal"/>
      <w:lvlText w:val="%7."/>
      <w:lvlJc w:val="left"/>
      <w:pPr>
        <w:tabs>
          <w:tab w:val="num" w:pos="3513"/>
        </w:tabs>
        <w:ind w:left="3570" w:hanging="510"/>
      </w:pPr>
      <w:rPr>
        <w:rFonts w:ascii="Arial" w:hAnsi="Arial" w:hint="default"/>
      </w:rPr>
    </w:lvl>
    <w:lvl w:ilvl="7">
      <w:start w:val="1"/>
      <w:numFmt w:val="lowerLetter"/>
      <w:lvlText w:val="%8."/>
      <w:lvlJc w:val="left"/>
      <w:pPr>
        <w:tabs>
          <w:tab w:val="num" w:pos="4023"/>
        </w:tabs>
        <w:ind w:left="4080" w:hanging="510"/>
      </w:pPr>
      <w:rPr>
        <w:rFonts w:ascii="Arial" w:hAnsi="Arial" w:hint="default"/>
      </w:rPr>
    </w:lvl>
    <w:lvl w:ilvl="8">
      <w:start w:val="1"/>
      <w:numFmt w:val="lowerRoman"/>
      <w:lvlText w:val="%9."/>
      <w:lvlJc w:val="left"/>
      <w:pPr>
        <w:tabs>
          <w:tab w:val="num" w:pos="4533"/>
        </w:tabs>
        <w:ind w:left="4590" w:hanging="510"/>
      </w:pPr>
      <w:rPr>
        <w:rFonts w:ascii="Arial" w:hAnsi="Arial" w:hint="default"/>
      </w:rPr>
    </w:lvl>
  </w:abstractNum>
  <w:abstractNum w:abstractNumId="40" w15:restartNumberingAfterBreak="0">
    <w:nsid w:val="6A174A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6862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61E2359"/>
    <w:multiLevelType w:val="singleLevel"/>
    <w:tmpl w:val="6A9A16C4"/>
    <w:lvl w:ilvl="0">
      <w:start w:val="1"/>
      <w:numFmt w:val="lowerLetter"/>
      <w:lvlText w:val="%1."/>
      <w:lvlJc w:val="left"/>
      <w:pPr>
        <w:ind w:left="420" w:hanging="360"/>
      </w:pPr>
    </w:lvl>
  </w:abstractNum>
  <w:abstractNum w:abstractNumId="43" w15:restartNumberingAfterBreak="0">
    <w:nsid w:val="76ED30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6F681E"/>
    <w:multiLevelType w:val="multilevel"/>
    <w:tmpl w:val="7876A962"/>
    <w:lvl w:ilvl="0">
      <w:start w:val="1"/>
      <w:numFmt w:val="bullet"/>
      <w:lvlRestart w:val="0"/>
      <w:lvlText w:val=""/>
      <w:lvlJc w:val="left"/>
      <w:pPr>
        <w:tabs>
          <w:tab w:val="num" w:pos="453"/>
        </w:tabs>
        <w:ind w:left="510" w:hanging="510"/>
      </w:pPr>
      <w:rPr>
        <w:rFonts w:ascii="Symbol" w:hAnsi="Symbol" w:hint="default"/>
      </w:rPr>
    </w:lvl>
    <w:lvl w:ilvl="1">
      <w:start w:val="1"/>
      <w:numFmt w:val="lowerLetter"/>
      <w:lvlText w:val="-"/>
      <w:lvlJc w:val="left"/>
      <w:pPr>
        <w:tabs>
          <w:tab w:val="num" w:pos="963"/>
        </w:tabs>
        <w:ind w:left="1020" w:hanging="510"/>
      </w:pPr>
      <w:rPr>
        <w:rFonts w:ascii="Arial" w:hAnsi="Arial" w:cs="Arial" w:hint="default"/>
      </w:rPr>
    </w:lvl>
    <w:lvl w:ilvl="2">
      <w:start w:val="1"/>
      <w:numFmt w:val="lowerRoman"/>
      <w:lvlText w:val="-"/>
      <w:lvlJc w:val="left"/>
      <w:pPr>
        <w:tabs>
          <w:tab w:val="num" w:pos="1473"/>
        </w:tabs>
        <w:ind w:left="1530" w:hanging="510"/>
      </w:pPr>
      <w:rPr>
        <w:rFonts w:ascii="Arial" w:hAnsi="Arial" w:cs="Arial" w:hint="default"/>
      </w:rPr>
    </w:lvl>
    <w:lvl w:ilvl="3">
      <w:start w:val="1"/>
      <w:numFmt w:val="bullet"/>
      <w:lvlText w:val="-"/>
      <w:lvlJc w:val="left"/>
      <w:pPr>
        <w:tabs>
          <w:tab w:val="num" w:pos="1983"/>
        </w:tabs>
        <w:ind w:left="2040" w:hanging="510"/>
      </w:pPr>
      <w:rPr>
        <w:rFonts w:ascii="Arial" w:hAnsi="Arial" w:cs="Arial" w:hint="default"/>
      </w:rPr>
    </w:lvl>
    <w:lvl w:ilvl="4">
      <w:start w:val="1"/>
      <w:numFmt w:val="lowerLetter"/>
      <w:lvlText w:val="(%5)"/>
      <w:lvlJc w:val="left"/>
      <w:pPr>
        <w:tabs>
          <w:tab w:val="num" w:pos="2493"/>
        </w:tabs>
        <w:ind w:left="2550" w:hanging="510"/>
      </w:pPr>
      <w:rPr>
        <w:rFonts w:hint="default"/>
      </w:rPr>
    </w:lvl>
    <w:lvl w:ilvl="5">
      <w:start w:val="1"/>
      <w:numFmt w:val="lowerRoman"/>
      <w:lvlText w:val="(%6)"/>
      <w:lvlJc w:val="left"/>
      <w:pPr>
        <w:tabs>
          <w:tab w:val="num" w:pos="3003"/>
        </w:tabs>
        <w:ind w:left="3060" w:hanging="510"/>
      </w:pPr>
      <w:rPr>
        <w:rFonts w:hint="default"/>
      </w:rPr>
    </w:lvl>
    <w:lvl w:ilvl="6">
      <w:start w:val="1"/>
      <w:numFmt w:val="decimal"/>
      <w:lvlText w:val="%7."/>
      <w:lvlJc w:val="left"/>
      <w:pPr>
        <w:tabs>
          <w:tab w:val="num" w:pos="3513"/>
        </w:tabs>
        <w:ind w:left="3570" w:hanging="510"/>
      </w:pPr>
      <w:rPr>
        <w:rFonts w:hint="default"/>
      </w:rPr>
    </w:lvl>
    <w:lvl w:ilvl="7">
      <w:start w:val="1"/>
      <w:numFmt w:val="lowerLetter"/>
      <w:lvlText w:val="%8."/>
      <w:lvlJc w:val="left"/>
      <w:pPr>
        <w:tabs>
          <w:tab w:val="num" w:pos="4023"/>
        </w:tabs>
        <w:ind w:left="4080" w:hanging="510"/>
      </w:pPr>
      <w:rPr>
        <w:rFonts w:hint="default"/>
      </w:rPr>
    </w:lvl>
    <w:lvl w:ilvl="8">
      <w:start w:val="1"/>
      <w:numFmt w:val="lowerRoman"/>
      <w:lvlText w:val="%9."/>
      <w:lvlJc w:val="left"/>
      <w:pPr>
        <w:tabs>
          <w:tab w:val="num" w:pos="4533"/>
        </w:tabs>
        <w:ind w:left="4590" w:hanging="510"/>
      </w:pPr>
      <w:rPr>
        <w:rFonts w:hint="default"/>
      </w:rPr>
    </w:lvl>
  </w:abstractNum>
  <w:abstractNum w:abstractNumId="45" w15:restartNumberingAfterBreak="0">
    <w:nsid w:val="7AA84C8E"/>
    <w:multiLevelType w:val="hybridMultilevel"/>
    <w:tmpl w:val="0B0C07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7F8C7CFE"/>
    <w:multiLevelType w:val="multilevel"/>
    <w:tmpl w:val="F8580840"/>
    <w:lvl w:ilvl="0">
      <w:start w:val="1"/>
      <w:numFmt w:val="decimal"/>
      <w:lvlRestart w:val="0"/>
      <w:lvlText w:val="%1"/>
      <w:lvlJc w:val="left"/>
      <w:pPr>
        <w:tabs>
          <w:tab w:val="num" w:pos="-1700"/>
        </w:tabs>
        <w:ind w:left="-1700" w:hanging="369"/>
      </w:pPr>
    </w:lvl>
    <w:lvl w:ilvl="1">
      <w:start w:val="1"/>
      <w:numFmt w:val="decimal"/>
      <w:lvlText w:val="%1.%2"/>
      <w:lvlJc w:val="left"/>
      <w:pPr>
        <w:tabs>
          <w:tab w:val="num" w:pos="-1417"/>
        </w:tabs>
        <w:ind w:left="-1417" w:hanging="652"/>
      </w:pPr>
    </w:lvl>
    <w:lvl w:ilvl="2">
      <w:start w:val="1"/>
      <w:numFmt w:val="decimal"/>
      <w:lvlText w:val="%1.%2.%3"/>
      <w:lvlJc w:val="left"/>
      <w:pPr>
        <w:tabs>
          <w:tab w:val="num" w:pos="-1417"/>
        </w:tabs>
        <w:ind w:left="-1417" w:hanging="652"/>
      </w:pPr>
    </w:lvl>
    <w:lvl w:ilvl="3">
      <w:start w:val="1"/>
      <w:numFmt w:val="decimal"/>
      <w:lvlText w:val="%1.%2.%3.%4"/>
      <w:lvlJc w:val="left"/>
      <w:pPr>
        <w:ind w:left="-1205" w:hanging="864"/>
      </w:pPr>
    </w:lvl>
    <w:lvl w:ilvl="4">
      <w:start w:val="1"/>
      <w:numFmt w:val="decimal"/>
      <w:lvlText w:val="%1.%2.%3.%4.%5"/>
      <w:lvlJc w:val="left"/>
      <w:pPr>
        <w:ind w:left="-1061" w:hanging="1008"/>
      </w:pPr>
    </w:lvl>
    <w:lvl w:ilvl="5">
      <w:start w:val="1"/>
      <w:numFmt w:val="decimal"/>
      <w:pStyle w:val="Rubrik6"/>
      <w:lvlText w:val="%1.%2.%3.%4.%5.%6"/>
      <w:lvlJc w:val="left"/>
      <w:pPr>
        <w:ind w:left="-917" w:hanging="1152"/>
      </w:pPr>
    </w:lvl>
    <w:lvl w:ilvl="6">
      <w:start w:val="1"/>
      <w:numFmt w:val="decimal"/>
      <w:pStyle w:val="Rubrik7"/>
      <w:lvlText w:val="%1.%2.%3.%4.%5.%6.%7"/>
      <w:lvlJc w:val="left"/>
      <w:pPr>
        <w:ind w:left="-773" w:hanging="1296"/>
      </w:pPr>
    </w:lvl>
    <w:lvl w:ilvl="7">
      <w:start w:val="1"/>
      <w:numFmt w:val="decimal"/>
      <w:pStyle w:val="Rubrik8"/>
      <w:lvlText w:val="%1.%2.%3.%4.%5.%6.%7.%8"/>
      <w:lvlJc w:val="left"/>
      <w:pPr>
        <w:ind w:left="-629" w:hanging="1440"/>
      </w:pPr>
    </w:lvl>
    <w:lvl w:ilvl="8">
      <w:start w:val="1"/>
      <w:numFmt w:val="decimal"/>
      <w:pStyle w:val="Rubrik9"/>
      <w:lvlText w:val="%1.%2.%3.%4.%5.%6.%7.%8.%9"/>
      <w:lvlJc w:val="left"/>
      <w:pPr>
        <w:ind w:left="-485" w:hanging="1584"/>
      </w:pPr>
    </w:lvl>
  </w:abstractNum>
  <w:num w:numId="1" w16cid:durableId="111483300">
    <w:abstractNumId w:val="31"/>
  </w:num>
  <w:num w:numId="2" w16cid:durableId="1542324897">
    <w:abstractNumId w:val="38"/>
  </w:num>
  <w:num w:numId="3" w16cid:durableId="2098405630">
    <w:abstractNumId w:val="32"/>
  </w:num>
  <w:num w:numId="4" w16cid:durableId="1409961230">
    <w:abstractNumId w:val="3"/>
  </w:num>
  <w:num w:numId="5" w16cid:durableId="14585223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2382902">
    <w:abstractNumId w:val="37"/>
  </w:num>
  <w:num w:numId="7" w16cid:durableId="373117223">
    <w:abstractNumId w:val="44"/>
  </w:num>
  <w:num w:numId="8" w16cid:durableId="577205865">
    <w:abstractNumId w:val="2"/>
  </w:num>
  <w:num w:numId="9" w16cid:durableId="1281300112">
    <w:abstractNumId w:val="5"/>
  </w:num>
  <w:num w:numId="10" w16cid:durableId="1140463816">
    <w:abstractNumId w:val="1"/>
  </w:num>
  <w:num w:numId="11" w16cid:durableId="1058748425">
    <w:abstractNumId w:val="1"/>
  </w:num>
  <w:num w:numId="12" w16cid:durableId="2045862078">
    <w:abstractNumId w:val="27"/>
  </w:num>
  <w:num w:numId="13" w16cid:durableId="821505703">
    <w:abstractNumId w:val="39"/>
  </w:num>
  <w:num w:numId="14" w16cid:durableId="1095515271">
    <w:abstractNumId w:val="17"/>
  </w:num>
  <w:num w:numId="15" w16cid:durableId="372773198">
    <w:abstractNumId w:val="20"/>
  </w:num>
  <w:num w:numId="16" w16cid:durableId="80225355">
    <w:abstractNumId w:val="0"/>
  </w:num>
  <w:num w:numId="17" w16cid:durableId="214850213">
    <w:abstractNumId w:val="14"/>
  </w:num>
  <w:num w:numId="18" w16cid:durableId="1400133149">
    <w:abstractNumId w:val="45"/>
  </w:num>
  <w:num w:numId="19" w16cid:durableId="737442348">
    <w:abstractNumId w:val="7"/>
  </w:num>
  <w:num w:numId="20" w16cid:durableId="174466653">
    <w:abstractNumId w:val="9"/>
  </w:num>
  <w:num w:numId="21" w16cid:durableId="62679026">
    <w:abstractNumId w:val="46"/>
  </w:num>
  <w:num w:numId="22" w16cid:durableId="543325111">
    <w:abstractNumId w:val="4"/>
  </w:num>
  <w:num w:numId="23" w16cid:durableId="553547925">
    <w:abstractNumId w:val="15"/>
  </w:num>
  <w:num w:numId="24" w16cid:durableId="844709544">
    <w:abstractNumId w:val="29"/>
  </w:num>
  <w:num w:numId="25" w16cid:durableId="61609465">
    <w:abstractNumId w:val="18"/>
  </w:num>
  <w:num w:numId="26" w16cid:durableId="899706273">
    <w:abstractNumId w:val="8"/>
  </w:num>
  <w:num w:numId="27" w16cid:durableId="1596474866">
    <w:abstractNumId w:val="30"/>
  </w:num>
  <w:num w:numId="28" w16cid:durableId="1943998958">
    <w:abstractNumId w:val="16"/>
  </w:num>
  <w:num w:numId="29" w16cid:durableId="1109011506">
    <w:abstractNumId w:val="21"/>
  </w:num>
  <w:num w:numId="30" w16cid:durableId="78602059">
    <w:abstractNumId w:val="19"/>
  </w:num>
  <w:num w:numId="31" w16cid:durableId="1006322261">
    <w:abstractNumId w:val="6"/>
  </w:num>
  <w:num w:numId="32" w16cid:durableId="1045714652">
    <w:abstractNumId w:val="23"/>
    <w:lvlOverride w:ilvl="0">
      <w:startOverride w:val="1"/>
    </w:lvlOverride>
  </w:num>
  <w:num w:numId="33" w16cid:durableId="1241908798">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Language" w:val="Swedish"/>
    <w:docVar w:name="DVarPageNumberInserted" w:val="No"/>
  </w:docVars>
  <w:rsids>
    <w:rsidRoot w:val="00CD21AE"/>
    <w:rsid w:val="00000A7C"/>
    <w:rsid w:val="00001579"/>
    <w:rsid w:val="00001E84"/>
    <w:rsid w:val="00001FCC"/>
    <w:rsid w:val="00003AE9"/>
    <w:rsid w:val="00003D9A"/>
    <w:rsid w:val="000120F9"/>
    <w:rsid w:val="000141FD"/>
    <w:rsid w:val="000155C9"/>
    <w:rsid w:val="00017394"/>
    <w:rsid w:val="00020D96"/>
    <w:rsid w:val="00021949"/>
    <w:rsid w:val="00021F4C"/>
    <w:rsid w:val="00022F29"/>
    <w:rsid w:val="0002589C"/>
    <w:rsid w:val="0002600C"/>
    <w:rsid w:val="00031BB6"/>
    <w:rsid w:val="00032AE1"/>
    <w:rsid w:val="00033011"/>
    <w:rsid w:val="00034C15"/>
    <w:rsid w:val="00035F02"/>
    <w:rsid w:val="000375FC"/>
    <w:rsid w:val="00037DCB"/>
    <w:rsid w:val="00041162"/>
    <w:rsid w:val="00043244"/>
    <w:rsid w:val="00043540"/>
    <w:rsid w:val="00043671"/>
    <w:rsid w:val="000438BC"/>
    <w:rsid w:val="00044D2C"/>
    <w:rsid w:val="0004604E"/>
    <w:rsid w:val="00046285"/>
    <w:rsid w:val="0004706E"/>
    <w:rsid w:val="00051A7B"/>
    <w:rsid w:val="00053F40"/>
    <w:rsid w:val="00055CB4"/>
    <w:rsid w:val="00064430"/>
    <w:rsid w:val="00064E07"/>
    <w:rsid w:val="0006581D"/>
    <w:rsid w:val="00065CC8"/>
    <w:rsid w:val="00067167"/>
    <w:rsid w:val="000701F6"/>
    <w:rsid w:val="00070B54"/>
    <w:rsid w:val="00072764"/>
    <w:rsid w:val="00073C39"/>
    <w:rsid w:val="00074D09"/>
    <w:rsid w:val="0007613D"/>
    <w:rsid w:val="000769B8"/>
    <w:rsid w:val="00080958"/>
    <w:rsid w:val="0008203C"/>
    <w:rsid w:val="000829B5"/>
    <w:rsid w:val="00083D39"/>
    <w:rsid w:val="00084BAC"/>
    <w:rsid w:val="00084DDD"/>
    <w:rsid w:val="00085864"/>
    <w:rsid w:val="00085DA4"/>
    <w:rsid w:val="00087204"/>
    <w:rsid w:val="00087D8F"/>
    <w:rsid w:val="00091D07"/>
    <w:rsid w:val="0009206B"/>
    <w:rsid w:val="00092372"/>
    <w:rsid w:val="000928BC"/>
    <w:rsid w:val="00093D99"/>
    <w:rsid w:val="00094ACD"/>
    <w:rsid w:val="00094D5D"/>
    <w:rsid w:val="00097D45"/>
    <w:rsid w:val="000A14AD"/>
    <w:rsid w:val="000A1775"/>
    <w:rsid w:val="000A2F95"/>
    <w:rsid w:val="000A3827"/>
    <w:rsid w:val="000A3BF2"/>
    <w:rsid w:val="000A4AF4"/>
    <w:rsid w:val="000A6B4D"/>
    <w:rsid w:val="000B12DC"/>
    <w:rsid w:val="000B17C1"/>
    <w:rsid w:val="000B2848"/>
    <w:rsid w:val="000B2890"/>
    <w:rsid w:val="000B5191"/>
    <w:rsid w:val="000B538B"/>
    <w:rsid w:val="000B79C1"/>
    <w:rsid w:val="000B7C1C"/>
    <w:rsid w:val="000C0511"/>
    <w:rsid w:val="000C0601"/>
    <w:rsid w:val="000C44EC"/>
    <w:rsid w:val="000C5DB9"/>
    <w:rsid w:val="000C7DAD"/>
    <w:rsid w:val="000D110F"/>
    <w:rsid w:val="000D1FE0"/>
    <w:rsid w:val="000D3154"/>
    <w:rsid w:val="000D5AC1"/>
    <w:rsid w:val="000D7F51"/>
    <w:rsid w:val="000E0265"/>
    <w:rsid w:val="000E1766"/>
    <w:rsid w:val="000E3827"/>
    <w:rsid w:val="000E5891"/>
    <w:rsid w:val="000E5DC6"/>
    <w:rsid w:val="000E5DF6"/>
    <w:rsid w:val="000E7115"/>
    <w:rsid w:val="000F06D1"/>
    <w:rsid w:val="000F1089"/>
    <w:rsid w:val="000F14AB"/>
    <w:rsid w:val="000F4BCC"/>
    <w:rsid w:val="000F6C76"/>
    <w:rsid w:val="000F6CF8"/>
    <w:rsid w:val="000F76B5"/>
    <w:rsid w:val="000F7D34"/>
    <w:rsid w:val="00101BF0"/>
    <w:rsid w:val="001023D7"/>
    <w:rsid w:val="001029BF"/>
    <w:rsid w:val="00103609"/>
    <w:rsid w:val="00110B83"/>
    <w:rsid w:val="00113D23"/>
    <w:rsid w:val="00116D30"/>
    <w:rsid w:val="0012085B"/>
    <w:rsid w:val="00120B57"/>
    <w:rsid w:val="00120D0C"/>
    <w:rsid w:val="00122800"/>
    <w:rsid w:val="00126A48"/>
    <w:rsid w:val="00127091"/>
    <w:rsid w:val="0013201E"/>
    <w:rsid w:val="001325F8"/>
    <w:rsid w:val="00133166"/>
    <w:rsid w:val="0013751C"/>
    <w:rsid w:val="00137649"/>
    <w:rsid w:val="00140406"/>
    <w:rsid w:val="00141D6A"/>
    <w:rsid w:val="00143B60"/>
    <w:rsid w:val="00147345"/>
    <w:rsid w:val="00151A46"/>
    <w:rsid w:val="00152766"/>
    <w:rsid w:val="00152C94"/>
    <w:rsid w:val="001535BF"/>
    <w:rsid w:val="00153E52"/>
    <w:rsid w:val="00154058"/>
    <w:rsid w:val="00154595"/>
    <w:rsid w:val="00156680"/>
    <w:rsid w:val="001667F8"/>
    <w:rsid w:val="00166A18"/>
    <w:rsid w:val="00166EF6"/>
    <w:rsid w:val="00171AC3"/>
    <w:rsid w:val="001742DC"/>
    <w:rsid w:val="00174EE7"/>
    <w:rsid w:val="00176C7F"/>
    <w:rsid w:val="00176F65"/>
    <w:rsid w:val="00180D22"/>
    <w:rsid w:val="001811D6"/>
    <w:rsid w:val="0018188C"/>
    <w:rsid w:val="00187DEA"/>
    <w:rsid w:val="00192677"/>
    <w:rsid w:val="00192A99"/>
    <w:rsid w:val="00193715"/>
    <w:rsid w:val="00194CBD"/>
    <w:rsid w:val="00195C71"/>
    <w:rsid w:val="00196B91"/>
    <w:rsid w:val="001A2E92"/>
    <w:rsid w:val="001A3493"/>
    <w:rsid w:val="001A53CE"/>
    <w:rsid w:val="001A6558"/>
    <w:rsid w:val="001B17AF"/>
    <w:rsid w:val="001B4364"/>
    <w:rsid w:val="001B4E4A"/>
    <w:rsid w:val="001C266D"/>
    <w:rsid w:val="001C41BC"/>
    <w:rsid w:val="001C5857"/>
    <w:rsid w:val="001C5867"/>
    <w:rsid w:val="001C5A73"/>
    <w:rsid w:val="001C60C2"/>
    <w:rsid w:val="001D0424"/>
    <w:rsid w:val="001D2705"/>
    <w:rsid w:val="001D4630"/>
    <w:rsid w:val="001D6C5E"/>
    <w:rsid w:val="001E232F"/>
    <w:rsid w:val="001E2529"/>
    <w:rsid w:val="001E2C02"/>
    <w:rsid w:val="001E3609"/>
    <w:rsid w:val="001E4AF2"/>
    <w:rsid w:val="001E5E63"/>
    <w:rsid w:val="001E6684"/>
    <w:rsid w:val="001E72DD"/>
    <w:rsid w:val="001F08DD"/>
    <w:rsid w:val="001F17E0"/>
    <w:rsid w:val="001F1938"/>
    <w:rsid w:val="001F3020"/>
    <w:rsid w:val="001F5673"/>
    <w:rsid w:val="00201B88"/>
    <w:rsid w:val="00204BFA"/>
    <w:rsid w:val="00210AC7"/>
    <w:rsid w:val="00214243"/>
    <w:rsid w:val="00214597"/>
    <w:rsid w:val="002148A0"/>
    <w:rsid w:val="00214A10"/>
    <w:rsid w:val="002171B7"/>
    <w:rsid w:val="00220B44"/>
    <w:rsid w:val="00220E43"/>
    <w:rsid w:val="0022113F"/>
    <w:rsid w:val="002258A4"/>
    <w:rsid w:val="0022619C"/>
    <w:rsid w:val="00232C58"/>
    <w:rsid w:val="00234D1C"/>
    <w:rsid w:val="00240577"/>
    <w:rsid w:val="00240A82"/>
    <w:rsid w:val="00241514"/>
    <w:rsid w:val="00241EDB"/>
    <w:rsid w:val="00243AE0"/>
    <w:rsid w:val="002458F8"/>
    <w:rsid w:val="00247F30"/>
    <w:rsid w:val="00251834"/>
    <w:rsid w:val="002522B5"/>
    <w:rsid w:val="00252A54"/>
    <w:rsid w:val="0025622F"/>
    <w:rsid w:val="002604AE"/>
    <w:rsid w:val="00260FFD"/>
    <w:rsid w:val="0026322E"/>
    <w:rsid w:val="00263A25"/>
    <w:rsid w:val="00263D15"/>
    <w:rsid w:val="002671B2"/>
    <w:rsid w:val="00267FCC"/>
    <w:rsid w:val="00271110"/>
    <w:rsid w:val="00272D33"/>
    <w:rsid w:val="002734A5"/>
    <w:rsid w:val="00274AA8"/>
    <w:rsid w:val="00277E62"/>
    <w:rsid w:val="00277FA5"/>
    <w:rsid w:val="0028115D"/>
    <w:rsid w:val="00283489"/>
    <w:rsid w:val="00285138"/>
    <w:rsid w:val="00285563"/>
    <w:rsid w:val="0028666C"/>
    <w:rsid w:val="00292E50"/>
    <w:rsid w:val="002934BB"/>
    <w:rsid w:val="00297F07"/>
    <w:rsid w:val="002A052E"/>
    <w:rsid w:val="002A088A"/>
    <w:rsid w:val="002A11C6"/>
    <w:rsid w:val="002A3DBB"/>
    <w:rsid w:val="002A40B4"/>
    <w:rsid w:val="002A5338"/>
    <w:rsid w:val="002B2E13"/>
    <w:rsid w:val="002B42F4"/>
    <w:rsid w:val="002B4AA8"/>
    <w:rsid w:val="002B541B"/>
    <w:rsid w:val="002B5CB2"/>
    <w:rsid w:val="002B718D"/>
    <w:rsid w:val="002C087D"/>
    <w:rsid w:val="002C0EBB"/>
    <w:rsid w:val="002C1BD4"/>
    <w:rsid w:val="002C3210"/>
    <w:rsid w:val="002C3812"/>
    <w:rsid w:val="002C4286"/>
    <w:rsid w:val="002C6FC9"/>
    <w:rsid w:val="002C6FD0"/>
    <w:rsid w:val="002D13B0"/>
    <w:rsid w:val="002D1B77"/>
    <w:rsid w:val="002D1B99"/>
    <w:rsid w:val="002D2F34"/>
    <w:rsid w:val="002D3CB4"/>
    <w:rsid w:val="002D5866"/>
    <w:rsid w:val="002D5FE8"/>
    <w:rsid w:val="002D77BA"/>
    <w:rsid w:val="002E036C"/>
    <w:rsid w:val="002E18D5"/>
    <w:rsid w:val="002E3E79"/>
    <w:rsid w:val="002E43AD"/>
    <w:rsid w:val="002F057D"/>
    <w:rsid w:val="002F1E66"/>
    <w:rsid w:val="002F244B"/>
    <w:rsid w:val="002F3BB8"/>
    <w:rsid w:val="002F6E3A"/>
    <w:rsid w:val="00301C03"/>
    <w:rsid w:val="00304CD9"/>
    <w:rsid w:val="00307B1C"/>
    <w:rsid w:val="003109F4"/>
    <w:rsid w:val="003111CD"/>
    <w:rsid w:val="00312E71"/>
    <w:rsid w:val="003137ED"/>
    <w:rsid w:val="003178FC"/>
    <w:rsid w:val="00320304"/>
    <w:rsid w:val="003223FA"/>
    <w:rsid w:val="00323969"/>
    <w:rsid w:val="00323C37"/>
    <w:rsid w:val="0032441B"/>
    <w:rsid w:val="003260F1"/>
    <w:rsid w:val="0033099E"/>
    <w:rsid w:val="00332F56"/>
    <w:rsid w:val="00335C37"/>
    <w:rsid w:val="003363A8"/>
    <w:rsid w:val="00337A47"/>
    <w:rsid w:val="003405DF"/>
    <w:rsid w:val="003417E3"/>
    <w:rsid w:val="00343570"/>
    <w:rsid w:val="003439EE"/>
    <w:rsid w:val="00346671"/>
    <w:rsid w:val="00346C9D"/>
    <w:rsid w:val="00346D4B"/>
    <w:rsid w:val="003470E4"/>
    <w:rsid w:val="00350B76"/>
    <w:rsid w:val="003559F2"/>
    <w:rsid w:val="00355DA6"/>
    <w:rsid w:val="0035611A"/>
    <w:rsid w:val="003604E1"/>
    <w:rsid w:val="00360DD7"/>
    <w:rsid w:val="00361126"/>
    <w:rsid w:val="00361641"/>
    <w:rsid w:val="00365AD7"/>
    <w:rsid w:val="003676BF"/>
    <w:rsid w:val="0037067A"/>
    <w:rsid w:val="00371A47"/>
    <w:rsid w:val="003725B9"/>
    <w:rsid w:val="00372DC4"/>
    <w:rsid w:val="00375B5E"/>
    <w:rsid w:val="0038053E"/>
    <w:rsid w:val="00381A22"/>
    <w:rsid w:val="00382B75"/>
    <w:rsid w:val="00382DD8"/>
    <w:rsid w:val="00383692"/>
    <w:rsid w:val="003843DE"/>
    <w:rsid w:val="00385105"/>
    <w:rsid w:val="00385CD2"/>
    <w:rsid w:val="0039154D"/>
    <w:rsid w:val="00392F8B"/>
    <w:rsid w:val="0039321A"/>
    <w:rsid w:val="00396409"/>
    <w:rsid w:val="0039698A"/>
    <w:rsid w:val="00397958"/>
    <w:rsid w:val="003A3342"/>
    <w:rsid w:val="003A38DD"/>
    <w:rsid w:val="003A4350"/>
    <w:rsid w:val="003A4F9D"/>
    <w:rsid w:val="003A565F"/>
    <w:rsid w:val="003A7957"/>
    <w:rsid w:val="003B021B"/>
    <w:rsid w:val="003B0E09"/>
    <w:rsid w:val="003B3F68"/>
    <w:rsid w:val="003B423D"/>
    <w:rsid w:val="003B6660"/>
    <w:rsid w:val="003C1538"/>
    <w:rsid w:val="003C3DEC"/>
    <w:rsid w:val="003C78DB"/>
    <w:rsid w:val="003D17A6"/>
    <w:rsid w:val="003D4764"/>
    <w:rsid w:val="003D5DBF"/>
    <w:rsid w:val="003D5E4B"/>
    <w:rsid w:val="003D5F97"/>
    <w:rsid w:val="003D63AD"/>
    <w:rsid w:val="003D6B1A"/>
    <w:rsid w:val="003E1918"/>
    <w:rsid w:val="003E44AE"/>
    <w:rsid w:val="003E4A95"/>
    <w:rsid w:val="003E4F33"/>
    <w:rsid w:val="003E5866"/>
    <w:rsid w:val="003E5F83"/>
    <w:rsid w:val="003F0017"/>
    <w:rsid w:val="003F0898"/>
    <w:rsid w:val="003F1787"/>
    <w:rsid w:val="003F1792"/>
    <w:rsid w:val="003F4154"/>
    <w:rsid w:val="003F5842"/>
    <w:rsid w:val="003F5F72"/>
    <w:rsid w:val="00403472"/>
    <w:rsid w:val="004041C6"/>
    <w:rsid w:val="00404B58"/>
    <w:rsid w:val="0040577F"/>
    <w:rsid w:val="00405D84"/>
    <w:rsid w:val="00406EDE"/>
    <w:rsid w:val="004074A7"/>
    <w:rsid w:val="00411FD1"/>
    <w:rsid w:val="004146C8"/>
    <w:rsid w:val="00415E10"/>
    <w:rsid w:val="00416691"/>
    <w:rsid w:val="00422F16"/>
    <w:rsid w:val="00423E08"/>
    <w:rsid w:val="004244B2"/>
    <w:rsid w:val="00424B5A"/>
    <w:rsid w:val="00425E71"/>
    <w:rsid w:val="00426A0C"/>
    <w:rsid w:val="00426A67"/>
    <w:rsid w:val="00426BFC"/>
    <w:rsid w:val="00427C5E"/>
    <w:rsid w:val="0043067D"/>
    <w:rsid w:val="00430809"/>
    <w:rsid w:val="00430F77"/>
    <w:rsid w:val="00431563"/>
    <w:rsid w:val="00433F14"/>
    <w:rsid w:val="004342E2"/>
    <w:rsid w:val="0043588F"/>
    <w:rsid w:val="004414EF"/>
    <w:rsid w:val="004423F0"/>
    <w:rsid w:val="00446A6C"/>
    <w:rsid w:val="00446DFD"/>
    <w:rsid w:val="00447397"/>
    <w:rsid w:val="0044747D"/>
    <w:rsid w:val="004504E6"/>
    <w:rsid w:val="00450B5A"/>
    <w:rsid w:val="00452AEC"/>
    <w:rsid w:val="00454793"/>
    <w:rsid w:val="00454D34"/>
    <w:rsid w:val="00461428"/>
    <w:rsid w:val="00462506"/>
    <w:rsid w:val="00464BDC"/>
    <w:rsid w:val="00472E05"/>
    <w:rsid w:val="00476829"/>
    <w:rsid w:val="004771CA"/>
    <w:rsid w:val="00477E25"/>
    <w:rsid w:val="00480FAF"/>
    <w:rsid w:val="00481841"/>
    <w:rsid w:val="00485BF7"/>
    <w:rsid w:val="0048624C"/>
    <w:rsid w:val="00490914"/>
    <w:rsid w:val="00490938"/>
    <w:rsid w:val="00491231"/>
    <w:rsid w:val="00492F17"/>
    <w:rsid w:val="004945AE"/>
    <w:rsid w:val="00495864"/>
    <w:rsid w:val="00496227"/>
    <w:rsid w:val="00496491"/>
    <w:rsid w:val="004A2F5F"/>
    <w:rsid w:val="004A45F9"/>
    <w:rsid w:val="004A77DF"/>
    <w:rsid w:val="004B2B69"/>
    <w:rsid w:val="004B310F"/>
    <w:rsid w:val="004B325B"/>
    <w:rsid w:val="004B6B00"/>
    <w:rsid w:val="004B73D1"/>
    <w:rsid w:val="004C0C15"/>
    <w:rsid w:val="004C0E7F"/>
    <w:rsid w:val="004C322F"/>
    <w:rsid w:val="004C3C00"/>
    <w:rsid w:val="004C3E9A"/>
    <w:rsid w:val="004C46B5"/>
    <w:rsid w:val="004D0126"/>
    <w:rsid w:val="004D0A44"/>
    <w:rsid w:val="004D0EC5"/>
    <w:rsid w:val="004D4B2E"/>
    <w:rsid w:val="004D4CB1"/>
    <w:rsid w:val="004D6BB3"/>
    <w:rsid w:val="004E03A9"/>
    <w:rsid w:val="004E09AE"/>
    <w:rsid w:val="004E0E7D"/>
    <w:rsid w:val="004E2C01"/>
    <w:rsid w:val="004E6ADC"/>
    <w:rsid w:val="004F00C8"/>
    <w:rsid w:val="004F2A10"/>
    <w:rsid w:val="004F418F"/>
    <w:rsid w:val="004F4F5D"/>
    <w:rsid w:val="004F578E"/>
    <w:rsid w:val="004F6777"/>
    <w:rsid w:val="005040DF"/>
    <w:rsid w:val="00505342"/>
    <w:rsid w:val="00505420"/>
    <w:rsid w:val="00506187"/>
    <w:rsid w:val="0050677C"/>
    <w:rsid w:val="005078F4"/>
    <w:rsid w:val="00513D89"/>
    <w:rsid w:val="00513E8A"/>
    <w:rsid w:val="0052014A"/>
    <w:rsid w:val="00521BCD"/>
    <w:rsid w:val="00521EBB"/>
    <w:rsid w:val="00524A5F"/>
    <w:rsid w:val="005273EA"/>
    <w:rsid w:val="005336A3"/>
    <w:rsid w:val="0053483E"/>
    <w:rsid w:val="0053668A"/>
    <w:rsid w:val="005402D1"/>
    <w:rsid w:val="00540412"/>
    <w:rsid w:val="00540F9B"/>
    <w:rsid w:val="00541802"/>
    <w:rsid w:val="00542112"/>
    <w:rsid w:val="005514E8"/>
    <w:rsid w:val="00552C77"/>
    <w:rsid w:val="00555025"/>
    <w:rsid w:val="005550A8"/>
    <w:rsid w:val="00557955"/>
    <w:rsid w:val="005579BB"/>
    <w:rsid w:val="00560F58"/>
    <w:rsid w:val="00563A92"/>
    <w:rsid w:val="00564B26"/>
    <w:rsid w:val="0056551A"/>
    <w:rsid w:val="00565CAD"/>
    <w:rsid w:val="005660DC"/>
    <w:rsid w:val="00566D13"/>
    <w:rsid w:val="00567844"/>
    <w:rsid w:val="00567BF6"/>
    <w:rsid w:val="005703D7"/>
    <w:rsid w:val="00570630"/>
    <w:rsid w:val="0057074A"/>
    <w:rsid w:val="00574A1D"/>
    <w:rsid w:val="0057707C"/>
    <w:rsid w:val="00580A3A"/>
    <w:rsid w:val="0058340D"/>
    <w:rsid w:val="00585CB6"/>
    <w:rsid w:val="00587B17"/>
    <w:rsid w:val="0059049B"/>
    <w:rsid w:val="00592F66"/>
    <w:rsid w:val="005931AD"/>
    <w:rsid w:val="005946CC"/>
    <w:rsid w:val="0059738E"/>
    <w:rsid w:val="005A0182"/>
    <w:rsid w:val="005A0535"/>
    <w:rsid w:val="005A5136"/>
    <w:rsid w:val="005A60B3"/>
    <w:rsid w:val="005B1360"/>
    <w:rsid w:val="005B3730"/>
    <w:rsid w:val="005B3952"/>
    <w:rsid w:val="005C36DF"/>
    <w:rsid w:val="005C5B28"/>
    <w:rsid w:val="005C771B"/>
    <w:rsid w:val="005D0180"/>
    <w:rsid w:val="005D2535"/>
    <w:rsid w:val="005D336B"/>
    <w:rsid w:val="005D3BF3"/>
    <w:rsid w:val="005D41AE"/>
    <w:rsid w:val="005D4EE2"/>
    <w:rsid w:val="005D504C"/>
    <w:rsid w:val="005D5402"/>
    <w:rsid w:val="005D65DD"/>
    <w:rsid w:val="005E0745"/>
    <w:rsid w:val="005E1014"/>
    <w:rsid w:val="005E1958"/>
    <w:rsid w:val="005E4004"/>
    <w:rsid w:val="005E50F3"/>
    <w:rsid w:val="005F1DE1"/>
    <w:rsid w:val="005F2139"/>
    <w:rsid w:val="005F3218"/>
    <w:rsid w:val="005F77B2"/>
    <w:rsid w:val="005F7C09"/>
    <w:rsid w:val="00603C12"/>
    <w:rsid w:val="0060444E"/>
    <w:rsid w:val="0060612E"/>
    <w:rsid w:val="006123AA"/>
    <w:rsid w:val="0061374E"/>
    <w:rsid w:val="00615A20"/>
    <w:rsid w:val="00615EBB"/>
    <w:rsid w:val="00616186"/>
    <w:rsid w:val="006175C9"/>
    <w:rsid w:val="00617871"/>
    <w:rsid w:val="00617CAA"/>
    <w:rsid w:val="00620079"/>
    <w:rsid w:val="006228D2"/>
    <w:rsid w:val="0062393F"/>
    <w:rsid w:val="0062463C"/>
    <w:rsid w:val="006246F4"/>
    <w:rsid w:val="00625669"/>
    <w:rsid w:val="006259E1"/>
    <w:rsid w:val="006272A9"/>
    <w:rsid w:val="00627972"/>
    <w:rsid w:val="006362DC"/>
    <w:rsid w:val="006370ED"/>
    <w:rsid w:val="00640BA3"/>
    <w:rsid w:val="00641B38"/>
    <w:rsid w:val="00643B74"/>
    <w:rsid w:val="0064547C"/>
    <w:rsid w:val="006468BF"/>
    <w:rsid w:val="00646E2C"/>
    <w:rsid w:val="00650FAF"/>
    <w:rsid w:val="0065156B"/>
    <w:rsid w:val="00651F84"/>
    <w:rsid w:val="006525E3"/>
    <w:rsid w:val="006542FE"/>
    <w:rsid w:val="00655F8B"/>
    <w:rsid w:val="006563AD"/>
    <w:rsid w:val="0065771E"/>
    <w:rsid w:val="0066139D"/>
    <w:rsid w:val="006634E9"/>
    <w:rsid w:val="00663D1C"/>
    <w:rsid w:val="006656BD"/>
    <w:rsid w:val="00665B1F"/>
    <w:rsid w:val="006663FE"/>
    <w:rsid w:val="00672B73"/>
    <w:rsid w:val="00676BE0"/>
    <w:rsid w:val="00677AA1"/>
    <w:rsid w:val="00681FAF"/>
    <w:rsid w:val="00684772"/>
    <w:rsid w:val="006868E9"/>
    <w:rsid w:val="00687E38"/>
    <w:rsid w:val="0069145A"/>
    <w:rsid w:val="0069161F"/>
    <w:rsid w:val="006928DB"/>
    <w:rsid w:val="006936F9"/>
    <w:rsid w:val="00693B0A"/>
    <w:rsid w:val="0069456E"/>
    <w:rsid w:val="00696288"/>
    <w:rsid w:val="00696D26"/>
    <w:rsid w:val="00697E2E"/>
    <w:rsid w:val="006A0F43"/>
    <w:rsid w:val="006A1F86"/>
    <w:rsid w:val="006A3020"/>
    <w:rsid w:val="006B1970"/>
    <w:rsid w:val="006B374E"/>
    <w:rsid w:val="006B4ACA"/>
    <w:rsid w:val="006B6689"/>
    <w:rsid w:val="006C1DC0"/>
    <w:rsid w:val="006C20F2"/>
    <w:rsid w:val="006C2144"/>
    <w:rsid w:val="006C231D"/>
    <w:rsid w:val="006C2619"/>
    <w:rsid w:val="006C34D4"/>
    <w:rsid w:val="006C7D67"/>
    <w:rsid w:val="006D01EA"/>
    <w:rsid w:val="006D0C6B"/>
    <w:rsid w:val="006D190E"/>
    <w:rsid w:val="006D23FD"/>
    <w:rsid w:val="006D4ECC"/>
    <w:rsid w:val="006D7223"/>
    <w:rsid w:val="006E0B33"/>
    <w:rsid w:val="006E1D51"/>
    <w:rsid w:val="006E3639"/>
    <w:rsid w:val="006E4A21"/>
    <w:rsid w:val="006E672B"/>
    <w:rsid w:val="006E6D86"/>
    <w:rsid w:val="006F0790"/>
    <w:rsid w:val="006F0ABB"/>
    <w:rsid w:val="006F146F"/>
    <w:rsid w:val="006F1542"/>
    <w:rsid w:val="006F55CE"/>
    <w:rsid w:val="006F7BF1"/>
    <w:rsid w:val="00700F6F"/>
    <w:rsid w:val="00701871"/>
    <w:rsid w:val="0070202E"/>
    <w:rsid w:val="00707933"/>
    <w:rsid w:val="00710933"/>
    <w:rsid w:val="00712EBD"/>
    <w:rsid w:val="0071636F"/>
    <w:rsid w:val="00716FED"/>
    <w:rsid w:val="007215D6"/>
    <w:rsid w:val="007247A3"/>
    <w:rsid w:val="00724BA8"/>
    <w:rsid w:val="00725FDD"/>
    <w:rsid w:val="00727F37"/>
    <w:rsid w:val="00732808"/>
    <w:rsid w:val="007347DE"/>
    <w:rsid w:val="00735D6E"/>
    <w:rsid w:val="00741B5A"/>
    <w:rsid w:val="00743EFD"/>
    <w:rsid w:val="00747214"/>
    <w:rsid w:val="00747B45"/>
    <w:rsid w:val="00753349"/>
    <w:rsid w:val="00757834"/>
    <w:rsid w:val="00760439"/>
    <w:rsid w:val="007614F5"/>
    <w:rsid w:val="00764607"/>
    <w:rsid w:val="00764D33"/>
    <w:rsid w:val="00767E7B"/>
    <w:rsid w:val="00772C0B"/>
    <w:rsid w:val="00773A30"/>
    <w:rsid w:val="00776133"/>
    <w:rsid w:val="00776F2A"/>
    <w:rsid w:val="00780036"/>
    <w:rsid w:val="00781A62"/>
    <w:rsid w:val="0078348C"/>
    <w:rsid w:val="00784FDE"/>
    <w:rsid w:val="00791011"/>
    <w:rsid w:val="007933AC"/>
    <w:rsid w:val="00793A5C"/>
    <w:rsid w:val="00793B0B"/>
    <w:rsid w:val="00793F94"/>
    <w:rsid w:val="00796082"/>
    <w:rsid w:val="00797514"/>
    <w:rsid w:val="007A0393"/>
    <w:rsid w:val="007A405D"/>
    <w:rsid w:val="007A4200"/>
    <w:rsid w:val="007A471B"/>
    <w:rsid w:val="007B2F8B"/>
    <w:rsid w:val="007B3809"/>
    <w:rsid w:val="007B46E8"/>
    <w:rsid w:val="007B4B6D"/>
    <w:rsid w:val="007B4CC9"/>
    <w:rsid w:val="007B4EB3"/>
    <w:rsid w:val="007B6D5D"/>
    <w:rsid w:val="007C05B5"/>
    <w:rsid w:val="007C1470"/>
    <w:rsid w:val="007C1E8F"/>
    <w:rsid w:val="007C3034"/>
    <w:rsid w:val="007C34CB"/>
    <w:rsid w:val="007C5482"/>
    <w:rsid w:val="007C6D1D"/>
    <w:rsid w:val="007C74F5"/>
    <w:rsid w:val="007C78A0"/>
    <w:rsid w:val="007D0291"/>
    <w:rsid w:val="007D2790"/>
    <w:rsid w:val="007D2ECA"/>
    <w:rsid w:val="007D422D"/>
    <w:rsid w:val="007D4A9D"/>
    <w:rsid w:val="007D6E8A"/>
    <w:rsid w:val="007E007F"/>
    <w:rsid w:val="007E1436"/>
    <w:rsid w:val="007E2D7C"/>
    <w:rsid w:val="007E5645"/>
    <w:rsid w:val="007E5777"/>
    <w:rsid w:val="007E5FB3"/>
    <w:rsid w:val="007F1C66"/>
    <w:rsid w:val="007F2055"/>
    <w:rsid w:val="007F22C2"/>
    <w:rsid w:val="007F2509"/>
    <w:rsid w:val="007F265A"/>
    <w:rsid w:val="007F3A03"/>
    <w:rsid w:val="007F3E63"/>
    <w:rsid w:val="007F42E9"/>
    <w:rsid w:val="007F6851"/>
    <w:rsid w:val="007F6D24"/>
    <w:rsid w:val="00803397"/>
    <w:rsid w:val="0081077D"/>
    <w:rsid w:val="00811A88"/>
    <w:rsid w:val="00812B1E"/>
    <w:rsid w:val="00813813"/>
    <w:rsid w:val="00813A52"/>
    <w:rsid w:val="008150D3"/>
    <w:rsid w:val="00815971"/>
    <w:rsid w:val="00820822"/>
    <w:rsid w:val="0082179E"/>
    <w:rsid w:val="00823525"/>
    <w:rsid w:val="008249FE"/>
    <w:rsid w:val="008257B0"/>
    <w:rsid w:val="00826DC0"/>
    <w:rsid w:val="00826EA5"/>
    <w:rsid w:val="00831694"/>
    <w:rsid w:val="00831A3C"/>
    <w:rsid w:val="00831BDE"/>
    <w:rsid w:val="008324EC"/>
    <w:rsid w:val="00832715"/>
    <w:rsid w:val="008342BC"/>
    <w:rsid w:val="00834411"/>
    <w:rsid w:val="00835C61"/>
    <w:rsid w:val="008360D0"/>
    <w:rsid w:val="00836122"/>
    <w:rsid w:val="00841369"/>
    <w:rsid w:val="00842260"/>
    <w:rsid w:val="00842F5B"/>
    <w:rsid w:val="00843BD7"/>
    <w:rsid w:val="0084402E"/>
    <w:rsid w:val="00844185"/>
    <w:rsid w:val="00846E86"/>
    <w:rsid w:val="0085742D"/>
    <w:rsid w:val="00862380"/>
    <w:rsid w:val="00862DE4"/>
    <w:rsid w:val="0086539C"/>
    <w:rsid w:val="00867315"/>
    <w:rsid w:val="00870799"/>
    <w:rsid w:val="0087089C"/>
    <w:rsid w:val="00870F06"/>
    <w:rsid w:val="0087178E"/>
    <w:rsid w:val="00871A84"/>
    <w:rsid w:val="00873607"/>
    <w:rsid w:val="00873983"/>
    <w:rsid w:val="008743EE"/>
    <w:rsid w:val="00880DFD"/>
    <w:rsid w:val="00881413"/>
    <w:rsid w:val="008837B0"/>
    <w:rsid w:val="00883B5E"/>
    <w:rsid w:val="00884DC2"/>
    <w:rsid w:val="00885244"/>
    <w:rsid w:val="008878DB"/>
    <w:rsid w:val="00890351"/>
    <w:rsid w:val="00891296"/>
    <w:rsid w:val="00891B62"/>
    <w:rsid w:val="008921C5"/>
    <w:rsid w:val="00895C1C"/>
    <w:rsid w:val="008A0093"/>
    <w:rsid w:val="008A0C11"/>
    <w:rsid w:val="008A0D02"/>
    <w:rsid w:val="008A3485"/>
    <w:rsid w:val="008A5CB1"/>
    <w:rsid w:val="008A7A8F"/>
    <w:rsid w:val="008B01BE"/>
    <w:rsid w:val="008B08D8"/>
    <w:rsid w:val="008B1EF9"/>
    <w:rsid w:val="008B68E4"/>
    <w:rsid w:val="008B6C06"/>
    <w:rsid w:val="008B7DC2"/>
    <w:rsid w:val="008C2041"/>
    <w:rsid w:val="008C2062"/>
    <w:rsid w:val="008C35EB"/>
    <w:rsid w:val="008C500C"/>
    <w:rsid w:val="008C5073"/>
    <w:rsid w:val="008C7962"/>
    <w:rsid w:val="008D2928"/>
    <w:rsid w:val="008D395F"/>
    <w:rsid w:val="008D4A79"/>
    <w:rsid w:val="008D5084"/>
    <w:rsid w:val="008D54D9"/>
    <w:rsid w:val="008D5984"/>
    <w:rsid w:val="008D69E6"/>
    <w:rsid w:val="008E2879"/>
    <w:rsid w:val="008E5200"/>
    <w:rsid w:val="008E5FB2"/>
    <w:rsid w:val="008E7CCD"/>
    <w:rsid w:val="008F1650"/>
    <w:rsid w:val="008F2F96"/>
    <w:rsid w:val="008F4E35"/>
    <w:rsid w:val="008F5396"/>
    <w:rsid w:val="008F549F"/>
    <w:rsid w:val="00900034"/>
    <w:rsid w:val="00900219"/>
    <w:rsid w:val="00900D2B"/>
    <w:rsid w:val="00904201"/>
    <w:rsid w:val="009045F6"/>
    <w:rsid w:val="00906A53"/>
    <w:rsid w:val="00911ED3"/>
    <w:rsid w:val="00916ABA"/>
    <w:rsid w:val="00917E11"/>
    <w:rsid w:val="00920504"/>
    <w:rsid w:val="00923A1F"/>
    <w:rsid w:val="00925D0F"/>
    <w:rsid w:val="009260E2"/>
    <w:rsid w:val="00927BE5"/>
    <w:rsid w:val="00932481"/>
    <w:rsid w:val="00932989"/>
    <w:rsid w:val="009342D9"/>
    <w:rsid w:val="00936E86"/>
    <w:rsid w:val="00937D8F"/>
    <w:rsid w:val="00940B01"/>
    <w:rsid w:val="00941CAE"/>
    <w:rsid w:val="00941E0A"/>
    <w:rsid w:val="009422E0"/>
    <w:rsid w:val="00951F50"/>
    <w:rsid w:val="009534CD"/>
    <w:rsid w:val="00954F78"/>
    <w:rsid w:val="00956F29"/>
    <w:rsid w:val="0096035D"/>
    <w:rsid w:val="00961B37"/>
    <w:rsid w:val="00961C5E"/>
    <w:rsid w:val="00962EE8"/>
    <w:rsid w:val="00963EA3"/>
    <w:rsid w:val="00967E88"/>
    <w:rsid w:val="00970015"/>
    <w:rsid w:val="0097185F"/>
    <w:rsid w:val="00972897"/>
    <w:rsid w:val="00973751"/>
    <w:rsid w:val="00980A42"/>
    <w:rsid w:val="00985751"/>
    <w:rsid w:val="009861A0"/>
    <w:rsid w:val="00990D17"/>
    <w:rsid w:val="009A15F8"/>
    <w:rsid w:val="009A16E3"/>
    <w:rsid w:val="009A1B91"/>
    <w:rsid w:val="009A2DCD"/>
    <w:rsid w:val="009A715F"/>
    <w:rsid w:val="009B0D98"/>
    <w:rsid w:val="009B0F91"/>
    <w:rsid w:val="009B1233"/>
    <w:rsid w:val="009B205C"/>
    <w:rsid w:val="009B2581"/>
    <w:rsid w:val="009B4E33"/>
    <w:rsid w:val="009B7CA2"/>
    <w:rsid w:val="009C0854"/>
    <w:rsid w:val="009C0F74"/>
    <w:rsid w:val="009C26B5"/>
    <w:rsid w:val="009D079C"/>
    <w:rsid w:val="009D0EC1"/>
    <w:rsid w:val="009D1C01"/>
    <w:rsid w:val="009D26D7"/>
    <w:rsid w:val="009D44DA"/>
    <w:rsid w:val="009D4B0D"/>
    <w:rsid w:val="009D5FDF"/>
    <w:rsid w:val="009D6CA7"/>
    <w:rsid w:val="009E153B"/>
    <w:rsid w:val="009E1B9F"/>
    <w:rsid w:val="009E268C"/>
    <w:rsid w:val="009E4514"/>
    <w:rsid w:val="009E4FDF"/>
    <w:rsid w:val="009E66C8"/>
    <w:rsid w:val="009E7DA1"/>
    <w:rsid w:val="009F07D3"/>
    <w:rsid w:val="009F0D80"/>
    <w:rsid w:val="009F3B88"/>
    <w:rsid w:val="009F5047"/>
    <w:rsid w:val="009F5348"/>
    <w:rsid w:val="009F5685"/>
    <w:rsid w:val="00A00239"/>
    <w:rsid w:val="00A0095C"/>
    <w:rsid w:val="00A02E7A"/>
    <w:rsid w:val="00A0347E"/>
    <w:rsid w:val="00A04E64"/>
    <w:rsid w:val="00A05C70"/>
    <w:rsid w:val="00A106EC"/>
    <w:rsid w:val="00A10917"/>
    <w:rsid w:val="00A11EDA"/>
    <w:rsid w:val="00A11FFC"/>
    <w:rsid w:val="00A125FC"/>
    <w:rsid w:val="00A13D5D"/>
    <w:rsid w:val="00A15559"/>
    <w:rsid w:val="00A17C1A"/>
    <w:rsid w:val="00A204CC"/>
    <w:rsid w:val="00A205F9"/>
    <w:rsid w:val="00A22EF8"/>
    <w:rsid w:val="00A22F2F"/>
    <w:rsid w:val="00A22FBE"/>
    <w:rsid w:val="00A23D83"/>
    <w:rsid w:val="00A23FE3"/>
    <w:rsid w:val="00A2453C"/>
    <w:rsid w:val="00A26B97"/>
    <w:rsid w:val="00A30A8F"/>
    <w:rsid w:val="00A32522"/>
    <w:rsid w:val="00A35280"/>
    <w:rsid w:val="00A37F41"/>
    <w:rsid w:val="00A402E1"/>
    <w:rsid w:val="00A415C1"/>
    <w:rsid w:val="00A41693"/>
    <w:rsid w:val="00A434B0"/>
    <w:rsid w:val="00A45DD4"/>
    <w:rsid w:val="00A461EA"/>
    <w:rsid w:val="00A47C05"/>
    <w:rsid w:val="00A52CEF"/>
    <w:rsid w:val="00A53367"/>
    <w:rsid w:val="00A53C36"/>
    <w:rsid w:val="00A64060"/>
    <w:rsid w:val="00A64888"/>
    <w:rsid w:val="00A64DBE"/>
    <w:rsid w:val="00A70028"/>
    <w:rsid w:val="00A7062D"/>
    <w:rsid w:val="00A72427"/>
    <w:rsid w:val="00A76E9A"/>
    <w:rsid w:val="00A82881"/>
    <w:rsid w:val="00A84EAE"/>
    <w:rsid w:val="00A87D13"/>
    <w:rsid w:val="00A87EC4"/>
    <w:rsid w:val="00A92628"/>
    <w:rsid w:val="00A9332A"/>
    <w:rsid w:val="00AA0787"/>
    <w:rsid w:val="00AA1F8E"/>
    <w:rsid w:val="00AA532F"/>
    <w:rsid w:val="00AA7FEB"/>
    <w:rsid w:val="00AB0029"/>
    <w:rsid w:val="00AB088E"/>
    <w:rsid w:val="00AB0CF2"/>
    <w:rsid w:val="00AB246A"/>
    <w:rsid w:val="00AB4777"/>
    <w:rsid w:val="00AB51EC"/>
    <w:rsid w:val="00AB5969"/>
    <w:rsid w:val="00AB77E1"/>
    <w:rsid w:val="00AB7C0D"/>
    <w:rsid w:val="00AC1ADF"/>
    <w:rsid w:val="00AC42A2"/>
    <w:rsid w:val="00AC6129"/>
    <w:rsid w:val="00AC65DC"/>
    <w:rsid w:val="00AD5A27"/>
    <w:rsid w:val="00AD6C85"/>
    <w:rsid w:val="00AE11B2"/>
    <w:rsid w:val="00AE189B"/>
    <w:rsid w:val="00AE32B8"/>
    <w:rsid w:val="00AE3AFF"/>
    <w:rsid w:val="00AE440C"/>
    <w:rsid w:val="00AE64C9"/>
    <w:rsid w:val="00AE6994"/>
    <w:rsid w:val="00AE72A7"/>
    <w:rsid w:val="00AF2145"/>
    <w:rsid w:val="00AF271E"/>
    <w:rsid w:val="00AF2A05"/>
    <w:rsid w:val="00AF47F7"/>
    <w:rsid w:val="00AF688E"/>
    <w:rsid w:val="00AF6D93"/>
    <w:rsid w:val="00AF7CCD"/>
    <w:rsid w:val="00B01C87"/>
    <w:rsid w:val="00B0379E"/>
    <w:rsid w:val="00B03CC5"/>
    <w:rsid w:val="00B053DC"/>
    <w:rsid w:val="00B10286"/>
    <w:rsid w:val="00B1072B"/>
    <w:rsid w:val="00B10A1F"/>
    <w:rsid w:val="00B111F6"/>
    <w:rsid w:val="00B11F17"/>
    <w:rsid w:val="00B12FDF"/>
    <w:rsid w:val="00B1383C"/>
    <w:rsid w:val="00B20A9D"/>
    <w:rsid w:val="00B228A6"/>
    <w:rsid w:val="00B23C3E"/>
    <w:rsid w:val="00B30D34"/>
    <w:rsid w:val="00B33F1B"/>
    <w:rsid w:val="00B36697"/>
    <w:rsid w:val="00B37F43"/>
    <w:rsid w:val="00B4050B"/>
    <w:rsid w:val="00B42AF6"/>
    <w:rsid w:val="00B42C16"/>
    <w:rsid w:val="00B44058"/>
    <w:rsid w:val="00B475AF"/>
    <w:rsid w:val="00B503AC"/>
    <w:rsid w:val="00B52CF2"/>
    <w:rsid w:val="00B55A12"/>
    <w:rsid w:val="00B608DF"/>
    <w:rsid w:val="00B621E3"/>
    <w:rsid w:val="00B644EE"/>
    <w:rsid w:val="00B658E4"/>
    <w:rsid w:val="00B65EBD"/>
    <w:rsid w:val="00B71341"/>
    <w:rsid w:val="00B71D32"/>
    <w:rsid w:val="00B723CD"/>
    <w:rsid w:val="00B72D53"/>
    <w:rsid w:val="00B72E08"/>
    <w:rsid w:val="00B7309A"/>
    <w:rsid w:val="00B73760"/>
    <w:rsid w:val="00B74BA1"/>
    <w:rsid w:val="00B75974"/>
    <w:rsid w:val="00B76B64"/>
    <w:rsid w:val="00B77171"/>
    <w:rsid w:val="00B82AB8"/>
    <w:rsid w:val="00B82C90"/>
    <w:rsid w:val="00B844C8"/>
    <w:rsid w:val="00B85969"/>
    <w:rsid w:val="00B8632A"/>
    <w:rsid w:val="00B928C8"/>
    <w:rsid w:val="00B944A6"/>
    <w:rsid w:val="00B96E6C"/>
    <w:rsid w:val="00B9752D"/>
    <w:rsid w:val="00BA06B5"/>
    <w:rsid w:val="00BA0808"/>
    <w:rsid w:val="00BA1112"/>
    <w:rsid w:val="00BA4CAE"/>
    <w:rsid w:val="00BA6177"/>
    <w:rsid w:val="00BA6AFC"/>
    <w:rsid w:val="00BA7157"/>
    <w:rsid w:val="00BB0227"/>
    <w:rsid w:val="00BB07CD"/>
    <w:rsid w:val="00BB143D"/>
    <w:rsid w:val="00BB154B"/>
    <w:rsid w:val="00BB29E5"/>
    <w:rsid w:val="00BB2DB5"/>
    <w:rsid w:val="00BB3EC2"/>
    <w:rsid w:val="00BB41B2"/>
    <w:rsid w:val="00BB74A5"/>
    <w:rsid w:val="00BC07D0"/>
    <w:rsid w:val="00BC14C5"/>
    <w:rsid w:val="00BC3171"/>
    <w:rsid w:val="00BC3BCC"/>
    <w:rsid w:val="00BD003F"/>
    <w:rsid w:val="00BD10F3"/>
    <w:rsid w:val="00BD298A"/>
    <w:rsid w:val="00BD3284"/>
    <w:rsid w:val="00BD4218"/>
    <w:rsid w:val="00BD7841"/>
    <w:rsid w:val="00BD7C23"/>
    <w:rsid w:val="00BE4C8E"/>
    <w:rsid w:val="00BE5E5D"/>
    <w:rsid w:val="00BF076D"/>
    <w:rsid w:val="00BF3516"/>
    <w:rsid w:val="00BF37A1"/>
    <w:rsid w:val="00BF3F87"/>
    <w:rsid w:val="00BF4D43"/>
    <w:rsid w:val="00BF4F86"/>
    <w:rsid w:val="00BF5748"/>
    <w:rsid w:val="00BF6A67"/>
    <w:rsid w:val="00BF6DA1"/>
    <w:rsid w:val="00BF7107"/>
    <w:rsid w:val="00BF75AB"/>
    <w:rsid w:val="00BF7D01"/>
    <w:rsid w:val="00C00464"/>
    <w:rsid w:val="00C01BE9"/>
    <w:rsid w:val="00C021A0"/>
    <w:rsid w:val="00C025C7"/>
    <w:rsid w:val="00C05BC7"/>
    <w:rsid w:val="00C05E6A"/>
    <w:rsid w:val="00C07E9E"/>
    <w:rsid w:val="00C11932"/>
    <w:rsid w:val="00C14270"/>
    <w:rsid w:val="00C17670"/>
    <w:rsid w:val="00C24659"/>
    <w:rsid w:val="00C25649"/>
    <w:rsid w:val="00C261F9"/>
    <w:rsid w:val="00C26F6C"/>
    <w:rsid w:val="00C30D8A"/>
    <w:rsid w:val="00C33B25"/>
    <w:rsid w:val="00C362C5"/>
    <w:rsid w:val="00C42D19"/>
    <w:rsid w:val="00C4384E"/>
    <w:rsid w:val="00C44774"/>
    <w:rsid w:val="00C45427"/>
    <w:rsid w:val="00C460ED"/>
    <w:rsid w:val="00C467A0"/>
    <w:rsid w:val="00C47E42"/>
    <w:rsid w:val="00C50043"/>
    <w:rsid w:val="00C528B0"/>
    <w:rsid w:val="00C52900"/>
    <w:rsid w:val="00C53FA8"/>
    <w:rsid w:val="00C5762A"/>
    <w:rsid w:val="00C600C5"/>
    <w:rsid w:val="00C60B6B"/>
    <w:rsid w:val="00C6121D"/>
    <w:rsid w:val="00C6259A"/>
    <w:rsid w:val="00C700E7"/>
    <w:rsid w:val="00C72BBA"/>
    <w:rsid w:val="00C767EE"/>
    <w:rsid w:val="00C82127"/>
    <w:rsid w:val="00C84617"/>
    <w:rsid w:val="00C85312"/>
    <w:rsid w:val="00C9148E"/>
    <w:rsid w:val="00C9366D"/>
    <w:rsid w:val="00C954FE"/>
    <w:rsid w:val="00C978E4"/>
    <w:rsid w:val="00CA1D64"/>
    <w:rsid w:val="00CA529C"/>
    <w:rsid w:val="00CA5B30"/>
    <w:rsid w:val="00CA63A0"/>
    <w:rsid w:val="00CA64CE"/>
    <w:rsid w:val="00CA68F0"/>
    <w:rsid w:val="00CA7D5A"/>
    <w:rsid w:val="00CB1602"/>
    <w:rsid w:val="00CB480B"/>
    <w:rsid w:val="00CB5F29"/>
    <w:rsid w:val="00CB613A"/>
    <w:rsid w:val="00CB7ABB"/>
    <w:rsid w:val="00CC17D8"/>
    <w:rsid w:val="00CC34C2"/>
    <w:rsid w:val="00CC41B3"/>
    <w:rsid w:val="00CC4242"/>
    <w:rsid w:val="00CC4B53"/>
    <w:rsid w:val="00CC6479"/>
    <w:rsid w:val="00CC66BF"/>
    <w:rsid w:val="00CC7202"/>
    <w:rsid w:val="00CC7721"/>
    <w:rsid w:val="00CD1F25"/>
    <w:rsid w:val="00CD21AE"/>
    <w:rsid w:val="00CD21CE"/>
    <w:rsid w:val="00CD2408"/>
    <w:rsid w:val="00CD2D16"/>
    <w:rsid w:val="00CD3350"/>
    <w:rsid w:val="00CD5667"/>
    <w:rsid w:val="00CD6092"/>
    <w:rsid w:val="00CD68E4"/>
    <w:rsid w:val="00CD6C4B"/>
    <w:rsid w:val="00CD6D05"/>
    <w:rsid w:val="00CD6D4D"/>
    <w:rsid w:val="00CD76F6"/>
    <w:rsid w:val="00CE0430"/>
    <w:rsid w:val="00CE208B"/>
    <w:rsid w:val="00CE22D1"/>
    <w:rsid w:val="00CE2DFE"/>
    <w:rsid w:val="00CE3923"/>
    <w:rsid w:val="00CE5EEF"/>
    <w:rsid w:val="00CE7119"/>
    <w:rsid w:val="00D00AB7"/>
    <w:rsid w:val="00D02633"/>
    <w:rsid w:val="00D0360E"/>
    <w:rsid w:val="00D12638"/>
    <w:rsid w:val="00D1371A"/>
    <w:rsid w:val="00D14E7A"/>
    <w:rsid w:val="00D1601E"/>
    <w:rsid w:val="00D1630C"/>
    <w:rsid w:val="00D16DD4"/>
    <w:rsid w:val="00D17EB5"/>
    <w:rsid w:val="00D213C7"/>
    <w:rsid w:val="00D2189F"/>
    <w:rsid w:val="00D2498A"/>
    <w:rsid w:val="00D26DF1"/>
    <w:rsid w:val="00D26E4F"/>
    <w:rsid w:val="00D276DD"/>
    <w:rsid w:val="00D320A0"/>
    <w:rsid w:val="00D329B1"/>
    <w:rsid w:val="00D33842"/>
    <w:rsid w:val="00D33DF3"/>
    <w:rsid w:val="00D34006"/>
    <w:rsid w:val="00D41D52"/>
    <w:rsid w:val="00D41FE3"/>
    <w:rsid w:val="00D438DC"/>
    <w:rsid w:val="00D43EEC"/>
    <w:rsid w:val="00D441B6"/>
    <w:rsid w:val="00D44AE3"/>
    <w:rsid w:val="00D45890"/>
    <w:rsid w:val="00D45973"/>
    <w:rsid w:val="00D47EA2"/>
    <w:rsid w:val="00D50418"/>
    <w:rsid w:val="00D520FF"/>
    <w:rsid w:val="00D52F79"/>
    <w:rsid w:val="00D544D9"/>
    <w:rsid w:val="00D55710"/>
    <w:rsid w:val="00D62752"/>
    <w:rsid w:val="00D6277E"/>
    <w:rsid w:val="00D63B49"/>
    <w:rsid w:val="00D641BE"/>
    <w:rsid w:val="00D6668A"/>
    <w:rsid w:val="00D70085"/>
    <w:rsid w:val="00D72F50"/>
    <w:rsid w:val="00D74198"/>
    <w:rsid w:val="00D74787"/>
    <w:rsid w:val="00D75DED"/>
    <w:rsid w:val="00D80C95"/>
    <w:rsid w:val="00D82538"/>
    <w:rsid w:val="00D8499F"/>
    <w:rsid w:val="00D85C8B"/>
    <w:rsid w:val="00D903D1"/>
    <w:rsid w:val="00D904CE"/>
    <w:rsid w:val="00D930EC"/>
    <w:rsid w:val="00DA2E70"/>
    <w:rsid w:val="00DA3A81"/>
    <w:rsid w:val="00DA4B24"/>
    <w:rsid w:val="00DA780C"/>
    <w:rsid w:val="00DB2C32"/>
    <w:rsid w:val="00DB3920"/>
    <w:rsid w:val="00DC06E8"/>
    <w:rsid w:val="00DC4BCA"/>
    <w:rsid w:val="00DC4E1B"/>
    <w:rsid w:val="00DC6448"/>
    <w:rsid w:val="00DC7078"/>
    <w:rsid w:val="00DC7602"/>
    <w:rsid w:val="00DD0437"/>
    <w:rsid w:val="00DD1C3B"/>
    <w:rsid w:val="00DD32CC"/>
    <w:rsid w:val="00DD4BA1"/>
    <w:rsid w:val="00DE5E10"/>
    <w:rsid w:val="00DE777A"/>
    <w:rsid w:val="00DF0106"/>
    <w:rsid w:val="00DF05C3"/>
    <w:rsid w:val="00DF061E"/>
    <w:rsid w:val="00DF3359"/>
    <w:rsid w:val="00DF3DA4"/>
    <w:rsid w:val="00DF5533"/>
    <w:rsid w:val="00DF67B3"/>
    <w:rsid w:val="00DF6A88"/>
    <w:rsid w:val="00DF7FD7"/>
    <w:rsid w:val="00E019A3"/>
    <w:rsid w:val="00E02704"/>
    <w:rsid w:val="00E04E95"/>
    <w:rsid w:val="00E07B2E"/>
    <w:rsid w:val="00E10782"/>
    <w:rsid w:val="00E11EA2"/>
    <w:rsid w:val="00E138E4"/>
    <w:rsid w:val="00E16049"/>
    <w:rsid w:val="00E1613B"/>
    <w:rsid w:val="00E17487"/>
    <w:rsid w:val="00E22523"/>
    <w:rsid w:val="00E22DD8"/>
    <w:rsid w:val="00E233EA"/>
    <w:rsid w:val="00E2417C"/>
    <w:rsid w:val="00E25BF1"/>
    <w:rsid w:val="00E25F9D"/>
    <w:rsid w:val="00E304E4"/>
    <w:rsid w:val="00E337FB"/>
    <w:rsid w:val="00E34386"/>
    <w:rsid w:val="00E34CA9"/>
    <w:rsid w:val="00E352F6"/>
    <w:rsid w:val="00E35966"/>
    <w:rsid w:val="00E378D8"/>
    <w:rsid w:val="00E37930"/>
    <w:rsid w:val="00E419BD"/>
    <w:rsid w:val="00E42044"/>
    <w:rsid w:val="00E42344"/>
    <w:rsid w:val="00E426BA"/>
    <w:rsid w:val="00E43D00"/>
    <w:rsid w:val="00E44875"/>
    <w:rsid w:val="00E46A69"/>
    <w:rsid w:val="00E46E1D"/>
    <w:rsid w:val="00E46F15"/>
    <w:rsid w:val="00E507E9"/>
    <w:rsid w:val="00E515DB"/>
    <w:rsid w:val="00E557C4"/>
    <w:rsid w:val="00E5754B"/>
    <w:rsid w:val="00E602BD"/>
    <w:rsid w:val="00E6224F"/>
    <w:rsid w:val="00E661A8"/>
    <w:rsid w:val="00E66F33"/>
    <w:rsid w:val="00E72863"/>
    <w:rsid w:val="00E72DF7"/>
    <w:rsid w:val="00E73256"/>
    <w:rsid w:val="00E742FE"/>
    <w:rsid w:val="00E74529"/>
    <w:rsid w:val="00E75D97"/>
    <w:rsid w:val="00E76B21"/>
    <w:rsid w:val="00E8158C"/>
    <w:rsid w:val="00E83330"/>
    <w:rsid w:val="00E848BB"/>
    <w:rsid w:val="00E8706A"/>
    <w:rsid w:val="00E9507B"/>
    <w:rsid w:val="00E96483"/>
    <w:rsid w:val="00EA1A2F"/>
    <w:rsid w:val="00EA2BBB"/>
    <w:rsid w:val="00EA3513"/>
    <w:rsid w:val="00EA4901"/>
    <w:rsid w:val="00EA58A5"/>
    <w:rsid w:val="00EA58EE"/>
    <w:rsid w:val="00EA5B5F"/>
    <w:rsid w:val="00EA6AD4"/>
    <w:rsid w:val="00EB0EB0"/>
    <w:rsid w:val="00EB41B0"/>
    <w:rsid w:val="00EB599F"/>
    <w:rsid w:val="00EB6108"/>
    <w:rsid w:val="00EB6143"/>
    <w:rsid w:val="00EB678F"/>
    <w:rsid w:val="00EB699A"/>
    <w:rsid w:val="00EB739E"/>
    <w:rsid w:val="00EB777E"/>
    <w:rsid w:val="00EC139C"/>
    <w:rsid w:val="00EC3169"/>
    <w:rsid w:val="00EC36E1"/>
    <w:rsid w:val="00EC4231"/>
    <w:rsid w:val="00EC5FC6"/>
    <w:rsid w:val="00ED081D"/>
    <w:rsid w:val="00ED1068"/>
    <w:rsid w:val="00ED1B16"/>
    <w:rsid w:val="00ED435B"/>
    <w:rsid w:val="00ED4E9F"/>
    <w:rsid w:val="00ED5F76"/>
    <w:rsid w:val="00ED7858"/>
    <w:rsid w:val="00EE1912"/>
    <w:rsid w:val="00EE21C0"/>
    <w:rsid w:val="00EE41C0"/>
    <w:rsid w:val="00EE6F40"/>
    <w:rsid w:val="00EF0B7E"/>
    <w:rsid w:val="00EF2D71"/>
    <w:rsid w:val="00EF2FB5"/>
    <w:rsid w:val="00EF491C"/>
    <w:rsid w:val="00EF4C7D"/>
    <w:rsid w:val="00EF50E6"/>
    <w:rsid w:val="00EF6A99"/>
    <w:rsid w:val="00F005E6"/>
    <w:rsid w:val="00F0190A"/>
    <w:rsid w:val="00F01A4F"/>
    <w:rsid w:val="00F025D4"/>
    <w:rsid w:val="00F0381A"/>
    <w:rsid w:val="00F03BF3"/>
    <w:rsid w:val="00F059D4"/>
    <w:rsid w:val="00F05AB6"/>
    <w:rsid w:val="00F11470"/>
    <w:rsid w:val="00F12F4F"/>
    <w:rsid w:val="00F14748"/>
    <w:rsid w:val="00F153D6"/>
    <w:rsid w:val="00F15760"/>
    <w:rsid w:val="00F15F40"/>
    <w:rsid w:val="00F175C8"/>
    <w:rsid w:val="00F21EA9"/>
    <w:rsid w:val="00F225B1"/>
    <w:rsid w:val="00F22E22"/>
    <w:rsid w:val="00F24805"/>
    <w:rsid w:val="00F250FB"/>
    <w:rsid w:val="00F2756A"/>
    <w:rsid w:val="00F27738"/>
    <w:rsid w:val="00F31DD7"/>
    <w:rsid w:val="00F31F94"/>
    <w:rsid w:val="00F34E62"/>
    <w:rsid w:val="00F37B8D"/>
    <w:rsid w:val="00F42256"/>
    <w:rsid w:val="00F43C47"/>
    <w:rsid w:val="00F45849"/>
    <w:rsid w:val="00F458E6"/>
    <w:rsid w:val="00F45D08"/>
    <w:rsid w:val="00F47440"/>
    <w:rsid w:val="00F47DED"/>
    <w:rsid w:val="00F506D7"/>
    <w:rsid w:val="00F5193F"/>
    <w:rsid w:val="00F5196B"/>
    <w:rsid w:val="00F51E3D"/>
    <w:rsid w:val="00F537C0"/>
    <w:rsid w:val="00F53AEE"/>
    <w:rsid w:val="00F53D38"/>
    <w:rsid w:val="00F54EA8"/>
    <w:rsid w:val="00F56092"/>
    <w:rsid w:val="00F56EEE"/>
    <w:rsid w:val="00F57D22"/>
    <w:rsid w:val="00F6081A"/>
    <w:rsid w:val="00F61101"/>
    <w:rsid w:val="00F63AB8"/>
    <w:rsid w:val="00F64D5A"/>
    <w:rsid w:val="00F64E51"/>
    <w:rsid w:val="00F65B58"/>
    <w:rsid w:val="00F726C5"/>
    <w:rsid w:val="00F750E1"/>
    <w:rsid w:val="00F76446"/>
    <w:rsid w:val="00F76898"/>
    <w:rsid w:val="00F82AED"/>
    <w:rsid w:val="00F8465C"/>
    <w:rsid w:val="00F86930"/>
    <w:rsid w:val="00F878FA"/>
    <w:rsid w:val="00F904D6"/>
    <w:rsid w:val="00F90DA7"/>
    <w:rsid w:val="00F91393"/>
    <w:rsid w:val="00F91DC8"/>
    <w:rsid w:val="00F96740"/>
    <w:rsid w:val="00F96846"/>
    <w:rsid w:val="00F968A7"/>
    <w:rsid w:val="00F9716C"/>
    <w:rsid w:val="00F97857"/>
    <w:rsid w:val="00FA2723"/>
    <w:rsid w:val="00FA2C25"/>
    <w:rsid w:val="00FA2E51"/>
    <w:rsid w:val="00FA2ECA"/>
    <w:rsid w:val="00FA37E3"/>
    <w:rsid w:val="00FA46C5"/>
    <w:rsid w:val="00FA690F"/>
    <w:rsid w:val="00FB0FE9"/>
    <w:rsid w:val="00FB2CAB"/>
    <w:rsid w:val="00FB3F35"/>
    <w:rsid w:val="00FB4F28"/>
    <w:rsid w:val="00FC0464"/>
    <w:rsid w:val="00FC3637"/>
    <w:rsid w:val="00FC51D6"/>
    <w:rsid w:val="00FC53EF"/>
    <w:rsid w:val="00FC5C3B"/>
    <w:rsid w:val="00FC718B"/>
    <w:rsid w:val="00FC7A12"/>
    <w:rsid w:val="00FD2F2B"/>
    <w:rsid w:val="00FD3586"/>
    <w:rsid w:val="00FD48F3"/>
    <w:rsid w:val="00FD5A2F"/>
    <w:rsid w:val="00FD62F9"/>
    <w:rsid w:val="00FD711F"/>
    <w:rsid w:val="00FD7D93"/>
    <w:rsid w:val="00FE2265"/>
    <w:rsid w:val="00FE31A0"/>
    <w:rsid w:val="00FE7FC0"/>
    <w:rsid w:val="00FF6C5A"/>
    <w:rsid w:val="00FF7636"/>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2758EE"/>
  <w15:docId w15:val="{A6E37E13-886B-4A17-A908-953DA2A7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D67"/>
    <w:pPr>
      <w:spacing w:line="260" w:lineRule="atLeast"/>
    </w:pPr>
  </w:style>
  <w:style w:type="paragraph" w:styleId="Rubrik1">
    <w:name w:val="heading 1"/>
    <w:basedOn w:val="Normal"/>
    <w:next w:val="Normal"/>
    <w:link w:val="Rubrik1Char"/>
    <w:qFormat/>
    <w:rsid w:val="004A77DF"/>
    <w:pPr>
      <w:keepNext/>
      <w:spacing w:before="480" w:after="120" w:line="360" w:lineRule="atLeast"/>
      <w:outlineLvl w:val="0"/>
    </w:pPr>
    <w:rPr>
      <w:rFonts w:ascii="Arial" w:hAnsi="Arial" w:cs="Arial"/>
      <w:sz w:val="30"/>
    </w:rPr>
  </w:style>
  <w:style w:type="paragraph" w:styleId="Rubrik2">
    <w:name w:val="heading 2"/>
    <w:basedOn w:val="Normal"/>
    <w:next w:val="Normal"/>
    <w:link w:val="Rubrik2Char"/>
    <w:qFormat/>
    <w:rsid w:val="004A77DF"/>
    <w:pPr>
      <w:keepNext/>
      <w:spacing w:before="480" w:after="120"/>
      <w:outlineLvl w:val="1"/>
    </w:pPr>
    <w:rPr>
      <w:rFonts w:ascii="Arial" w:eastAsiaTheme="majorEastAsia" w:hAnsi="Arial" w:cs="Arial"/>
      <w:b/>
      <w:bCs/>
      <w:szCs w:val="26"/>
    </w:rPr>
  </w:style>
  <w:style w:type="paragraph" w:styleId="Rubrik3">
    <w:name w:val="heading 3"/>
    <w:basedOn w:val="Normal"/>
    <w:next w:val="Normal"/>
    <w:link w:val="Rubrik3Char"/>
    <w:qFormat/>
    <w:rsid w:val="00AA0787"/>
    <w:pPr>
      <w:keepNext/>
      <w:spacing w:before="240" w:after="100"/>
      <w:outlineLvl w:val="2"/>
    </w:pPr>
    <w:rPr>
      <w:rFonts w:ascii="Arial" w:eastAsiaTheme="majorEastAsia" w:hAnsi="Arial" w:cs="Arial"/>
      <w:bCs/>
    </w:rPr>
  </w:style>
  <w:style w:type="paragraph" w:styleId="Rubrik4">
    <w:name w:val="heading 4"/>
    <w:basedOn w:val="Normal"/>
    <w:next w:val="Normal"/>
    <w:link w:val="Rubrik4Char"/>
    <w:qFormat/>
    <w:rsid w:val="00CD1F25"/>
    <w:pPr>
      <w:keepNext/>
      <w:spacing w:before="240"/>
      <w:outlineLvl w:val="3"/>
    </w:pPr>
    <w:rPr>
      <w:rFonts w:eastAsiaTheme="majorEastAsia"/>
      <w:bCs/>
      <w:i/>
      <w:iCs/>
    </w:rPr>
  </w:style>
  <w:style w:type="paragraph" w:styleId="Rubrik5">
    <w:name w:val="heading 5"/>
    <w:basedOn w:val="Normal"/>
    <w:next w:val="Normal"/>
    <w:link w:val="Rubrik5Char"/>
    <w:semiHidden/>
    <w:unhideWhenUsed/>
    <w:rsid w:val="006F0790"/>
    <w:pPr>
      <w:keepNext/>
      <w:outlineLvl w:val="4"/>
    </w:pPr>
    <w:rPr>
      <w:rFonts w:eastAsiaTheme="majorEastAsia"/>
    </w:rPr>
  </w:style>
  <w:style w:type="paragraph" w:styleId="Rubrik6">
    <w:name w:val="heading 6"/>
    <w:basedOn w:val="Normal"/>
    <w:next w:val="Normal"/>
    <w:link w:val="Rubrik6Char"/>
    <w:semiHidden/>
    <w:unhideWhenUsed/>
    <w:qFormat/>
    <w:rsid w:val="008E5FB2"/>
    <w:pPr>
      <w:keepNext/>
      <w:numPr>
        <w:ilvl w:val="5"/>
        <w:numId w:val="21"/>
      </w:numPr>
      <w:outlineLvl w:val="5"/>
    </w:pPr>
    <w:rPr>
      <w:rFonts w:eastAsiaTheme="majorEastAsia"/>
      <w:iCs/>
    </w:rPr>
  </w:style>
  <w:style w:type="paragraph" w:styleId="Rubrik7">
    <w:name w:val="heading 7"/>
    <w:basedOn w:val="Normal"/>
    <w:next w:val="Normal"/>
    <w:link w:val="Rubrik7Char"/>
    <w:semiHidden/>
    <w:unhideWhenUsed/>
    <w:qFormat/>
    <w:rsid w:val="008E5FB2"/>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8E5FB2"/>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8E5FB2"/>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D2F2B"/>
    <w:pPr>
      <w:spacing w:line="240" w:lineRule="auto"/>
    </w:pPr>
    <w:rPr>
      <w:rFonts w:ascii="Arial" w:hAnsi="Arial" w:cs="Arial"/>
      <w:sz w:val="18"/>
    </w:rPr>
  </w:style>
  <w:style w:type="paragraph" w:styleId="Sidfot">
    <w:name w:val="footer"/>
    <w:basedOn w:val="Normal"/>
    <w:link w:val="SidfotChar"/>
    <w:rsid w:val="00074D09"/>
    <w:pPr>
      <w:spacing w:line="200" w:lineRule="atLeast"/>
    </w:pPr>
    <w:rPr>
      <w:rFonts w:ascii="Arial" w:hAnsi="Arial" w:cs="Arial"/>
      <w:sz w:val="16"/>
    </w:rPr>
  </w:style>
  <w:style w:type="character" w:styleId="Hyperlnk">
    <w:name w:val="Hyperlink"/>
    <w:basedOn w:val="Standardstycketeckensnitt"/>
    <w:rsid w:val="00174EE7"/>
    <w:rPr>
      <w:color w:val="auto"/>
      <w:u w:val="none"/>
    </w:rPr>
  </w:style>
  <w:style w:type="character" w:styleId="Sidnummer">
    <w:name w:val="page number"/>
    <w:basedOn w:val="Standardstycketeckensnitt"/>
    <w:rsid w:val="000F76B5"/>
    <w:rPr>
      <w:rFonts w:ascii="Arial" w:hAnsi="Arial"/>
      <w:sz w:val="18"/>
    </w:rPr>
  </w:style>
  <w:style w:type="character" w:customStyle="1" w:styleId="Rubrik1Char">
    <w:name w:val="Rubrik 1 Char"/>
    <w:basedOn w:val="Standardstycketeckensnitt"/>
    <w:link w:val="Rubrik1"/>
    <w:rsid w:val="004A77DF"/>
    <w:rPr>
      <w:rFonts w:ascii="Arial" w:hAnsi="Arial" w:cs="Arial"/>
      <w:color w:val="000000"/>
      <w:sz w:val="30"/>
      <w:szCs w:val="24"/>
      <w:lang w:val="sv-SE" w:eastAsia="sv-SE"/>
    </w:rPr>
  </w:style>
  <w:style w:type="character" w:customStyle="1" w:styleId="Rubrik3Char">
    <w:name w:val="Rubrik 3 Char"/>
    <w:basedOn w:val="Standardstycketeckensnitt"/>
    <w:link w:val="Rubrik3"/>
    <w:rsid w:val="00AA0787"/>
    <w:rPr>
      <w:rFonts w:ascii="Arial" w:eastAsiaTheme="majorEastAsia" w:hAnsi="Arial" w:cs="Arial"/>
      <w:bCs/>
      <w:color w:val="000000"/>
      <w:sz w:val="22"/>
      <w:szCs w:val="22"/>
      <w:lang w:val="sv-SE" w:eastAsia="sv-SE"/>
    </w:rPr>
  </w:style>
  <w:style w:type="character" w:customStyle="1" w:styleId="Rubrik2Char">
    <w:name w:val="Rubrik 2 Char"/>
    <w:basedOn w:val="Standardstycketeckensnitt"/>
    <w:link w:val="Rubrik2"/>
    <w:rsid w:val="004A77DF"/>
    <w:rPr>
      <w:rFonts w:ascii="Arial" w:eastAsiaTheme="majorEastAsia" w:hAnsi="Arial" w:cs="Arial"/>
      <w:b/>
      <w:bCs/>
      <w:color w:val="000000"/>
      <w:sz w:val="22"/>
      <w:szCs w:val="26"/>
      <w:lang w:val="sv-SE" w:eastAsia="sv-SE"/>
    </w:rPr>
  </w:style>
  <w:style w:type="paragraph" w:styleId="Liststycke">
    <w:name w:val="List Paragraph"/>
    <w:basedOn w:val="Normal"/>
    <w:uiPriority w:val="34"/>
    <w:semiHidden/>
    <w:rsid w:val="00ED081D"/>
    <w:pPr>
      <w:ind w:left="720"/>
      <w:contextualSpacing/>
    </w:pPr>
    <w:rPr>
      <w:rFonts w:cs="Arial"/>
    </w:rPr>
  </w:style>
  <w:style w:type="character" w:customStyle="1" w:styleId="Rubrik4Char">
    <w:name w:val="Rubrik 4 Char"/>
    <w:basedOn w:val="Standardstycketeckensnitt"/>
    <w:link w:val="Rubrik4"/>
    <w:rsid w:val="00CD1F25"/>
    <w:rPr>
      <w:rFonts w:eastAsiaTheme="majorEastAsia"/>
      <w:bCs/>
      <w:i/>
      <w:iCs/>
      <w:color w:val="000000"/>
      <w:sz w:val="22"/>
      <w:szCs w:val="24"/>
      <w:lang w:val="sv-SE" w:eastAsia="sv-SE"/>
    </w:rPr>
  </w:style>
  <w:style w:type="character" w:customStyle="1" w:styleId="Rubrik5Char">
    <w:name w:val="Rubrik 5 Char"/>
    <w:basedOn w:val="Standardstycketeckensnitt"/>
    <w:link w:val="Rubrik5"/>
    <w:semiHidden/>
    <w:rsid w:val="00EC3169"/>
    <w:rPr>
      <w:rFonts w:eastAsiaTheme="majorEastAsia"/>
    </w:rPr>
  </w:style>
  <w:style w:type="paragraph" w:customStyle="1" w:styleId="Skvg">
    <w:name w:val="Sökväg"/>
    <w:basedOn w:val="Normal"/>
    <w:semiHidden/>
    <w:rsid w:val="000B79C1"/>
    <w:pPr>
      <w:framePr w:wrap="around" w:vAnchor="page" w:hAnchor="page" w:x="398" w:y="4962"/>
    </w:pPr>
    <w:rPr>
      <w:color w:val="808080"/>
      <w:sz w:val="13"/>
      <w:szCs w:val="15"/>
    </w:rPr>
  </w:style>
  <w:style w:type="paragraph" w:styleId="Ballongtext">
    <w:name w:val="Balloon Text"/>
    <w:basedOn w:val="Normal"/>
    <w:link w:val="BallongtextChar"/>
    <w:semiHidden/>
    <w:rsid w:val="000F4BCC"/>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EC3169"/>
    <w:rPr>
      <w:rFonts w:ascii="Tahoma" w:hAnsi="Tahoma" w:cs="Tahoma"/>
      <w:sz w:val="16"/>
      <w:szCs w:val="16"/>
    </w:rPr>
  </w:style>
  <w:style w:type="table" w:styleId="Tabellrutnt">
    <w:name w:val="Table Grid"/>
    <w:basedOn w:val="Normaltabell"/>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13751C"/>
    <w:pPr>
      <w:numPr>
        <w:numId w:val="27"/>
      </w:numPr>
    </w:pPr>
  </w:style>
  <w:style w:type="numbering" w:customStyle="1" w:styleId="CompanyListBullet">
    <w:name w:val="Company_ListBullet"/>
    <w:basedOn w:val="Ingenlista"/>
    <w:rsid w:val="0013751C"/>
    <w:pPr>
      <w:numPr>
        <w:numId w:val="28"/>
      </w:numPr>
    </w:pPr>
  </w:style>
  <w:style w:type="paragraph" w:customStyle="1" w:styleId="Normalutanavstnd">
    <w:name w:val="Normal utan avstånd"/>
    <w:basedOn w:val="Normal"/>
    <w:link w:val="NormalutanavstndChar"/>
    <w:semiHidden/>
    <w:rsid w:val="0013751C"/>
  </w:style>
  <w:style w:type="paragraph" w:styleId="Lista">
    <w:name w:val="List"/>
    <w:basedOn w:val="Normal"/>
    <w:semiHidden/>
    <w:rsid w:val="00DC4BCA"/>
    <w:pPr>
      <w:spacing w:line="276" w:lineRule="auto"/>
      <w:ind w:left="283" w:hanging="283"/>
      <w:contextualSpacing/>
    </w:pPr>
    <w:rPr>
      <w:rFonts w:cs="Arial"/>
    </w:rPr>
  </w:style>
  <w:style w:type="paragraph" w:styleId="Listafortstt">
    <w:name w:val="List Continue"/>
    <w:basedOn w:val="Normal"/>
    <w:semiHidden/>
    <w:rsid w:val="00DC4BCA"/>
    <w:pPr>
      <w:spacing w:line="276" w:lineRule="auto"/>
      <w:ind w:left="283"/>
      <w:contextualSpacing/>
    </w:pPr>
    <w:rPr>
      <w:rFonts w:cs="Arial"/>
    </w:rPr>
  </w:style>
  <w:style w:type="numbering" w:customStyle="1" w:styleId="Nummerlista">
    <w:name w:val="Nummer lista"/>
    <w:basedOn w:val="Ingenlista"/>
    <w:semiHidden/>
    <w:rsid w:val="005E50F3"/>
    <w:pPr>
      <w:numPr>
        <w:numId w:val="8"/>
      </w:numPr>
    </w:pPr>
  </w:style>
  <w:style w:type="numbering" w:customStyle="1" w:styleId="Punkterlista">
    <w:name w:val="Punkter lista"/>
    <w:basedOn w:val="Ingenlista"/>
    <w:semiHidden/>
    <w:rsid w:val="005E50F3"/>
    <w:pPr>
      <w:numPr>
        <w:numId w:val="9"/>
      </w:numPr>
    </w:pPr>
  </w:style>
  <w:style w:type="character" w:customStyle="1" w:styleId="SidfotChar">
    <w:name w:val="Sidfot Char"/>
    <w:basedOn w:val="Standardstycketeckensnitt"/>
    <w:link w:val="Sidfot"/>
    <w:rsid w:val="00074D09"/>
    <w:rPr>
      <w:rFonts w:ascii="Arial" w:hAnsi="Arial" w:cs="Arial"/>
      <w:sz w:val="16"/>
    </w:rPr>
  </w:style>
  <w:style w:type="character" w:customStyle="1" w:styleId="NormalutanavstndChar">
    <w:name w:val="Normal utan avstånd Char"/>
    <w:basedOn w:val="Standardstycketeckensnitt"/>
    <w:link w:val="Normalutanavstnd"/>
    <w:semiHidden/>
    <w:rsid w:val="00EC3169"/>
  </w:style>
  <w:style w:type="paragraph" w:customStyle="1" w:styleId="Ingress">
    <w:name w:val="Ingress"/>
    <w:basedOn w:val="Normal"/>
    <w:next w:val="Normal"/>
    <w:rsid w:val="00A05C70"/>
    <w:pPr>
      <w:spacing w:after="260"/>
    </w:pPr>
    <w:rPr>
      <w:rFonts w:ascii="Arial" w:hAnsi="Arial"/>
      <w:b/>
      <w:sz w:val="20"/>
    </w:rPr>
  </w:style>
  <w:style w:type="paragraph" w:customStyle="1" w:styleId="Dokumenthuvud">
    <w:name w:val="Dokumenthuvud"/>
    <w:basedOn w:val="Normal"/>
    <w:link w:val="DokumenthuvudChar"/>
    <w:semiHidden/>
    <w:rsid w:val="0013751C"/>
    <w:pPr>
      <w:spacing w:line="240" w:lineRule="atLeast"/>
    </w:pPr>
    <w:rPr>
      <w:sz w:val="18"/>
    </w:rPr>
  </w:style>
  <w:style w:type="character" w:customStyle="1" w:styleId="DokumenthuvudChar">
    <w:name w:val="Dokumenthuvud Char"/>
    <w:basedOn w:val="Standardstycketeckensnitt"/>
    <w:link w:val="Dokumenthuvud"/>
    <w:semiHidden/>
    <w:rsid w:val="00EC3169"/>
    <w:rPr>
      <w:sz w:val="18"/>
    </w:rPr>
  </w:style>
  <w:style w:type="paragraph" w:customStyle="1" w:styleId="Upprkningar">
    <w:name w:val="Uppräkningar"/>
    <w:basedOn w:val="Normal"/>
    <w:next w:val="Dokumenthuvud"/>
    <w:link w:val="UpprkningarChar"/>
    <w:semiHidden/>
    <w:rsid w:val="0013751C"/>
    <w:pPr>
      <w:spacing w:line="220" w:lineRule="atLeast"/>
    </w:pPr>
    <w:rPr>
      <w:sz w:val="18"/>
    </w:rPr>
  </w:style>
  <w:style w:type="character" w:customStyle="1" w:styleId="UpprkningarChar">
    <w:name w:val="Uppräkningar Char"/>
    <w:basedOn w:val="Standardstycketeckensnitt"/>
    <w:link w:val="Upprkningar"/>
    <w:semiHidden/>
    <w:rsid w:val="00EC3169"/>
    <w:rPr>
      <w:sz w:val="18"/>
    </w:rPr>
  </w:style>
  <w:style w:type="character" w:customStyle="1" w:styleId="Rubrik6Char">
    <w:name w:val="Rubrik 6 Char"/>
    <w:basedOn w:val="Standardstycketeckensnitt"/>
    <w:link w:val="Rubrik6"/>
    <w:semiHidden/>
    <w:rsid w:val="008E5FB2"/>
    <w:rPr>
      <w:rFonts w:eastAsiaTheme="majorEastAsia"/>
      <w:iCs/>
      <w:color w:val="000000"/>
      <w:sz w:val="22"/>
      <w:szCs w:val="24"/>
      <w:lang w:val="sv-SE" w:eastAsia="sv-SE"/>
    </w:rPr>
  </w:style>
  <w:style w:type="character" w:customStyle="1" w:styleId="Rubrik7Char">
    <w:name w:val="Rubrik 7 Char"/>
    <w:basedOn w:val="Standardstycketeckensnitt"/>
    <w:link w:val="Rubrik7"/>
    <w:semiHidden/>
    <w:rsid w:val="008E5FB2"/>
    <w:rPr>
      <w:rFonts w:asciiTheme="majorHAnsi" w:eastAsiaTheme="majorEastAsia" w:hAnsiTheme="majorHAnsi" w:cstheme="majorBidi"/>
      <w:i/>
      <w:iCs/>
      <w:color w:val="404040" w:themeColor="text1" w:themeTint="BF"/>
      <w:sz w:val="22"/>
      <w:szCs w:val="24"/>
      <w:lang w:val="sv-SE" w:eastAsia="sv-SE"/>
    </w:rPr>
  </w:style>
  <w:style w:type="character" w:customStyle="1" w:styleId="Rubrik8Char">
    <w:name w:val="Rubrik 8 Char"/>
    <w:basedOn w:val="Standardstycketeckensnitt"/>
    <w:link w:val="Rubrik8"/>
    <w:semiHidden/>
    <w:rsid w:val="008E5FB2"/>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semiHidden/>
    <w:rsid w:val="008E5FB2"/>
    <w:rPr>
      <w:rFonts w:asciiTheme="majorHAnsi" w:eastAsiaTheme="majorEastAsia" w:hAnsiTheme="majorHAnsi" w:cstheme="majorBidi"/>
      <w:i/>
      <w:iCs/>
      <w:color w:val="404040" w:themeColor="text1" w:themeTint="BF"/>
      <w:lang w:val="sv-SE" w:eastAsia="sv-SE"/>
    </w:rPr>
  </w:style>
  <w:style w:type="paragraph" w:styleId="Punktlista">
    <w:name w:val="List Bullet"/>
    <w:basedOn w:val="Normal"/>
    <w:semiHidden/>
    <w:rsid w:val="00425E71"/>
    <w:pPr>
      <w:numPr>
        <w:numId w:val="10"/>
      </w:numPr>
      <w:contextualSpacing/>
    </w:pPr>
  </w:style>
  <w:style w:type="paragraph" w:styleId="Innehll1">
    <w:name w:val="toc 1"/>
    <w:basedOn w:val="Normal"/>
    <w:next w:val="Normal"/>
    <w:autoRedefine/>
    <w:semiHidden/>
    <w:rsid w:val="00425E71"/>
    <w:pPr>
      <w:spacing w:before="240" w:line="240" w:lineRule="auto"/>
    </w:pPr>
    <w:rPr>
      <w:rFonts w:ascii="Arial" w:hAnsi="Arial" w:cs="Arial"/>
      <w:b/>
      <w:sz w:val="18"/>
    </w:rPr>
  </w:style>
  <w:style w:type="paragraph" w:styleId="Innehll2">
    <w:name w:val="toc 2"/>
    <w:basedOn w:val="Normal"/>
    <w:next w:val="Normal"/>
    <w:autoRedefine/>
    <w:semiHidden/>
    <w:rsid w:val="00425E71"/>
    <w:pPr>
      <w:spacing w:line="240" w:lineRule="auto"/>
      <w:ind w:left="220"/>
    </w:pPr>
    <w:rPr>
      <w:rFonts w:ascii="Arial" w:hAnsi="Arial" w:cs="Arial"/>
      <w:sz w:val="18"/>
    </w:rPr>
  </w:style>
  <w:style w:type="paragraph" w:styleId="Innehll3">
    <w:name w:val="toc 3"/>
    <w:basedOn w:val="Normal"/>
    <w:next w:val="Normal"/>
    <w:autoRedefine/>
    <w:semiHidden/>
    <w:rsid w:val="00425E71"/>
    <w:pPr>
      <w:spacing w:line="240" w:lineRule="auto"/>
      <w:ind w:left="440"/>
    </w:pPr>
    <w:rPr>
      <w:rFonts w:ascii="Arial" w:hAnsi="Arial" w:cs="Arial"/>
      <w:sz w:val="18"/>
    </w:rPr>
  </w:style>
  <w:style w:type="paragraph" w:styleId="Innehll4">
    <w:name w:val="toc 4"/>
    <w:basedOn w:val="Normal"/>
    <w:next w:val="Normal"/>
    <w:autoRedefine/>
    <w:semiHidden/>
    <w:rsid w:val="00425E71"/>
    <w:pPr>
      <w:spacing w:line="240" w:lineRule="auto"/>
      <w:ind w:left="660"/>
    </w:pPr>
    <w:rPr>
      <w:rFonts w:ascii="Arial" w:hAnsi="Arial" w:cs="Arial"/>
      <w:sz w:val="18"/>
    </w:rPr>
  </w:style>
  <w:style w:type="paragraph" w:customStyle="1" w:styleId="Address">
    <w:name w:val="Address"/>
    <w:basedOn w:val="Normal"/>
    <w:semiHidden/>
    <w:rsid w:val="00A204CC"/>
    <w:pPr>
      <w:tabs>
        <w:tab w:val="left" w:pos="851"/>
      </w:tabs>
      <w:spacing w:line="200" w:lineRule="atLeast"/>
    </w:pPr>
    <w:rPr>
      <w:rFonts w:ascii="Arial" w:hAnsi="Arial"/>
      <w:sz w:val="15"/>
    </w:rPr>
  </w:style>
  <w:style w:type="character" w:customStyle="1" w:styleId="SidfotRubrik">
    <w:name w:val="Sidfot Rubrik"/>
    <w:basedOn w:val="Standardstycketeckensnitt"/>
    <w:rsid w:val="00D2498A"/>
    <w:rPr>
      <w:caps/>
      <w:spacing w:val="0"/>
      <w:sz w:val="12"/>
      <w:szCs w:val="12"/>
      <w:lang w:val="sv-SE"/>
    </w:rPr>
  </w:style>
  <w:style w:type="paragraph" w:customStyle="1" w:styleId="Mottagaradress">
    <w:name w:val="Mottagaradress"/>
    <w:basedOn w:val="Normal"/>
    <w:rsid w:val="006A3020"/>
    <w:pPr>
      <w:spacing w:line="240" w:lineRule="atLeast"/>
    </w:pPr>
    <w:rPr>
      <w:rFonts w:ascii="Arial" w:hAnsi="Arial"/>
      <w:sz w:val="18"/>
    </w:rPr>
  </w:style>
  <w:style w:type="paragraph" w:customStyle="1" w:styleId="Dokumenttyp">
    <w:name w:val="Dokumenttyp"/>
    <w:basedOn w:val="Normal"/>
    <w:rsid w:val="000F76B5"/>
    <w:pPr>
      <w:spacing w:line="240" w:lineRule="auto"/>
    </w:pPr>
    <w:rPr>
      <w:rFonts w:ascii="Arial" w:hAnsi="Arial"/>
      <w:b/>
      <w:sz w:val="18"/>
    </w:rPr>
  </w:style>
  <w:style w:type="paragraph" w:customStyle="1" w:styleId="Organisatoriskenhet">
    <w:name w:val="Organisatorisk enhet"/>
    <w:basedOn w:val="Normal"/>
    <w:rsid w:val="000C0601"/>
    <w:pPr>
      <w:spacing w:line="240" w:lineRule="auto"/>
    </w:pPr>
    <w:rPr>
      <w:rFonts w:ascii="Arial" w:hAnsi="Arial"/>
      <w:b/>
      <w:sz w:val="18"/>
      <w:szCs w:val="18"/>
    </w:rPr>
  </w:style>
  <w:style w:type="paragraph" w:customStyle="1" w:styleId="Liten">
    <w:name w:val="Liten"/>
    <w:basedOn w:val="Normal"/>
    <w:rsid w:val="003D4764"/>
    <w:pPr>
      <w:spacing w:line="240" w:lineRule="auto"/>
    </w:pPr>
    <w:rPr>
      <w:sz w:val="2"/>
      <w:szCs w:val="2"/>
    </w:rPr>
  </w:style>
  <w:style w:type="paragraph" w:customStyle="1" w:styleId="Titel">
    <w:name w:val="Titel"/>
    <w:basedOn w:val="Normal"/>
    <w:rsid w:val="008C7962"/>
    <w:pPr>
      <w:spacing w:line="240" w:lineRule="atLeast"/>
    </w:pPr>
    <w:rPr>
      <w:rFonts w:ascii="Arial" w:hAnsi="Arial"/>
      <w:i/>
      <w:iCs/>
      <w:sz w:val="18"/>
    </w:rPr>
  </w:style>
  <w:style w:type="paragraph" w:customStyle="1" w:styleId="Handlggare">
    <w:name w:val="Handläggare"/>
    <w:basedOn w:val="Normal"/>
    <w:rsid w:val="0053483E"/>
    <w:pPr>
      <w:spacing w:line="240" w:lineRule="atLeast"/>
    </w:pPr>
    <w:rPr>
      <w:rFonts w:ascii="Arial" w:hAnsi="Arial"/>
      <w:sz w:val="18"/>
    </w:rPr>
  </w:style>
  <w:style w:type="character" w:styleId="Platshllartext">
    <w:name w:val="Placeholder Text"/>
    <w:basedOn w:val="Standardstycketeckensnitt"/>
    <w:uiPriority w:val="99"/>
    <w:semiHidden/>
    <w:rsid w:val="00AF6D93"/>
    <w:rPr>
      <w:color w:val="808080"/>
    </w:rPr>
  </w:style>
  <w:style w:type="paragraph" w:customStyle="1" w:styleId="TabellrubrikFet">
    <w:name w:val="TabellrubrikFet"/>
    <w:basedOn w:val="Normal"/>
    <w:rsid w:val="00F76898"/>
    <w:rPr>
      <w:rFonts w:ascii="Arial" w:hAnsi="Arial"/>
      <w:b/>
      <w:sz w:val="18"/>
      <w:lang w:val="sv-SE"/>
    </w:rPr>
  </w:style>
  <w:style w:type="paragraph" w:customStyle="1" w:styleId="TabellrubrikKursiv">
    <w:name w:val="TabellrubrikKursiv"/>
    <w:basedOn w:val="Normal"/>
    <w:rsid w:val="00F76898"/>
    <w:rPr>
      <w:rFonts w:ascii="Arial" w:hAnsi="Arial"/>
      <w:i/>
      <w:sz w:val="18"/>
    </w:rPr>
  </w:style>
  <w:style w:type="paragraph" w:customStyle="1" w:styleId="Tabelltext">
    <w:name w:val="Tabelltext"/>
    <w:basedOn w:val="Normal"/>
    <w:rsid w:val="00871A84"/>
    <w:rPr>
      <w:rFonts w:ascii="Arial" w:hAnsi="Arial"/>
      <w:sz w:val="18"/>
      <w:lang w:val="sv-SE"/>
    </w:rPr>
  </w:style>
  <w:style w:type="paragraph" w:customStyle="1" w:styleId="Paragraf">
    <w:name w:val="Paragraf"/>
    <w:basedOn w:val="Normal"/>
    <w:rsid w:val="00BF7107"/>
    <w:rPr>
      <w:rFonts w:ascii="Arial" w:hAnsi="Arial"/>
      <w:sz w:val="18"/>
    </w:rPr>
  </w:style>
  <w:style w:type="paragraph" w:customStyle="1" w:styleId="rendelista">
    <w:name w:val="Ärendelista"/>
    <w:basedOn w:val="Normal"/>
    <w:rsid w:val="00870799"/>
    <w:pPr>
      <w:spacing w:after="120"/>
    </w:pPr>
    <w:rPr>
      <w:rFonts w:ascii="Arial" w:hAnsi="Arial"/>
      <w:sz w:val="18"/>
      <w:lang w:val="sv-SE"/>
    </w:rPr>
  </w:style>
  <w:style w:type="table" w:customStyle="1" w:styleId="Deltagarlista">
    <w:name w:val="Deltagarlista"/>
    <w:basedOn w:val="Normaltabell"/>
    <w:uiPriority w:val="99"/>
    <w:rsid w:val="00021949"/>
    <w:tblPr>
      <w:tblCellMar>
        <w:left w:w="0"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SC\Kunder\Vellinge\Underlag\Mallar%20skapade%20av%20mig%20W10-klient%20Word%202016\Brev.dotm" TargetMode="External"/></Relationships>
</file>

<file path=word/theme/theme1.xml><?xml version="1.0" encoding="utf-8"?>
<a:theme xmlns:a="http://schemas.openxmlformats.org/drawingml/2006/main" name="Office Theme">
  <a:themeElements>
    <a:clrScheme name="Vellinge kommun">
      <a:dk1>
        <a:sysClr val="windowText" lastClr="000000"/>
      </a:dk1>
      <a:lt1>
        <a:sysClr val="window" lastClr="FFFFFF"/>
      </a:lt1>
      <a:dk2>
        <a:srgbClr val="747476"/>
      </a:dk2>
      <a:lt2>
        <a:srgbClr val="C1BAA4"/>
      </a:lt2>
      <a:accent1>
        <a:srgbClr val="747476"/>
      </a:accent1>
      <a:accent2>
        <a:srgbClr val="0061A1"/>
      </a:accent2>
      <a:accent3>
        <a:srgbClr val="76405D"/>
      </a:accent3>
      <a:accent4>
        <a:srgbClr val="71AE52"/>
      </a:accent4>
      <a:accent5>
        <a:srgbClr val="FFD64D"/>
      </a:accent5>
      <a:accent6>
        <a:srgbClr val="F3A8AE"/>
      </a:accent6>
      <a:hlink>
        <a:srgbClr val="000000"/>
      </a:hlink>
      <a:folHlink>
        <a:srgbClr val="7474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274</TotalTime>
  <Pages>30</Pages>
  <Words>4454</Words>
  <Characters>23609</Characters>
  <Application>Microsoft Office Word</Application>
  <DocSecurity>0</DocSecurity>
  <Lines>196</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Kallelse</vt:lpstr>
      <vt:lpstr/>
    </vt:vector>
  </TitlesOfParts>
  <Company>Vellinge kommun</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dc:title>
  <dc:creator/>
  <dc:description>Vellinge kommun Brevmall_x000d_
Ändrad för W3D3: MSC, v1.01 2019-02-11</dc:description>
  <cp:lastModifiedBy>Schütte, Charlie</cp:lastModifiedBy>
  <cp:revision>49</cp:revision>
  <cp:lastPrinted>2017-10-23T12:13:00Z</cp:lastPrinted>
  <dcterms:created xsi:type="dcterms:W3CDTF">2017-10-11T08:02:00Z</dcterms:created>
  <dcterms:modified xsi:type="dcterms:W3CDTF">2024-02-05T16:41:00Z</dcterms:modified>
</cp:coreProperties>
</file>