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E991" w14:textId="77777777" w:rsidR="00AE11B2" w:rsidRPr="00513E8A" w:rsidRDefault="00AE11B2" w:rsidP="003D4764">
      <w:pPr>
        <w:pStyle w:val="Liten"/>
        <w:rPr>
          <w:lang w:val="sv-SE"/>
        </w:rPr>
        <w:sectPr w:rsidR="00AE11B2" w:rsidRPr="00513E8A" w:rsidSect="00187DEA">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985" w:left="2438" w:header="709" w:footer="709" w:gutter="0"/>
          <w:cols w:space="708"/>
          <w:docGrid w:linePitch="360"/>
        </w:sectPr>
      </w:pPr>
    </w:p>
    <w:tbl>
      <w:tblPr>
        <w:tblW w:w="8505" w:type="dxa"/>
        <w:tblLayout w:type="fixed"/>
        <w:tblCellMar>
          <w:left w:w="0" w:type="dxa"/>
          <w:right w:w="0" w:type="dxa"/>
        </w:tblCellMar>
        <w:tblLook w:val="0000" w:firstRow="0" w:lastRow="0" w:firstColumn="0" w:lastColumn="0" w:noHBand="0" w:noVBand="0"/>
      </w:tblPr>
      <w:tblGrid>
        <w:gridCol w:w="4082"/>
        <w:gridCol w:w="4423"/>
      </w:tblGrid>
      <w:tr w:rsidR="00AE11B2" w:rsidRPr="00513E8A" w14:paraId="1894DAE8" w14:textId="77777777" w:rsidTr="00240A82">
        <w:trPr>
          <w:trHeight w:val="1134"/>
        </w:trPr>
        <w:tc>
          <w:tcPr>
            <w:tcW w:w="4082" w:type="dxa"/>
            <w:shd w:val="clear" w:color="auto" w:fill="auto"/>
          </w:tcPr>
          <w:p w14:paraId="03E049C7" w14:textId="77777777" w:rsidR="00964CD0" w:rsidRDefault="008B3035">
            <w:pPr>
              <w:pStyle w:val="Handlggare"/>
              <w:rPr>
                <w:lang w:val="sv-SE"/>
              </w:rPr>
            </w:pPr>
            <w:r>
              <w:rPr>
                <w:lang w:val="sv-SE"/>
              </w:rPr>
              <w:t>Lena Ek</w:t>
            </w:r>
          </w:p>
          <w:p w14:paraId="4E7B1290" w14:textId="77777777" w:rsidR="00964CD0" w:rsidRDefault="008B3035">
            <w:pPr>
              <w:pStyle w:val="Titel"/>
              <w:rPr>
                <w:lang w:val="sv-SE"/>
              </w:rPr>
            </w:pPr>
            <w:r>
              <w:rPr>
                <w:lang w:val="sv-SE"/>
              </w:rPr>
              <w:t>Kommunsekreterare</w:t>
            </w:r>
          </w:p>
        </w:tc>
        <w:tc>
          <w:tcPr>
            <w:tcW w:w="4423" w:type="dxa"/>
            <w:shd w:val="clear" w:color="auto" w:fill="auto"/>
          </w:tcPr>
          <w:p w14:paraId="6283EBC9" w14:textId="77777777" w:rsidR="00AE11B2" w:rsidRDefault="00AE11B2" w:rsidP="00272D33">
            <w:pPr>
              <w:pStyle w:val="Mottagaradress"/>
              <w:rPr>
                <w:lang w:val="sv-SE"/>
              </w:rPr>
            </w:pPr>
          </w:p>
          <w:p w14:paraId="79F9772D" w14:textId="77777777" w:rsidR="00FA2ECA" w:rsidRDefault="00FA2ECA" w:rsidP="00272D33">
            <w:pPr>
              <w:pStyle w:val="Mottagaradress"/>
              <w:rPr>
                <w:lang w:val="sv-SE"/>
              </w:rPr>
            </w:pPr>
          </w:p>
          <w:p w14:paraId="725DEE88" w14:textId="77777777" w:rsidR="00FA2ECA" w:rsidRPr="00513E8A" w:rsidRDefault="00FA2ECA" w:rsidP="00272D33">
            <w:pPr>
              <w:pStyle w:val="Mottagaradress"/>
              <w:rPr>
                <w:lang w:val="sv-SE"/>
              </w:rPr>
            </w:pPr>
          </w:p>
        </w:tc>
      </w:tr>
    </w:tbl>
    <w:p w14:paraId="219EC7BB" w14:textId="77777777" w:rsidR="00AE11B2" w:rsidRPr="00513E8A" w:rsidRDefault="00AE11B2" w:rsidP="000F6CF8">
      <w:pPr>
        <w:pStyle w:val="Liten"/>
        <w:rPr>
          <w:lang w:val="sv-SE"/>
        </w:rPr>
      </w:pPr>
    </w:p>
    <w:p w14:paraId="6361156B" w14:textId="77777777" w:rsidR="00964CD0" w:rsidRDefault="008B3035">
      <w:pPr>
        <w:pStyle w:val="Rubrik1"/>
        <w:rPr>
          <w:lang w:val="sv-SE"/>
        </w:rPr>
      </w:pPr>
      <w:r>
        <w:rPr>
          <w:lang w:val="sv-SE"/>
        </w:rPr>
        <w:t>Kommunfullmäktige</w:t>
      </w:r>
    </w:p>
    <w:p w14:paraId="1E7F8476" w14:textId="77777777" w:rsidR="00240A82" w:rsidRPr="00240A82" w:rsidRDefault="00240A82" w:rsidP="00240A82">
      <w:pPr>
        <w:rPr>
          <w:lang w:val="sv-SE"/>
        </w:rPr>
      </w:pPr>
    </w:p>
    <w:tbl>
      <w:tblPr>
        <w:tblStyle w:val="Tabellrutnt"/>
        <w:tblW w:w="7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61" w:type="dxa"/>
          <w:right w:w="0" w:type="dxa"/>
        </w:tblCellMar>
        <w:tblLook w:val="04A0" w:firstRow="1" w:lastRow="0" w:firstColumn="1" w:lastColumn="0" w:noHBand="0" w:noVBand="1"/>
      </w:tblPr>
      <w:tblGrid>
        <w:gridCol w:w="2098"/>
        <w:gridCol w:w="5670"/>
      </w:tblGrid>
      <w:tr w:rsidR="00240A82" w14:paraId="458E202F" w14:textId="77777777" w:rsidTr="004504E6">
        <w:trPr>
          <w:cantSplit/>
        </w:trPr>
        <w:tc>
          <w:tcPr>
            <w:tcW w:w="2098" w:type="dxa"/>
          </w:tcPr>
          <w:p w14:paraId="1D096D80" w14:textId="77777777" w:rsidR="00240A82" w:rsidRDefault="00240A82" w:rsidP="00240A82">
            <w:pPr>
              <w:pStyle w:val="TabellrubrikFet"/>
            </w:pPr>
            <w:r>
              <w:t>Sammanträdesdatum</w:t>
            </w:r>
          </w:p>
        </w:tc>
        <w:tc>
          <w:tcPr>
            <w:tcW w:w="5670" w:type="dxa"/>
          </w:tcPr>
          <w:p w14:paraId="0DBA77AF" w14:textId="77777777" w:rsidR="00964CD0" w:rsidRDefault="008B3035">
            <w:pPr>
              <w:pStyle w:val="Tabelltext"/>
            </w:pPr>
            <w:r>
              <w:t>2021-11-15</w:t>
            </w:r>
          </w:p>
        </w:tc>
      </w:tr>
      <w:tr w:rsidR="00240A82" w14:paraId="05A84691" w14:textId="77777777" w:rsidTr="004504E6">
        <w:trPr>
          <w:cantSplit/>
        </w:trPr>
        <w:tc>
          <w:tcPr>
            <w:tcW w:w="2098" w:type="dxa"/>
          </w:tcPr>
          <w:p w14:paraId="787579F8" w14:textId="77777777" w:rsidR="00240A82" w:rsidRDefault="00240A82" w:rsidP="00240A82">
            <w:pPr>
              <w:pStyle w:val="TabellrubrikFet"/>
            </w:pPr>
            <w:r>
              <w:t>Plats</w:t>
            </w:r>
          </w:p>
        </w:tc>
        <w:tc>
          <w:tcPr>
            <w:tcW w:w="5670" w:type="dxa"/>
          </w:tcPr>
          <w:p w14:paraId="4DD52990" w14:textId="77777777" w:rsidR="00964CD0" w:rsidRDefault="008B3035">
            <w:pPr>
              <w:pStyle w:val="Tabelltext"/>
            </w:pPr>
            <w:r>
              <w:t>Vanningen, sim- och sporthall, idrottshallen</w:t>
            </w:r>
          </w:p>
        </w:tc>
      </w:tr>
      <w:tr w:rsidR="00240A82" w14:paraId="267DB14D" w14:textId="77777777" w:rsidTr="004504E6">
        <w:trPr>
          <w:cantSplit/>
        </w:trPr>
        <w:tc>
          <w:tcPr>
            <w:tcW w:w="2098" w:type="dxa"/>
          </w:tcPr>
          <w:p w14:paraId="23A7E692" w14:textId="77777777" w:rsidR="00240A82" w:rsidRDefault="00240A82" w:rsidP="00240A82">
            <w:pPr>
              <w:pStyle w:val="TabellrubrikFet"/>
            </w:pPr>
            <w:r>
              <w:t>Tid</w:t>
            </w:r>
          </w:p>
        </w:tc>
        <w:tc>
          <w:tcPr>
            <w:tcW w:w="5670" w:type="dxa"/>
          </w:tcPr>
          <w:p w14:paraId="7B4523DC" w14:textId="77777777" w:rsidR="00964CD0" w:rsidRDefault="008B3035">
            <w:pPr>
              <w:pStyle w:val="Tabelltext"/>
            </w:pPr>
            <w:r>
              <w:t>18:00</w:t>
            </w:r>
          </w:p>
        </w:tc>
      </w:tr>
    </w:tbl>
    <w:p w14:paraId="3F078C8C" w14:textId="77777777" w:rsidR="00240A82" w:rsidRDefault="00240A82" w:rsidP="00240A82">
      <w:pPr>
        <w:pStyle w:val="Rubrik1"/>
        <w:rPr>
          <w:lang w:val="sv-SE"/>
        </w:rPr>
      </w:pPr>
      <w:r>
        <w:rPr>
          <w:lang w:val="sv-SE"/>
        </w:rPr>
        <w:t>Ärendelista</w:t>
      </w:r>
    </w:p>
    <w:p w14:paraId="1FA7ABD5" w14:textId="77777777" w:rsidR="00240A82" w:rsidRDefault="00240A82" w:rsidP="00BF7107">
      <w:pPr>
        <w:pStyle w:val="rendelista"/>
      </w:pPr>
    </w:p>
    <w:p w14:paraId="7E77BD1A" w14:textId="77777777" w:rsidR="00964CD0" w:rsidRDefault="008B3035">
      <w:pPr>
        <w:pStyle w:val="rendelista"/>
      </w:pPr>
      <w:r>
        <w:t>1. Upprop</w:t>
      </w:r>
    </w:p>
    <w:p w14:paraId="529E8D86" w14:textId="77777777" w:rsidR="00964CD0" w:rsidRDefault="008B3035">
      <w:pPr>
        <w:pStyle w:val="rendelista"/>
      </w:pPr>
      <w:r>
        <w:t>2. Val av justerare  - M justerar</w:t>
      </w:r>
    </w:p>
    <w:p w14:paraId="27A829EB" w14:textId="77777777" w:rsidR="00964CD0" w:rsidRDefault="008B3035">
      <w:pPr>
        <w:pStyle w:val="rendelista"/>
      </w:pPr>
      <w:r>
        <w:t>3. Meddelande</w:t>
      </w:r>
    </w:p>
    <w:p w14:paraId="795CE6D9" w14:textId="77777777" w:rsidR="00964CD0" w:rsidRDefault="008B3035">
      <w:pPr>
        <w:pStyle w:val="rendelista"/>
      </w:pPr>
      <w:r>
        <w:t>4. Avsägelse från Ann Stenberg (MP) som ledamot  i kommunfullmäktige</w:t>
      </w:r>
    </w:p>
    <w:p w14:paraId="7C1101CC" w14:textId="77777777" w:rsidR="00964CD0" w:rsidRDefault="008B3035">
      <w:pPr>
        <w:pStyle w:val="rendelista"/>
      </w:pPr>
      <w:r>
        <w:t>5. Val av ny ledamot och ny ersättare i styrelsen för Falsterbonäsets Museiförening</w:t>
      </w:r>
    </w:p>
    <w:p w14:paraId="337EEFC3" w14:textId="77777777" w:rsidR="00964CD0" w:rsidRDefault="008B3035">
      <w:pPr>
        <w:pStyle w:val="rendelista"/>
      </w:pPr>
      <w:r>
        <w:t>6. Val av ny nämndeman i Malmö Tingsrätt</w:t>
      </w:r>
    </w:p>
    <w:p w14:paraId="27C0E109" w14:textId="77777777" w:rsidR="00964CD0" w:rsidRDefault="008B3035">
      <w:pPr>
        <w:pStyle w:val="rendelista"/>
      </w:pPr>
      <w:r>
        <w:t>7. Avsägelser</w:t>
      </w:r>
    </w:p>
    <w:p w14:paraId="2D85DDE7" w14:textId="77777777" w:rsidR="00964CD0" w:rsidRDefault="008B3035">
      <w:pPr>
        <w:pStyle w:val="rendelista"/>
      </w:pPr>
      <w:r>
        <w:t>8. Valärenden</w:t>
      </w:r>
    </w:p>
    <w:p w14:paraId="039EB346" w14:textId="77777777" w:rsidR="00964CD0" w:rsidRDefault="008B3035">
      <w:pPr>
        <w:pStyle w:val="rendelista"/>
      </w:pPr>
      <w:r>
        <w:t>9. Försäljning av tomt A10 på nya verksamhetsområdet mellan E6 och väg 100 i Vellinge</w:t>
      </w:r>
    </w:p>
    <w:p w14:paraId="7A503B6C" w14:textId="77777777" w:rsidR="00964CD0" w:rsidRDefault="008B3035">
      <w:pPr>
        <w:pStyle w:val="rendelista"/>
      </w:pPr>
      <w:r>
        <w:t>10. Försäljning av tomt B01 på nya verksamhetsområdet mellan E6 och väg 100 i Vellinge</w:t>
      </w:r>
    </w:p>
    <w:p w14:paraId="7304AADF" w14:textId="77777777" w:rsidR="00964CD0" w:rsidRDefault="008B3035">
      <w:pPr>
        <w:pStyle w:val="rendelista"/>
      </w:pPr>
      <w:r>
        <w:t>11. Reglemente om ekonomisk ersättning för arbete med val och folkomröstning - valnämnden</w:t>
      </w:r>
    </w:p>
    <w:p w14:paraId="151C2AF8" w14:textId="77777777" w:rsidR="00964CD0" w:rsidRDefault="008B3035">
      <w:pPr>
        <w:pStyle w:val="rendelista"/>
      </w:pPr>
      <w:r>
        <w:t>12. Reglemente om ekonomisk ersättning för arbete med val och folkomröstning - valförrättare</w:t>
      </w:r>
    </w:p>
    <w:p w14:paraId="74A92C9B" w14:textId="77777777" w:rsidR="00964CD0" w:rsidRDefault="008B3035">
      <w:pPr>
        <w:pStyle w:val="rendelista"/>
      </w:pPr>
      <w:r>
        <w:t>13. Taxor och avgifter i Vellinge kommun 2022</w:t>
      </w:r>
    </w:p>
    <w:p w14:paraId="19211F36" w14:textId="77777777" w:rsidR="00964CD0" w:rsidRDefault="008B3035">
      <w:pPr>
        <w:pStyle w:val="rendelista"/>
      </w:pPr>
      <w:r>
        <w:t>14. Budget 2022 med ekonomisk plan 2023-2024 - Vellinge kommun</w:t>
      </w:r>
    </w:p>
    <w:p w14:paraId="26B7197C" w14:textId="77777777" w:rsidR="00964CD0" w:rsidRDefault="008B3035">
      <w:pPr>
        <w:pStyle w:val="rendelista"/>
      </w:pPr>
      <w:r>
        <w:t>15. Sammanträdestider för kommunfullmäktige 2022</w:t>
      </w:r>
    </w:p>
    <w:p w14:paraId="59596CBB" w14:textId="77777777" w:rsidR="00964CD0" w:rsidRDefault="008B3035">
      <w:pPr>
        <w:pStyle w:val="rendelista"/>
      </w:pPr>
      <w:r>
        <w:t>16. Interpellation från Andreas Johansson (L) till omsorgsnämndens ordförande om utförare inom LOV-hemtjänst</w:t>
      </w:r>
    </w:p>
    <w:p w14:paraId="56AD3519" w14:textId="77777777" w:rsidR="00964CD0" w:rsidRDefault="008B3035">
      <w:pPr>
        <w:pStyle w:val="rendelista"/>
      </w:pPr>
      <w:r>
        <w:t>17. Interpellation från Magdalena Nour (C) till kommunstyrelsens ordförande angående hantering av bostäder för nyanlända barnfamiljer</w:t>
      </w:r>
    </w:p>
    <w:p w14:paraId="4DDAE0E4" w14:textId="77777777" w:rsidR="00964CD0" w:rsidRDefault="008B3035">
      <w:pPr>
        <w:pStyle w:val="rendelista"/>
      </w:pPr>
      <w:r>
        <w:t>18. Interpellation från Ola Svantesson (L) till tekniska nämndens ordförande om nya soptunnor</w:t>
      </w:r>
    </w:p>
    <w:p w14:paraId="60F25861" w14:textId="77777777" w:rsidR="00964CD0" w:rsidRDefault="008B3035">
      <w:pPr>
        <w:pStyle w:val="rendelista"/>
      </w:pPr>
      <w:r>
        <w:lastRenderedPageBreak/>
        <w:t>19. Fråga från Magdalena Nour (C) till utbildningsnämndens ordförande om tidplan för tillfälliga lokallösningar - för Tångvallaskolan och Tångvalla förskola</w:t>
      </w:r>
    </w:p>
    <w:p w14:paraId="4C355B01" w14:textId="77777777" w:rsidR="00964CD0" w:rsidRDefault="008B3035">
      <w:pPr>
        <w:pStyle w:val="rendelista"/>
      </w:pPr>
      <w:r>
        <w:t>20. Fråga från Angela Everbäck (MP) till kommunstyrelsens ordförande om kommer Ljungens Sjöscoutkårs verksamhet att värnas</w:t>
      </w:r>
    </w:p>
    <w:p w14:paraId="35F10011" w14:textId="77777777" w:rsidR="00964CD0" w:rsidRDefault="008B3035">
      <w:pPr>
        <w:pStyle w:val="rendelista"/>
      </w:pPr>
      <w:r>
        <w:t>21. Motion från Henrik Thorsell (L) m fl om att införa seniordagen i Vellinge kommun</w:t>
      </w:r>
    </w:p>
    <w:p w14:paraId="799C69AF" w14:textId="77777777" w:rsidR="00964CD0" w:rsidRDefault="008B3035">
      <w:pPr>
        <w:pStyle w:val="rendelista"/>
      </w:pPr>
      <w:r>
        <w:t>22. Motion från Henrik Thorsell (L )m fl om att bl a ge vägföreningarna möjlighet att kunna debitera årsavgiften på samma faktura som VA taxan</w:t>
      </w:r>
    </w:p>
    <w:p w14:paraId="008F52CB" w14:textId="77777777" w:rsidR="00964CD0" w:rsidRDefault="008B3035">
      <w:pPr>
        <w:pStyle w:val="rendelista"/>
      </w:pPr>
      <w:r>
        <w:t>23. Motion från Henrik Thorsell (L) m fl om att kommunen med informationsmaterial ska förtydliga reglerna för uppställning av de nya sopkärlen</w:t>
      </w:r>
    </w:p>
    <w:p w14:paraId="1567DEBC" w14:textId="77777777" w:rsidR="00964CD0" w:rsidRDefault="008B3035">
      <w:pPr>
        <w:pStyle w:val="rendelista"/>
      </w:pPr>
      <w:r>
        <w:t>24. Motion från Henrik Thorsell (L) m fl om att alltid göra vägföreningen obligatorisk remissinstans vid nya detaljplaner som angår berörd förening</w:t>
      </w:r>
    </w:p>
    <w:p w14:paraId="4CD8937C" w14:textId="77777777" w:rsidR="00964CD0" w:rsidRDefault="008B3035">
      <w:pPr>
        <w:pStyle w:val="rendelista"/>
      </w:pPr>
      <w:r>
        <w:t>25. Motion  från Henrik Thorsell (L) m fl om att tillse att vägföreningarna alltid ska tillsändas en kopia av beviljade bygglov i områden som berör respektive vägförening</w:t>
      </w:r>
    </w:p>
    <w:p w14:paraId="2B9EE270" w14:textId="77777777" w:rsidR="00964CD0" w:rsidRDefault="008B3035">
      <w:pPr>
        <w:pStyle w:val="rendelista"/>
      </w:pPr>
      <w:r>
        <w:t>26. Motion från Henrik Thorsell (L)  m fl om att  bl a ersätta vägföreningarna för de faktiska kostnader som tillkommer i samband med införande av hushållsnära avfallssortering</w:t>
      </w:r>
    </w:p>
    <w:p w14:paraId="0961B184" w14:textId="77777777" w:rsidR="00964CD0" w:rsidRDefault="008B3035">
      <w:pPr>
        <w:pStyle w:val="rendelista"/>
      </w:pPr>
      <w:r>
        <w:t>27. Motion från Kjell Bornhager (KD) om att inrätta tjänsten Äldreombudsman i Vellinge kommun</w:t>
      </w:r>
    </w:p>
    <w:p w14:paraId="03E3CBBB" w14:textId="77777777" w:rsidR="00964CD0" w:rsidRDefault="008B3035">
      <w:pPr>
        <w:pStyle w:val="rendelista"/>
      </w:pPr>
      <w:r>
        <w:t>28. Motion från Kjell Bornhager (KD) angående ökad trygghet och säkerhet inom kommunen</w:t>
      </w:r>
    </w:p>
    <w:p w14:paraId="550B6FF1" w14:textId="77777777" w:rsidR="00964CD0" w:rsidRDefault="008B3035">
      <w:pPr>
        <w:pStyle w:val="rendelista"/>
      </w:pPr>
      <w:r>
        <w:t>29. Till sammanträdet inkomna frågor, motioner och interpellationer</w:t>
      </w:r>
      <w:r>
        <w:br w:type="page"/>
      </w:r>
    </w:p>
    <w:p w14:paraId="32D2546E" w14:textId="77777777" w:rsidR="00964CD0" w:rsidRDefault="00964CD0">
      <w:pPr>
        <w:pStyle w:val="Paragraf"/>
        <w:rPr>
          <w:lang w:val="sv-SE"/>
        </w:rPr>
      </w:pPr>
    </w:p>
    <w:p w14:paraId="49FDDEAC" w14:textId="77777777" w:rsidR="00964CD0" w:rsidRDefault="00964CD0">
      <w:pPr>
        <w:pStyle w:val="Paragraf"/>
        <w:rPr>
          <w:lang w:val="sv-SE"/>
        </w:rPr>
      </w:pPr>
    </w:p>
    <w:p w14:paraId="2B5436BD" w14:textId="77777777" w:rsidR="00964CD0" w:rsidRDefault="008B3035">
      <w:pPr>
        <w:pStyle w:val="Paragraf"/>
        <w:rPr>
          <w:lang w:val="sv-SE"/>
        </w:rPr>
      </w:pPr>
      <w:r>
        <w:rPr>
          <w:lang w:val="sv-SE"/>
        </w:rPr>
        <w:t>Kf 1</w:t>
      </w:r>
    </w:p>
    <w:p w14:paraId="58C4CAB9" w14:textId="77777777" w:rsidR="00964CD0" w:rsidRDefault="008B3035">
      <w:pPr>
        <w:pStyle w:val="Rubrik1"/>
      </w:pPr>
      <w:r>
        <w:rPr>
          <w:lang w:val="sv-SE"/>
        </w:rPr>
        <w:t>Upprop</w:t>
      </w:r>
      <w:r>
        <w:br w:type="page"/>
      </w:r>
    </w:p>
    <w:p w14:paraId="10A201C9" w14:textId="77777777" w:rsidR="00964CD0" w:rsidRDefault="00964CD0">
      <w:pPr>
        <w:pStyle w:val="Paragraf"/>
        <w:rPr>
          <w:lang w:val="sv-SE"/>
        </w:rPr>
      </w:pPr>
    </w:p>
    <w:p w14:paraId="322B490C" w14:textId="77777777" w:rsidR="00964CD0" w:rsidRDefault="00964CD0">
      <w:pPr>
        <w:pStyle w:val="Paragraf"/>
        <w:rPr>
          <w:lang w:val="sv-SE"/>
        </w:rPr>
      </w:pPr>
    </w:p>
    <w:p w14:paraId="419E20B5" w14:textId="77777777" w:rsidR="00964CD0" w:rsidRDefault="008B3035">
      <w:pPr>
        <w:pStyle w:val="Paragraf"/>
        <w:rPr>
          <w:lang w:val="sv-SE"/>
        </w:rPr>
      </w:pPr>
      <w:r>
        <w:rPr>
          <w:lang w:val="sv-SE"/>
        </w:rPr>
        <w:t>Kf 2</w:t>
      </w:r>
    </w:p>
    <w:p w14:paraId="6A59A74D" w14:textId="77777777" w:rsidR="00964CD0" w:rsidRDefault="008B3035">
      <w:pPr>
        <w:pStyle w:val="Rubrik1"/>
      </w:pPr>
      <w:r>
        <w:rPr>
          <w:lang w:val="sv-SE"/>
        </w:rPr>
        <w:t>Val av justerare  - M justerar</w:t>
      </w:r>
    </w:p>
    <w:p w14:paraId="0C74363A" w14:textId="77777777" w:rsidR="00964CD0" w:rsidRDefault="008B3035">
      <w:pPr>
        <w:pStyle w:val="Rubrik2"/>
      </w:pPr>
      <w:r>
        <w:rPr>
          <w:lang w:val="sv-SE"/>
        </w:rPr>
        <w:t>Förslag till beslut</w:t>
      </w:r>
    </w:p>
    <w:p w14:paraId="61510F35" w14:textId="77777777" w:rsidR="00964CD0" w:rsidRDefault="008B3035">
      <w:pPr>
        <w:rPr>
          <w:lang w:val="sv-SE"/>
        </w:rPr>
      </w:pPr>
      <w:r>
        <w:rPr>
          <w:lang w:val="sv-SE"/>
        </w:rPr>
        <w:t>Kommunfullmäktige beslutar</w:t>
      </w:r>
    </w:p>
    <w:p w14:paraId="7DC150AC" w14:textId="77777777" w:rsidR="00964CD0" w:rsidRDefault="008B3035">
      <w:pPr>
        <w:rPr>
          <w:lang w:val="sv-SE"/>
        </w:rPr>
      </w:pPr>
      <w:r>
        <w:rPr>
          <w:lang w:val="sv-SE"/>
        </w:rPr>
        <w:t> </w:t>
      </w:r>
    </w:p>
    <w:p w14:paraId="7C40D050" w14:textId="77777777" w:rsidR="00964CD0" w:rsidRDefault="008B3035">
      <w:pPr>
        <w:rPr>
          <w:lang w:val="sv-SE"/>
        </w:rPr>
      </w:pPr>
      <w:r>
        <w:rPr>
          <w:lang w:val="sv-SE"/>
        </w:rPr>
        <w:t>1. Protokollet justeras den_____________på kommunförvaltningens kansli.</w:t>
      </w:r>
    </w:p>
    <w:p w14:paraId="5D849AC0" w14:textId="77777777" w:rsidR="00964CD0" w:rsidRDefault="008B3035">
      <w:pPr>
        <w:rPr>
          <w:lang w:val="sv-SE"/>
        </w:rPr>
      </w:pPr>
      <w:r>
        <w:rPr>
          <w:lang w:val="sv-SE"/>
        </w:rPr>
        <w:t> </w:t>
      </w:r>
    </w:p>
    <w:p w14:paraId="4331A42C" w14:textId="77777777" w:rsidR="00964CD0" w:rsidRDefault="008B3035">
      <w:pPr>
        <w:rPr>
          <w:lang w:val="sv-SE"/>
        </w:rPr>
      </w:pPr>
      <w:r>
        <w:rPr>
          <w:lang w:val="sv-SE"/>
        </w:rPr>
        <w:t>2. Utse Elisabeth Tedestål (M) och __________ att tillsammans med ordförande justera dagens protokoll.</w:t>
      </w:r>
      <w:r>
        <w:br w:type="page"/>
      </w:r>
    </w:p>
    <w:p w14:paraId="6273FF74" w14:textId="77777777" w:rsidR="00964CD0" w:rsidRDefault="008B3035">
      <w:pPr>
        <w:pStyle w:val="Paragraf"/>
        <w:rPr>
          <w:lang w:val="sv-SE"/>
        </w:rPr>
      </w:pPr>
      <w:r>
        <w:rPr>
          <w:lang w:val="sv-SE"/>
        </w:rPr>
        <w:t>Ärendets dnr: Ks 2021/1</w:t>
      </w:r>
    </w:p>
    <w:p w14:paraId="171BEC52" w14:textId="77777777" w:rsidR="00964CD0" w:rsidRDefault="00964CD0">
      <w:pPr>
        <w:pStyle w:val="Paragraf"/>
        <w:rPr>
          <w:lang w:val="sv-SE"/>
        </w:rPr>
      </w:pPr>
    </w:p>
    <w:p w14:paraId="2545BDD6" w14:textId="77777777" w:rsidR="00964CD0" w:rsidRDefault="008B3035">
      <w:pPr>
        <w:pStyle w:val="Paragraf"/>
        <w:rPr>
          <w:lang w:val="sv-SE"/>
        </w:rPr>
      </w:pPr>
      <w:r>
        <w:rPr>
          <w:lang w:val="sv-SE"/>
        </w:rPr>
        <w:t>Kf 3</w:t>
      </w:r>
    </w:p>
    <w:p w14:paraId="7F908F7C" w14:textId="77777777" w:rsidR="00964CD0" w:rsidRDefault="008B3035">
      <w:pPr>
        <w:pStyle w:val="Rubrik1"/>
      </w:pPr>
      <w:r>
        <w:rPr>
          <w:lang w:val="sv-SE"/>
        </w:rPr>
        <w:t>Meddelande</w:t>
      </w:r>
    </w:p>
    <w:p w14:paraId="67DD7298" w14:textId="77777777" w:rsidR="00964CD0" w:rsidRDefault="008B3035">
      <w:pPr>
        <w:pStyle w:val="Rubrik2"/>
      </w:pPr>
      <w:r>
        <w:rPr>
          <w:lang w:val="sv-SE"/>
        </w:rPr>
        <w:t>Ärendebeskrivning</w:t>
      </w:r>
    </w:p>
    <w:p w14:paraId="35821673" w14:textId="77777777" w:rsidR="00964CD0" w:rsidRDefault="008B3035">
      <w:pPr>
        <w:rPr>
          <w:lang w:val="sv-SE"/>
        </w:rPr>
      </w:pPr>
      <w:r>
        <w:rPr>
          <w:lang w:val="sv-SE"/>
        </w:rPr>
        <w:t>a) Länsstyrelsen i Skåne - Protokoll över inspektion av kommunens överförmyndarverksamhet</w:t>
      </w:r>
      <w:r>
        <w:rPr>
          <w:lang w:val="sv-SE"/>
        </w:rPr>
        <w:br/>
        <w:t>b) Förvaltningsrätten i Malmö - Dom i överklagat ärende mål nr 15260-20 - Kommunfullmäktiges beslut 2020-09-11 § 134 Vellinge kommuns budget 2021 med ekonomisk plan för 2022-2023</w:t>
      </w:r>
      <w:r>
        <w:rPr>
          <w:lang w:val="sv-SE"/>
        </w:rPr>
        <w:br/>
        <w:t>c) Revisorerna - Granskning av fastighetsunderhåll</w:t>
      </w:r>
      <w:r>
        <w:rPr>
          <w:lang w:val="sv-SE"/>
        </w:rPr>
        <w:br/>
      </w:r>
    </w:p>
    <w:p w14:paraId="5AA3FC76" w14:textId="77777777" w:rsidR="00964CD0" w:rsidRDefault="008B3035">
      <w:pPr>
        <w:pStyle w:val="Rubrik2"/>
      </w:pPr>
      <w:r>
        <w:rPr>
          <w:lang w:val="sv-SE"/>
        </w:rPr>
        <w:t>Förslag till beslut</w:t>
      </w:r>
    </w:p>
    <w:p w14:paraId="60192E08" w14:textId="77777777" w:rsidR="00964CD0" w:rsidRDefault="008B3035">
      <w:pPr>
        <w:rPr>
          <w:lang w:val="sv-SE"/>
        </w:rPr>
      </w:pPr>
      <w:r>
        <w:rPr>
          <w:lang w:val="sv-SE"/>
        </w:rPr>
        <w:t>Kommunfullmäktige beslutar</w:t>
      </w:r>
      <w:r>
        <w:rPr>
          <w:lang w:val="sv-SE"/>
        </w:rPr>
        <w:br/>
      </w:r>
    </w:p>
    <w:p w14:paraId="4107C9B7" w14:textId="77777777" w:rsidR="00964CD0" w:rsidRDefault="008B3035">
      <w:pPr>
        <w:rPr>
          <w:lang w:val="sv-SE"/>
        </w:rPr>
      </w:pPr>
      <w:r>
        <w:rPr>
          <w:lang w:val="sv-SE"/>
        </w:rPr>
        <w:t> </w:t>
      </w:r>
    </w:p>
    <w:p w14:paraId="62D23F08" w14:textId="77777777" w:rsidR="00964CD0" w:rsidRDefault="008B3035">
      <w:pPr>
        <w:rPr>
          <w:lang w:val="sv-SE"/>
        </w:rPr>
      </w:pPr>
      <w:r>
        <w:rPr>
          <w:lang w:val="sv-SE"/>
        </w:rPr>
        <w:t>1. Godkänna redovisningen av meddelanden.</w:t>
      </w:r>
      <w:r>
        <w:br w:type="page"/>
      </w:r>
    </w:p>
    <w:p w14:paraId="36C8EFAC" w14:textId="77777777" w:rsidR="00964CD0" w:rsidRDefault="008B3035">
      <w:pPr>
        <w:pStyle w:val="Paragraf"/>
        <w:rPr>
          <w:lang w:val="sv-SE"/>
        </w:rPr>
      </w:pPr>
      <w:r>
        <w:rPr>
          <w:lang w:val="sv-SE"/>
        </w:rPr>
        <w:t>Ärendets dnr: Ks 2021/62</w:t>
      </w:r>
    </w:p>
    <w:p w14:paraId="559F6430" w14:textId="77777777" w:rsidR="00964CD0" w:rsidRDefault="00964CD0">
      <w:pPr>
        <w:pStyle w:val="Paragraf"/>
        <w:rPr>
          <w:lang w:val="sv-SE"/>
        </w:rPr>
      </w:pPr>
    </w:p>
    <w:p w14:paraId="5ED362F2" w14:textId="77777777" w:rsidR="00964CD0" w:rsidRDefault="008B3035">
      <w:pPr>
        <w:pStyle w:val="Paragraf"/>
        <w:rPr>
          <w:lang w:val="sv-SE"/>
        </w:rPr>
      </w:pPr>
      <w:r>
        <w:rPr>
          <w:lang w:val="sv-SE"/>
        </w:rPr>
        <w:t>Kf 4</w:t>
      </w:r>
    </w:p>
    <w:p w14:paraId="6E87D220" w14:textId="77777777" w:rsidR="00964CD0" w:rsidRDefault="008B3035">
      <w:pPr>
        <w:pStyle w:val="Rubrik1"/>
      </w:pPr>
      <w:r>
        <w:rPr>
          <w:lang w:val="sv-SE"/>
        </w:rPr>
        <w:t>Avsägelse från Ann Stenberg (MP) som ledamot  i kommunfullmäktige</w:t>
      </w:r>
    </w:p>
    <w:p w14:paraId="6B950B43" w14:textId="77777777" w:rsidR="00964CD0" w:rsidRDefault="008B3035">
      <w:pPr>
        <w:pStyle w:val="Rubrik2"/>
      </w:pPr>
      <w:r>
        <w:rPr>
          <w:lang w:val="sv-SE"/>
        </w:rPr>
        <w:t>Initierat av</w:t>
      </w:r>
    </w:p>
    <w:p w14:paraId="4FDDEA12" w14:textId="77777777" w:rsidR="00964CD0" w:rsidRDefault="008B3035">
      <w:pPr>
        <w:rPr>
          <w:lang w:val="sv-SE"/>
        </w:rPr>
      </w:pPr>
      <w:r>
        <w:rPr>
          <w:lang w:val="sv-SE"/>
        </w:rPr>
        <w:t>Ann Stenberg (MP)</w:t>
      </w:r>
    </w:p>
    <w:p w14:paraId="0F69A190" w14:textId="77777777" w:rsidR="00964CD0" w:rsidRDefault="008B3035">
      <w:pPr>
        <w:pStyle w:val="Rubrik2"/>
      </w:pPr>
      <w:r>
        <w:rPr>
          <w:lang w:val="sv-SE"/>
        </w:rPr>
        <w:t>Ärendebeskrivning</w:t>
      </w:r>
    </w:p>
    <w:p w14:paraId="6267CFCD" w14:textId="77777777" w:rsidR="00964CD0" w:rsidRDefault="008B3035">
      <w:pPr>
        <w:rPr>
          <w:lang w:val="sv-SE"/>
        </w:rPr>
      </w:pPr>
      <w:r>
        <w:rPr>
          <w:lang w:val="sv-SE"/>
        </w:rPr>
        <w:t>Ann Stenberg (MP) avsäger sig uppdraget som ledamot  i kommunfullmäktige från och med 2022-01-01.</w:t>
      </w:r>
      <w:r>
        <w:rPr>
          <w:lang w:val="sv-SE"/>
        </w:rPr>
        <w:br/>
      </w:r>
    </w:p>
    <w:p w14:paraId="439BD80B" w14:textId="77777777" w:rsidR="00964CD0" w:rsidRDefault="008B3035">
      <w:pPr>
        <w:pStyle w:val="Rubrik2"/>
      </w:pPr>
      <w:r>
        <w:rPr>
          <w:lang w:val="sv-SE"/>
        </w:rPr>
        <w:t>Beslutsunderlag</w:t>
      </w:r>
    </w:p>
    <w:p w14:paraId="4CBBFF67" w14:textId="77777777" w:rsidR="00964CD0" w:rsidRDefault="008B3035">
      <w:pPr>
        <w:rPr>
          <w:lang w:val="sv-SE"/>
        </w:rPr>
      </w:pPr>
      <w:r>
        <w:rPr>
          <w:lang w:val="sv-SE"/>
        </w:rPr>
        <w:t>Avsägelse från Ann Stenberg (MP)</w:t>
      </w:r>
    </w:p>
    <w:p w14:paraId="6341F15A" w14:textId="77777777" w:rsidR="00964CD0" w:rsidRDefault="008B3035">
      <w:pPr>
        <w:rPr>
          <w:lang w:val="sv-SE"/>
        </w:rPr>
      </w:pPr>
      <w:r>
        <w:rPr>
          <w:lang w:val="sv-SE"/>
        </w:rPr>
        <w:br/>
      </w:r>
    </w:p>
    <w:p w14:paraId="73D4E8DA" w14:textId="77777777" w:rsidR="00964CD0" w:rsidRDefault="008B3035">
      <w:pPr>
        <w:pStyle w:val="Rubrik2"/>
      </w:pPr>
      <w:r>
        <w:rPr>
          <w:lang w:val="sv-SE"/>
        </w:rPr>
        <w:t>Förslag till beslut</w:t>
      </w:r>
    </w:p>
    <w:p w14:paraId="49F5E742" w14:textId="77777777" w:rsidR="00964CD0" w:rsidRDefault="008B3035">
      <w:pPr>
        <w:rPr>
          <w:lang w:val="sv-SE"/>
        </w:rPr>
      </w:pPr>
      <w:r>
        <w:rPr>
          <w:lang w:val="sv-SE"/>
        </w:rPr>
        <w:t>Kommunfullmäktige beslutar</w:t>
      </w:r>
      <w:r>
        <w:rPr>
          <w:lang w:val="sv-SE"/>
        </w:rPr>
        <w:br/>
      </w:r>
    </w:p>
    <w:p w14:paraId="79B5B6C0" w14:textId="77777777" w:rsidR="00964CD0" w:rsidRDefault="008B3035">
      <w:pPr>
        <w:rPr>
          <w:lang w:val="sv-SE"/>
        </w:rPr>
      </w:pPr>
      <w:r>
        <w:rPr>
          <w:lang w:val="sv-SE"/>
        </w:rPr>
        <w:t> </w:t>
      </w:r>
    </w:p>
    <w:p w14:paraId="4B30D38B" w14:textId="77777777" w:rsidR="00964CD0" w:rsidRDefault="008B3035">
      <w:pPr>
        <w:rPr>
          <w:lang w:val="sv-SE"/>
        </w:rPr>
      </w:pPr>
      <w:r>
        <w:rPr>
          <w:lang w:val="sv-SE"/>
        </w:rPr>
        <w:t>1. Godkänna avsägelsen från Ann Stenberg (M) fr o m 2022-01-01.</w:t>
      </w:r>
      <w:r>
        <w:rPr>
          <w:lang w:val="sv-SE"/>
        </w:rPr>
        <w:br/>
      </w:r>
      <w:r>
        <w:rPr>
          <w:lang w:val="sv-SE"/>
        </w:rPr>
        <w:br/>
      </w:r>
    </w:p>
    <w:p w14:paraId="2B3055A3" w14:textId="77777777" w:rsidR="00964CD0" w:rsidRDefault="008B3035">
      <w:pPr>
        <w:rPr>
          <w:lang w:val="sv-SE"/>
        </w:rPr>
      </w:pPr>
      <w:r>
        <w:rPr>
          <w:lang w:val="sv-SE"/>
        </w:rPr>
        <w:t>2. Hemställa hos Länsstyrelsen i Skåne om ny röstsammanräkning efter Ann Stenberg (MP) från och med 2022-01-01</w:t>
      </w:r>
    </w:p>
    <w:p w14:paraId="78521565" w14:textId="77777777" w:rsidR="00964CD0" w:rsidRDefault="008B3035">
      <w:pPr>
        <w:pStyle w:val="Rubrik2"/>
      </w:pPr>
      <w:r>
        <w:rPr>
          <w:lang w:val="sv-SE"/>
        </w:rPr>
        <w:t>Beslutet skickas till</w:t>
      </w:r>
    </w:p>
    <w:p w14:paraId="000BB2F7" w14:textId="77777777" w:rsidR="00964CD0" w:rsidRDefault="008B3035">
      <w:pPr>
        <w:rPr>
          <w:lang w:val="sv-SE"/>
        </w:rPr>
      </w:pPr>
      <w:r>
        <w:rPr>
          <w:lang w:val="sv-SE"/>
        </w:rPr>
        <w:t>Ann Stenberg (MP)</w:t>
      </w:r>
      <w:r>
        <w:rPr>
          <w:lang w:val="sv-SE"/>
        </w:rPr>
        <w:br/>
        <w:t>Serkon</w:t>
      </w:r>
      <w:r>
        <w:rPr>
          <w:lang w:val="sv-SE"/>
        </w:rPr>
        <w:br/>
        <w:t>Systemförvaltare</w:t>
      </w:r>
      <w:r>
        <w:rPr>
          <w:lang w:val="sv-SE"/>
        </w:rPr>
        <w:br/>
        <w:t>Länsstyrelsen i Skåne</w:t>
      </w:r>
      <w:r>
        <w:rPr>
          <w:lang w:val="sv-SE"/>
        </w:rPr>
        <w:br/>
      </w:r>
      <w:r>
        <w:br w:type="page"/>
      </w:r>
    </w:p>
    <w:p w14:paraId="5BDD572A" w14:textId="77777777" w:rsidR="00964CD0" w:rsidRDefault="008B3035">
      <w:pPr>
        <w:pStyle w:val="Paragraf"/>
        <w:rPr>
          <w:lang w:val="sv-SE"/>
        </w:rPr>
      </w:pPr>
      <w:r>
        <w:rPr>
          <w:lang w:val="sv-SE"/>
        </w:rPr>
        <w:t>Ärendets dnr: Ks 2021/62</w:t>
      </w:r>
    </w:p>
    <w:p w14:paraId="5565D141" w14:textId="77777777" w:rsidR="00964CD0" w:rsidRDefault="00964CD0">
      <w:pPr>
        <w:pStyle w:val="Paragraf"/>
        <w:rPr>
          <w:lang w:val="sv-SE"/>
        </w:rPr>
      </w:pPr>
    </w:p>
    <w:p w14:paraId="3E19A0C7" w14:textId="77777777" w:rsidR="00964CD0" w:rsidRDefault="008B3035">
      <w:pPr>
        <w:pStyle w:val="Paragraf"/>
        <w:rPr>
          <w:lang w:val="sv-SE"/>
        </w:rPr>
      </w:pPr>
      <w:r>
        <w:rPr>
          <w:lang w:val="sv-SE"/>
        </w:rPr>
        <w:t>Kf 5</w:t>
      </w:r>
    </w:p>
    <w:p w14:paraId="7839B6ED" w14:textId="77777777" w:rsidR="00964CD0" w:rsidRDefault="008B3035">
      <w:pPr>
        <w:pStyle w:val="Rubrik1"/>
      </w:pPr>
      <w:r>
        <w:rPr>
          <w:lang w:val="sv-SE"/>
        </w:rPr>
        <w:t xml:space="preserve">Val av ny ledamot och ny ersättare i styrelsen för Falsterbonäsets Museiförening </w:t>
      </w:r>
    </w:p>
    <w:p w14:paraId="592B8A9F" w14:textId="77777777" w:rsidR="00964CD0" w:rsidRDefault="008B3035">
      <w:pPr>
        <w:pStyle w:val="Rubrik2"/>
      </w:pPr>
      <w:r>
        <w:rPr>
          <w:lang w:val="sv-SE"/>
        </w:rPr>
        <w:t>Initierat av</w:t>
      </w:r>
    </w:p>
    <w:p w14:paraId="7671DE95" w14:textId="77777777" w:rsidR="00964CD0" w:rsidRDefault="008B3035">
      <w:pPr>
        <w:rPr>
          <w:lang w:val="sv-SE"/>
        </w:rPr>
      </w:pPr>
      <w:r>
        <w:rPr>
          <w:lang w:val="sv-SE"/>
        </w:rPr>
        <w:t>Falsterbonäsets Museiförening</w:t>
      </w:r>
      <w:r>
        <w:rPr>
          <w:lang w:val="sv-SE"/>
        </w:rPr>
        <w:br/>
      </w:r>
    </w:p>
    <w:p w14:paraId="0974FEC1" w14:textId="77777777" w:rsidR="00964CD0" w:rsidRDefault="008B3035">
      <w:pPr>
        <w:pStyle w:val="Rubrik2"/>
      </w:pPr>
      <w:r>
        <w:rPr>
          <w:lang w:val="sv-SE"/>
        </w:rPr>
        <w:t>Ärendebeskrivning</w:t>
      </w:r>
    </w:p>
    <w:p w14:paraId="685DF911" w14:textId="77777777" w:rsidR="00964CD0" w:rsidRDefault="008B3035">
      <w:pPr>
        <w:rPr>
          <w:lang w:val="sv-SE"/>
        </w:rPr>
      </w:pPr>
      <w:r>
        <w:rPr>
          <w:lang w:val="sv-SE"/>
        </w:rPr>
        <w:t>Förslag finns att utse Nils-Arvid Andersson (M) till ordinarie ledamot och Patrik Åkesson (M) till ersättare i styrelsen för  Falsterbonäsets Museiförening för tiden fram till 2022-12-31.</w:t>
      </w:r>
      <w:r>
        <w:rPr>
          <w:lang w:val="sv-SE"/>
        </w:rPr>
        <w:br/>
      </w:r>
    </w:p>
    <w:p w14:paraId="782901E6" w14:textId="77777777" w:rsidR="00964CD0" w:rsidRDefault="008B3035">
      <w:pPr>
        <w:pStyle w:val="Rubrik2"/>
      </w:pPr>
      <w:r>
        <w:rPr>
          <w:lang w:val="sv-SE"/>
        </w:rPr>
        <w:t>Beslutsunderlag</w:t>
      </w:r>
    </w:p>
    <w:p w14:paraId="583AD701" w14:textId="77777777" w:rsidR="00964CD0" w:rsidRDefault="008B3035">
      <w:pPr>
        <w:rPr>
          <w:lang w:val="sv-SE"/>
        </w:rPr>
      </w:pPr>
      <w:r>
        <w:rPr>
          <w:lang w:val="sv-SE"/>
        </w:rPr>
        <w:t>Skrivelse från Falsterbonäsets Museiförening</w:t>
      </w:r>
      <w:r>
        <w:rPr>
          <w:lang w:val="sv-SE"/>
        </w:rPr>
        <w:br/>
      </w:r>
    </w:p>
    <w:p w14:paraId="64572457" w14:textId="77777777" w:rsidR="00964CD0" w:rsidRDefault="008B3035">
      <w:pPr>
        <w:pStyle w:val="Rubrik2"/>
      </w:pPr>
      <w:r>
        <w:rPr>
          <w:lang w:val="sv-SE"/>
        </w:rPr>
        <w:t>Förslag till beslut</w:t>
      </w:r>
    </w:p>
    <w:p w14:paraId="7E1A1BC8" w14:textId="77777777" w:rsidR="00964CD0" w:rsidRDefault="008B3035">
      <w:pPr>
        <w:rPr>
          <w:lang w:val="sv-SE"/>
        </w:rPr>
      </w:pPr>
      <w:r>
        <w:rPr>
          <w:lang w:val="sv-SE"/>
        </w:rPr>
        <w:t>Kommunfullmäktige beslutar</w:t>
      </w:r>
      <w:r>
        <w:rPr>
          <w:lang w:val="sv-SE"/>
        </w:rPr>
        <w:br/>
      </w:r>
    </w:p>
    <w:p w14:paraId="4AA8C35D" w14:textId="77777777" w:rsidR="00964CD0" w:rsidRDefault="008B3035">
      <w:pPr>
        <w:rPr>
          <w:lang w:val="sv-SE"/>
        </w:rPr>
      </w:pPr>
      <w:r>
        <w:rPr>
          <w:lang w:val="sv-SE"/>
        </w:rPr>
        <w:t> </w:t>
      </w:r>
    </w:p>
    <w:p w14:paraId="475B9C6E" w14:textId="77777777" w:rsidR="00964CD0" w:rsidRDefault="008B3035">
      <w:pPr>
        <w:rPr>
          <w:lang w:val="sv-SE"/>
        </w:rPr>
      </w:pPr>
      <w:r>
        <w:rPr>
          <w:lang w:val="sv-SE"/>
        </w:rPr>
        <w:t>1. Utse Nils-Arvid Andersson (M) till ordinarie ledamot i styrelsen för Falsterbonäsets Museiförening för tiden fram till 2022-12-31.</w:t>
      </w:r>
    </w:p>
    <w:p w14:paraId="208CF30B" w14:textId="77777777" w:rsidR="00964CD0" w:rsidRDefault="008B3035">
      <w:pPr>
        <w:rPr>
          <w:lang w:val="sv-SE"/>
        </w:rPr>
      </w:pPr>
      <w:r>
        <w:rPr>
          <w:lang w:val="sv-SE"/>
        </w:rPr>
        <w:t> </w:t>
      </w:r>
    </w:p>
    <w:p w14:paraId="5A54A09F" w14:textId="77777777" w:rsidR="00964CD0" w:rsidRDefault="008B3035">
      <w:pPr>
        <w:rPr>
          <w:lang w:val="sv-SE"/>
        </w:rPr>
      </w:pPr>
      <w:r>
        <w:rPr>
          <w:lang w:val="sv-SE"/>
        </w:rPr>
        <w:t>2. Utse Patrik Åkesson (M) till ersättare i styrelsen för  Falsterbonäsets Museiförening för tiden fram till 2022-12-31.</w:t>
      </w:r>
    </w:p>
    <w:p w14:paraId="7BA2D35E" w14:textId="77777777" w:rsidR="00964CD0" w:rsidRDefault="008B3035">
      <w:pPr>
        <w:pStyle w:val="Rubrik2"/>
      </w:pPr>
      <w:r>
        <w:rPr>
          <w:lang w:val="sv-SE"/>
        </w:rPr>
        <w:t>Beslutet skickas till</w:t>
      </w:r>
    </w:p>
    <w:p w14:paraId="3093B4A9" w14:textId="77777777" w:rsidR="00964CD0" w:rsidRDefault="008B3035">
      <w:pPr>
        <w:rPr>
          <w:lang w:val="sv-SE"/>
        </w:rPr>
      </w:pPr>
      <w:r>
        <w:rPr>
          <w:lang w:val="sv-SE"/>
        </w:rPr>
        <w:t>Nils-Arvid Andersson</w:t>
      </w:r>
      <w:r>
        <w:rPr>
          <w:lang w:val="sv-SE"/>
        </w:rPr>
        <w:br/>
        <w:t>Patrik Åkesson</w:t>
      </w:r>
      <w:r>
        <w:rPr>
          <w:lang w:val="sv-SE"/>
        </w:rPr>
        <w:br/>
        <w:t>Falsterbonäsets Museiförening</w:t>
      </w:r>
      <w:r>
        <w:br w:type="page"/>
      </w:r>
    </w:p>
    <w:p w14:paraId="2D868672" w14:textId="77777777" w:rsidR="00964CD0" w:rsidRDefault="008B3035">
      <w:pPr>
        <w:pStyle w:val="Paragraf"/>
        <w:rPr>
          <w:lang w:val="sv-SE"/>
        </w:rPr>
      </w:pPr>
      <w:r>
        <w:rPr>
          <w:lang w:val="sv-SE"/>
        </w:rPr>
        <w:t>Ärendets dnr: Ks 2021/62</w:t>
      </w:r>
    </w:p>
    <w:p w14:paraId="1CE08F18" w14:textId="77777777" w:rsidR="00964CD0" w:rsidRDefault="00964CD0">
      <w:pPr>
        <w:pStyle w:val="Paragraf"/>
        <w:rPr>
          <w:lang w:val="sv-SE"/>
        </w:rPr>
      </w:pPr>
    </w:p>
    <w:p w14:paraId="6DDE50BA" w14:textId="77777777" w:rsidR="00964CD0" w:rsidRDefault="008B3035">
      <w:pPr>
        <w:pStyle w:val="Paragraf"/>
        <w:rPr>
          <w:lang w:val="sv-SE"/>
        </w:rPr>
      </w:pPr>
      <w:r>
        <w:rPr>
          <w:lang w:val="sv-SE"/>
        </w:rPr>
        <w:t>Kf 6</w:t>
      </w:r>
    </w:p>
    <w:p w14:paraId="04CBD494" w14:textId="77777777" w:rsidR="00964CD0" w:rsidRDefault="008B3035">
      <w:pPr>
        <w:pStyle w:val="Rubrik1"/>
      </w:pPr>
      <w:r>
        <w:rPr>
          <w:lang w:val="sv-SE"/>
        </w:rPr>
        <w:t>Val av ny nämndeman i Malmö Tingsrätt</w:t>
      </w:r>
    </w:p>
    <w:p w14:paraId="1AA6DF8D" w14:textId="77777777" w:rsidR="00964CD0" w:rsidRDefault="008B3035">
      <w:pPr>
        <w:pStyle w:val="Rubrik2"/>
      </w:pPr>
      <w:r>
        <w:rPr>
          <w:lang w:val="sv-SE"/>
        </w:rPr>
        <w:t>Ärendebeskrivning</w:t>
      </w:r>
    </w:p>
    <w:p w14:paraId="0EDAD707" w14:textId="77777777" w:rsidR="00964CD0" w:rsidRDefault="008B3035">
      <w:pPr>
        <w:rPr>
          <w:lang w:val="sv-SE"/>
        </w:rPr>
      </w:pPr>
      <w:r>
        <w:rPr>
          <w:lang w:val="sv-SE"/>
        </w:rPr>
        <w:t>Förslag finns att utse Ola Bogren (C) till nämndeman i Malmö Tingsrätt för tiden fram till 2023-12-31.</w:t>
      </w:r>
      <w:r>
        <w:rPr>
          <w:lang w:val="sv-SE"/>
        </w:rPr>
        <w:br/>
      </w:r>
    </w:p>
    <w:p w14:paraId="7C77E0DC" w14:textId="77777777" w:rsidR="00964CD0" w:rsidRDefault="008B3035">
      <w:pPr>
        <w:pStyle w:val="Rubrik2"/>
      </w:pPr>
      <w:r>
        <w:rPr>
          <w:lang w:val="sv-SE"/>
        </w:rPr>
        <w:t>Förslag till beslut</w:t>
      </w:r>
    </w:p>
    <w:p w14:paraId="1DFA5667" w14:textId="77777777" w:rsidR="00964CD0" w:rsidRDefault="008B3035">
      <w:pPr>
        <w:rPr>
          <w:lang w:val="sv-SE"/>
        </w:rPr>
      </w:pPr>
      <w:r>
        <w:rPr>
          <w:lang w:val="sv-SE"/>
        </w:rPr>
        <w:t>Kommunfullmäktige beslutar</w:t>
      </w:r>
      <w:r>
        <w:rPr>
          <w:lang w:val="sv-SE"/>
        </w:rPr>
        <w:br/>
      </w:r>
    </w:p>
    <w:p w14:paraId="27D17846" w14:textId="77777777" w:rsidR="00964CD0" w:rsidRDefault="008B3035">
      <w:pPr>
        <w:rPr>
          <w:lang w:val="sv-SE"/>
        </w:rPr>
      </w:pPr>
      <w:r>
        <w:rPr>
          <w:lang w:val="sv-SE"/>
        </w:rPr>
        <w:t> </w:t>
      </w:r>
    </w:p>
    <w:p w14:paraId="29FFDA84" w14:textId="29087665" w:rsidR="00964CD0" w:rsidRDefault="008B3035">
      <w:pPr>
        <w:rPr>
          <w:lang w:val="sv-SE"/>
        </w:rPr>
      </w:pPr>
      <w:r>
        <w:rPr>
          <w:lang w:val="sv-SE"/>
        </w:rPr>
        <w:t xml:space="preserve">1. Utse Ola Bogren (C) till nämndeman i Malmö Tingsrätt för tiden fram till </w:t>
      </w:r>
      <w:r w:rsidR="00611DE7">
        <w:rPr>
          <w:lang w:val="sv-SE"/>
        </w:rPr>
        <w:br/>
      </w:r>
      <w:r>
        <w:rPr>
          <w:lang w:val="sv-SE"/>
        </w:rPr>
        <w:t>2023-12-31.</w:t>
      </w:r>
    </w:p>
    <w:p w14:paraId="576EBF8F" w14:textId="77777777" w:rsidR="00964CD0" w:rsidRDefault="008B3035">
      <w:pPr>
        <w:pStyle w:val="Rubrik2"/>
      </w:pPr>
      <w:r>
        <w:rPr>
          <w:lang w:val="sv-SE"/>
        </w:rPr>
        <w:t>Beslutet skickas till</w:t>
      </w:r>
    </w:p>
    <w:p w14:paraId="4EB7C756" w14:textId="77777777" w:rsidR="00964CD0" w:rsidRDefault="008B3035">
      <w:pPr>
        <w:rPr>
          <w:lang w:val="sv-SE"/>
        </w:rPr>
      </w:pPr>
      <w:r>
        <w:rPr>
          <w:lang w:val="sv-SE"/>
        </w:rPr>
        <w:t>Ola Bogren</w:t>
      </w:r>
      <w:r>
        <w:rPr>
          <w:lang w:val="sv-SE"/>
        </w:rPr>
        <w:br/>
        <w:t>Malmö Tingsrätt</w:t>
      </w:r>
      <w:r>
        <w:br w:type="page"/>
      </w:r>
    </w:p>
    <w:p w14:paraId="7B6707C7" w14:textId="77777777" w:rsidR="00964CD0" w:rsidRDefault="00964CD0">
      <w:pPr>
        <w:pStyle w:val="Paragraf"/>
        <w:rPr>
          <w:lang w:val="sv-SE"/>
        </w:rPr>
      </w:pPr>
    </w:p>
    <w:p w14:paraId="3AA25FD2" w14:textId="77777777" w:rsidR="00964CD0" w:rsidRDefault="00964CD0">
      <w:pPr>
        <w:pStyle w:val="Paragraf"/>
        <w:rPr>
          <w:lang w:val="sv-SE"/>
        </w:rPr>
      </w:pPr>
    </w:p>
    <w:p w14:paraId="0242BEF4" w14:textId="77777777" w:rsidR="00964CD0" w:rsidRDefault="008B3035">
      <w:pPr>
        <w:pStyle w:val="Paragraf"/>
        <w:rPr>
          <w:lang w:val="sv-SE"/>
        </w:rPr>
      </w:pPr>
      <w:r>
        <w:rPr>
          <w:lang w:val="sv-SE"/>
        </w:rPr>
        <w:t>Kf 7</w:t>
      </w:r>
    </w:p>
    <w:p w14:paraId="55A44AF1" w14:textId="77777777" w:rsidR="00964CD0" w:rsidRDefault="008B3035">
      <w:pPr>
        <w:pStyle w:val="Rubrik1"/>
      </w:pPr>
      <w:r>
        <w:rPr>
          <w:lang w:val="sv-SE"/>
        </w:rPr>
        <w:t>Avsägelser</w:t>
      </w:r>
      <w:r>
        <w:br w:type="page"/>
      </w:r>
    </w:p>
    <w:p w14:paraId="1ADBD127" w14:textId="77777777" w:rsidR="00964CD0" w:rsidRDefault="00964CD0">
      <w:pPr>
        <w:pStyle w:val="Paragraf"/>
        <w:rPr>
          <w:lang w:val="sv-SE"/>
        </w:rPr>
      </w:pPr>
    </w:p>
    <w:p w14:paraId="7DF3883A" w14:textId="77777777" w:rsidR="00964CD0" w:rsidRDefault="00964CD0">
      <w:pPr>
        <w:pStyle w:val="Paragraf"/>
        <w:rPr>
          <w:lang w:val="sv-SE"/>
        </w:rPr>
      </w:pPr>
    </w:p>
    <w:p w14:paraId="02BE08B8" w14:textId="77777777" w:rsidR="00964CD0" w:rsidRDefault="008B3035">
      <w:pPr>
        <w:pStyle w:val="Paragraf"/>
        <w:rPr>
          <w:lang w:val="sv-SE"/>
        </w:rPr>
      </w:pPr>
      <w:r>
        <w:rPr>
          <w:lang w:val="sv-SE"/>
        </w:rPr>
        <w:t>Kf 8</w:t>
      </w:r>
    </w:p>
    <w:p w14:paraId="4F6120D5" w14:textId="77777777" w:rsidR="00964CD0" w:rsidRDefault="008B3035">
      <w:pPr>
        <w:pStyle w:val="Rubrik1"/>
      </w:pPr>
      <w:r>
        <w:rPr>
          <w:lang w:val="sv-SE"/>
        </w:rPr>
        <w:t>Valärenden</w:t>
      </w:r>
      <w:r>
        <w:br w:type="page"/>
      </w:r>
    </w:p>
    <w:p w14:paraId="5C3568BE" w14:textId="77777777" w:rsidR="00964CD0" w:rsidRDefault="008B3035">
      <w:pPr>
        <w:pStyle w:val="Paragraf"/>
        <w:rPr>
          <w:lang w:val="sv-SE"/>
        </w:rPr>
      </w:pPr>
      <w:r>
        <w:rPr>
          <w:lang w:val="sv-SE"/>
        </w:rPr>
        <w:t>Ärendets dnr: Ks 2021/350</w:t>
      </w:r>
    </w:p>
    <w:p w14:paraId="080017F2" w14:textId="77777777" w:rsidR="00964CD0" w:rsidRDefault="00964CD0">
      <w:pPr>
        <w:pStyle w:val="Paragraf"/>
        <w:rPr>
          <w:lang w:val="sv-SE"/>
        </w:rPr>
      </w:pPr>
    </w:p>
    <w:p w14:paraId="06A34701" w14:textId="77777777" w:rsidR="00964CD0" w:rsidRDefault="008B3035">
      <w:pPr>
        <w:pStyle w:val="Paragraf"/>
        <w:rPr>
          <w:lang w:val="sv-SE"/>
        </w:rPr>
      </w:pPr>
      <w:r>
        <w:rPr>
          <w:lang w:val="sv-SE"/>
        </w:rPr>
        <w:t>Kf 9</w:t>
      </w:r>
    </w:p>
    <w:p w14:paraId="40E7ABA8" w14:textId="77777777" w:rsidR="00964CD0" w:rsidRDefault="008B3035">
      <w:pPr>
        <w:pStyle w:val="Rubrik1"/>
      </w:pPr>
      <w:r>
        <w:rPr>
          <w:lang w:val="sv-SE"/>
        </w:rPr>
        <w:t>Försäljning av tomt A10 på nya verksamhetsområdet mellan E6 och väg 100 i Vellinge</w:t>
      </w:r>
    </w:p>
    <w:p w14:paraId="12B13203" w14:textId="77777777" w:rsidR="00964CD0" w:rsidRDefault="008B3035">
      <w:pPr>
        <w:pStyle w:val="Rubrik2"/>
      </w:pPr>
      <w:r>
        <w:rPr>
          <w:lang w:val="sv-SE"/>
        </w:rPr>
        <w:t>Initierat av</w:t>
      </w:r>
    </w:p>
    <w:p w14:paraId="32D858BC" w14:textId="77777777" w:rsidR="00964CD0" w:rsidRDefault="008B3035">
      <w:pPr>
        <w:rPr>
          <w:lang w:val="sv-SE"/>
        </w:rPr>
      </w:pPr>
      <w:r>
        <w:rPr>
          <w:lang w:val="sv-SE"/>
        </w:rPr>
        <w:t>Erik Andersson, Mark och Exploatering, Fastighetsenheten.</w:t>
      </w:r>
    </w:p>
    <w:p w14:paraId="30D0EE41" w14:textId="77777777" w:rsidR="00964CD0" w:rsidRDefault="008B3035">
      <w:pPr>
        <w:pStyle w:val="Rubrik2"/>
      </w:pPr>
      <w:r>
        <w:rPr>
          <w:lang w:val="sv-SE"/>
        </w:rPr>
        <w:t>Ärendebeskrivning</w:t>
      </w:r>
    </w:p>
    <w:p w14:paraId="5A50F1CD" w14:textId="77777777" w:rsidR="00964CD0" w:rsidRDefault="008B3035">
      <w:pPr>
        <w:rPr>
          <w:lang w:val="sv-SE"/>
        </w:rPr>
      </w:pPr>
      <w:r>
        <w:rPr>
          <w:lang w:val="sv-SE"/>
        </w:rPr>
        <w:t>Vellinge kommun antog 2019 en ny detaljplan för ett nytt verksamhetsområde. Därefter har kommunstyrelsens arbetsutskott antagit en ”Försäljnings- och utbyggnadsstrategi”. Tidsplanen för exploateringen är att området ska arkeologiskt slutundersökas för att kommunen därefter ska gå igång och iordningställa den allmänna platsmarken under 2022.</w:t>
      </w:r>
    </w:p>
    <w:p w14:paraId="6E593C88" w14:textId="77777777" w:rsidR="00964CD0" w:rsidRDefault="008B3035">
      <w:pPr>
        <w:rPr>
          <w:lang w:val="sv-SE"/>
        </w:rPr>
      </w:pPr>
      <w:r>
        <w:rPr>
          <w:lang w:val="sv-SE"/>
        </w:rPr>
        <w:t>Tomten A10 är uppskattad till 2 191 kvm vilket ger ett totalt försäljningspris 2 848 300 kronor. Efter optionsavtalets undertecknande ska 142 415 kronor erläggas.</w:t>
      </w:r>
    </w:p>
    <w:p w14:paraId="70741F4B" w14:textId="77777777" w:rsidR="00964CD0" w:rsidRDefault="008B3035">
      <w:pPr>
        <w:rPr>
          <w:lang w:val="sv-SE"/>
        </w:rPr>
      </w:pPr>
      <w:r>
        <w:rPr>
          <w:lang w:val="sv-SE"/>
        </w:rPr>
        <w:t>Pargolf Fastigheter AB har inkommit med en intresseanmälan för att få uppföra en byggnad för att ha möjlighet att expandera sin verksamhet som redan idag finns i Vellinge.</w:t>
      </w:r>
    </w:p>
    <w:p w14:paraId="31E1840C" w14:textId="77777777" w:rsidR="00964CD0" w:rsidRDefault="008B3035">
      <w:pPr>
        <w:pStyle w:val="Rubrik2"/>
      </w:pPr>
      <w:r>
        <w:rPr>
          <w:lang w:val="sv-SE"/>
        </w:rPr>
        <w:t>Beslutsunderlag</w:t>
      </w:r>
    </w:p>
    <w:p w14:paraId="33938751" w14:textId="77777777" w:rsidR="00964CD0" w:rsidRDefault="008B3035">
      <w:pPr>
        <w:rPr>
          <w:lang w:val="sv-SE"/>
        </w:rPr>
      </w:pPr>
      <w:r>
        <w:rPr>
          <w:lang w:val="sv-SE"/>
        </w:rPr>
        <w:t>Tjänsteskrivelse 2021-08-24 från Erik Andersson, Mark och Exploatering.</w:t>
      </w:r>
    </w:p>
    <w:p w14:paraId="3DBB08CA" w14:textId="77777777" w:rsidR="00964CD0" w:rsidRDefault="008B3035">
      <w:pPr>
        <w:rPr>
          <w:lang w:val="sv-SE"/>
        </w:rPr>
      </w:pPr>
      <w:r>
        <w:rPr>
          <w:lang w:val="sv-SE"/>
        </w:rPr>
        <w:t>Bilaga: Optionsavtal med bilagor.</w:t>
      </w:r>
    </w:p>
    <w:p w14:paraId="4B4D0978" w14:textId="77777777" w:rsidR="00964CD0" w:rsidRDefault="008B3035">
      <w:pPr>
        <w:rPr>
          <w:lang w:val="sv-SE"/>
        </w:rPr>
      </w:pPr>
      <w:r>
        <w:rPr>
          <w:lang w:val="sv-SE"/>
        </w:rPr>
        <w:t>Protokoll kommunstyrelsens arbetsutskott 2021-09-27 § 193</w:t>
      </w:r>
    </w:p>
    <w:p w14:paraId="6571237F" w14:textId="77777777" w:rsidR="00964CD0" w:rsidRDefault="008B3035">
      <w:pPr>
        <w:rPr>
          <w:lang w:val="sv-SE"/>
        </w:rPr>
      </w:pPr>
      <w:r>
        <w:rPr>
          <w:lang w:val="sv-SE"/>
        </w:rPr>
        <w:t>Protokoll kommunstyrelsen 2021-10-12 § 178</w:t>
      </w:r>
    </w:p>
    <w:p w14:paraId="406BB659" w14:textId="77777777" w:rsidR="00964CD0" w:rsidRDefault="008B3035">
      <w:pPr>
        <w:pStyle w:val="Rubrik2"/>
      </w:pPr>
      <w:r>
        <w:rPr>
          <w:lang w:val="sv-SE"/>
        </w:rPr>
        <w:t>Tidigare behandling</w:t>
      </w:r>
    </w:p>
    <w:p w14:paraId="7F3F4DCB" w14:textId="69939BE1" w:rsidR="00964CD0" w:rsidRDefault="008B3035">
      <w:pPr>
        <w:rPr>
          <w:lang w:val="sv-SE"/>
        </w:rPr>
      </w:pPr>
      <w:r>
        <w:rPr>
          <w:lang w:val="sv-SE"/>
        </w:rPr>
        <w:t>Ärendet har behandlats i kommunstyrelsens arbetsutskott 2021-09-27 § 193 och i kommunstyrelsen 2021-10-12 § 178.</w:t>
      </w:r>
      <w:r w:rsidR="00611DE7">
        <w:rPr>
          <w:lang w:val="sv-SE"/>
        </w:rPr>
        <w:br/>
      </w:r>
      <w:r w:rsidR="00611DE7">
        <w:rPr>
          <w:lang w:val="sv-SE"/>
        </w:rPr>
        <w:br/>
      </w:r>
      <w:r w:rsidR="00611DE7">
        <w:rPr>
          <w:lang w:val="sv-SE"/>
        </w:rPr>
        <w:br/>
      </w:r>
      <w:r w:rsidR="00611DE7">
        <w:rPr>
          <w:lang w:val="sv-SE"/>
        </w:rPr>
        <w:br/>
      </w:r>
      <w:r w:rsidR="00611DE7">
        <w:rPr>
          <w:lang w:val="sv-SE"/>
        </w:rPr>
        <w:br/>
      </w:r>
      <w:r w:rsidR="00611DE7">
        <w:rPr>
          <w:lang w:val="sv-SE"/>
        </w:rPr>
        <w:br/>
      </w:r>
      <w:r w:rsidR="00611DE7">
        <w:rPr>
          <w:lang w:val="sv-SE"/>
        </w:rPr>
        <w:br/>
      </w:r>
      <w:r w:rsidR="00611DE7">
        <w:rPr>
          <w:lang w:val="sv-SE"/>
        </w:rPr>
        <w:br/>
      </w:r>
    </w:p>
    <w:p w14:paraId="3A98604E" w14:textId="77777777" w:rsidR="00964CD0" w:rsidRDefault="008B3035">
      <w:pPr>
        <w:pStyle w:val="Rubrik2"/>
      </w:pPr>
      <w:r>
        <w:rPr>
          <w:lang w:val="sv-SE"/>
        </w:rPr>
        <w:t>Förslag till beslut</w:t>
      </w:r>
    </w:p>
    <w:p w14:paraId="02B3580C" w14:textId="77777777" w:rsidR="00964CD0" w:rsidRDefault="008B3035">
      <w:pPr>
        <w:rPr>
          <w:lang w:val="sv-SE"/>
        </w:rPr>
      </w:pPr>
      <w:r>
        <w:rPr>
          <w:lang w:val="sv-SE"/>
        </w:rPr>
        <w:t>Kommunfullmäktige beslutar</w:t>
      </w:r>
      <w:r>
        <w:rPr>
          <w:lang w:val="sv-SE"/>
        </w:rPr>
        <w:br/>
      </w:r>
      <w:r>
        <w:rPr>
          <w:lang w:val="sv-SE"/>
        </w:rPr>
        <w:br/>
      </w:r>
    </w:p>
    <w:p w14:paraId="35457151" w14:textId="77777777" w:rsidR="00964CD0" w:rsidRDefault="008B3035">
      <w:pPr>
        <w:rPr>
          <w:lang w:val="sv-SE"/>
        </w:rPr>
      </w:pPr>
      <w:r>
        <w:rPr>
          <w:lang w:val="sv-SE"/>
        </w:rPr>
        <w:t>1. sälja tomt A10 på nya verksamhetsområdet i Vellinge till Pargolf fastigheter AB till ett försäljningspris om 2 848 300 kronor.</w:t>
      </w:r>
      <w:r>
        <w:rPr>
          <w:lang w:val="sv-SE"/>
        </w:rPr>
        <w:br/>
      </w:r>
      <w:r>
        <w:rPr>
          <w:lang w:val="sv-SE"/>
        </w:rPr>
        <w:br/>
      </w:r>
    </w:p>
    <w:p w14:paraId="441909AB" w14:textId="77777777" w:rsidR="00964CD0" w:rsidRDefault="008B3035">
      <w:pPr>
        <w:rPr>
          <w:lang w:val="sv-SE"/>
        </w:rPr>
      </w:pPr>
      <w:r>
        <w:rPr>
          <w:lang w:val="sv-SE"/>
        </w:rPr>
        <w:t>2. utse kommunstyrelsens ordförande Carina Wutzler och markförvaltare Erik Andersson att underteckna erforderliga handlingar.</w:t>
      </w:r>
    </w:p>
    <w:p w14:paraId="0F94BC6A" w14:textId="77777777" w:rsidR="00964CD0" w:rsidRDefault="008B3035">
      <w:pPr>
        <w:pStyle w:val="Rubrik2"/>
      </w:pPr>
      <w:r>
        <w:rPr>
          <w:lang w:val="sv-SE"/>
        </w:rPr>
        <w:t>Beslutet skickas till</w:t>
      </w:r>
    </w:p>
    <w:p w14:paraId="580CF96F" w14:textId="77777777" w:rsidR="00964CD0" w:rsidRDefault="008B3035">
      <w:pPr>
        <w:rPr>
          <w:lang w:val="sv-SE"/>
        </w:rPr>
      </w:pPr>
      <w:r>
        <w:rPr>
          <w:lang w:val="sv-SE"/>
        </w:rPr>
        <w:t>Mark och Exploatering.</w:t>
      </w:r>
      <w:r>
        <w:br w:type="page"/>
      </w:r>
    </w:p>
    <w:p w14:paraId="04CA09BE" w14:textId="77777777" w:rsidR="00964CD0" w:rsidRDefault="008B3035">
      <w:pPr>
        <w:pStyle w:val="Paragraf"/>
        <w:rPr>
          <w:lang w:val="sv-SE"/>
        </w:rPr>
      </w:pPr>
      <w:r>
        <w:rPr>
          <w:lang w:val="sv-SE"/>
        </w:rPr>
        <w:t>Ärendets dnr: Ks 2021/355</w:t>
      </w:r>
    </w:p>
    <w:p w14:paraId="55E47F82" w14:textId="77777777" w:rsidR="00964CD0" w:rsidRDefault="00964CD0">
      <w:pPr>
        <w:pStyle w:val="Paragraf"/>
        <w:rPr>
          <w:lang w:val="sv-SE"/>
        </w:rPr>
      </w:pPr>
    </w:p>
    <w:p w14:paraId="39FC94FD" w14:textId="77777777" w:rsidR="00964CD0" w:rsidRDefault="008B3035">
      <w:pPr>
        <w:pStyle w:val="Paragraf"/>
        <w:rPr>
          <w:lang w:val="sv-SE"/>
        </w:rPr>
      </w:pPr>
      <w:r>
        <w:rPr>
          <w:lang w:val="sv-SE"/>
        </w:rPr>
        <w:t>Kf 10</w:t>
      </w:r>
    </w:p>
    <w:p w14:paraId="29EC83EE" w14:textId="77777777" w:rsidR="00964CD0" w:rsidRDefault="008B3035">
      <w:pPr>
        <w:pStyle w:val="Rubrik1"/>
      </w:pPr>
      <w:r>
        <w:rPr>
          <w:lang w:val="sv-SE"/>
        </w:rPr>
        <w:t>Försäljning av tomt B01 på nya verksamhetsområdet mellan E6 och väg 100 i Vellinge</w:t>
      </w:r>
    </w:p>
    <w:p w14:paraId="718E0904" w14:textId="77777777" w:rsidR="00964CD0" w:rsidRDefault="008B3035">
      <w:pPr>
        <w:pStyle w:val="Rubrik2"/>
      </w:pPr>
      <w:r>
        <w:rPr>
          <w:lang w:val="sv-SE"/>
        </w:rPr>
        <w:t>Initierat av</w:t>
      </w:r>
    </w:p>
    <w:p w14:paraId="70FCCA33" w14:textId="77777777" w:rsidR="00964CD0" w:rsidRDefault="008B3035">
      <w:pPr>
        <w:rPr>
          <w:lang w:val="sv-SE"/>
        </w:rPr>
      </w:pPr>
      <w:r>
        <w:rPr>
          <w:lang w:val="sv-SE"/>
        </w:rPr>
        <w:t>Erik Andersson, Mark och Exploatering, Fastighetsenheten.</w:t>
      </w:r>
    </w:p>
    <w:p w14:paraId="2CE5E829" w14:textId="77777777" w:rsidR="00964CD0" w:rsidRDefault="008B3035">
      <w:pPr>
        <w:pStyle w:val="Rubrik2"/>
      </w:pPr>
      <w:r>
        <w:rPr>
          <w:lang w:val="sv-SE"/>
        </w:rPr>
        <w:t>Ärendebeskrivning</w:t>
      </w:r>
    </w:p>
    <w:p w14:paraId="0B083A73" w14:textId="77777777" w:rsidR="00964CD0" w:rsidRDefault="008B3035">
      <w:pPr>
        <w:rPr>
          <w:lang w:val="sv-SE"/>
        </w:rPr>
      </w:pPr>
      <w:r>
        <w:rPr>
          <w:lang w:val="sv-SE"/>
        </w:rPr>
        <w:t>Vellinge kommun antog 2019 en ny detaljplan för ett nytt verksamhetsområde. Därefter har kommunstyrelsens arbetsutskott antagit en ”Försäljnings- och utbyggnadsstrategi”. Tidsplanen för exploateringen är att området ska arkeologiskt slutundersökas för att kommunen därefter ska gå igång och iordningställa den allmänna platsmarken under 2022.</w:t>
      </w:r>
    </w:p>
    <w:p w14:paraId="55B7012D" w14:textId="77777777" w:rsidR="00964CD0" w:rsidRDefault="008B3035">
      <w:pPr>
        <w:rPr>
          <w:lang w:val="sv-SE"/>
        </w:rPr>
      </w:pPr>
      <w:r>
        <w:rPr>
          <w:lang w:val="sv-SE"/>
        </w:rPr>
        <w:t>Tomten B01 är uppskattad till 4294 kvm vilket ger ett totalt försäljningspris 4 294 000 kronor. Efter optionsavtalets undertecknande ska 214 700 kronor erläggas. Finiro Investment AB har inkommit med en intresseanmälan för att få uppföra en byggnad med möjlighet att etablera en verksamhet för flertalet lokala företagare i form av ett företagshotell.</w:t>
      </w:r>
    </w:p>
    <w:p w14:paraId="68B50C6A" w14:textId="77777777" w:rsidR="00964CD0" w:rsidRDefault="008B3035">
      <w:pPr>
        <w:pStyle w:val="Rubrik2"/>
      </w:pPr>
      <w:r>
        <w:rPr>
          <w:lang w:val="sv-SE"/>
        </w:rPr>
        <w:t>Beslutsunderlag</w:t>
      </w:r>
    </w:p>
    <w:p w14:paraId="04AA1C06" w14:textId="77777777" w:rsidR="00964CD0" w:rsidRDefault="008B3035">
      <w:pPr>
        <w:rPr>
          <w:lang w:val="sv-SE"/>
        </w:rPr>
      </w:pPr>
      <w:r>
        <w:rPr>
          <w:lang w:val="sv-SE"/>
        </w:rPr>
        <w:t>Tjänsteskrivelse 2021-09-10 från Erik Andersson, Fastighetsenheten.</w:t>
      </w:r>
    </w:p>
    <w:p w14:paraId="0D01B9AC" w14:textId="77777777" w:rsidR="00964CD0" w:rsidRDefault="008B3035">
      <w:pPr>
        <w:rPr>
          <w:lang w:val="sv-SE"/>
        </w:rPr>
      </w:pPr>
      <w:r>
        <w:rPr>
          <w:lang w:val="sv-SE"/>
        </w:rPr>
        <w:t>Bilaga: Optionsavtal med tillhörande bilagor.</w:t>
      </w:r>
    </w:p>
    <w:p w14:paraId="163CA466" w14:textId="77777777" w:rsidR="00964CD0" w:rsidRDefault="008B3035">
      <w:pPr>
        <w:rPr>
          <w:lang w:val="sv-SE"/>
        </w:rPr>
      </w:pPr>
      <w:r>
        <w:rPr>
          <w:lang w:val="sv-SE"/>
        </w:rPr>
        <w:t>Protokoll kommunstyrelsens arbetsutskott 2021-09-27 § 194</w:t>
      </w:r>
    </w:p>
    <w:p w14:paraId="2F7B9746" w14:textId="77777777" w:rsidR="00964CD0" w:rsidRDefault="008B3035">
      <w:pPr>
        <w:rPr>
          <w:lang w:val="sv-SE"/>
        </w:rPr>
      </w:pPr>
      <w:r>
        <w:rPr>
          <w:lang w:val="sv-SE"/>
        </w:rPr>
        <w:t>Protokoll kommunstyrelsen 2021-10-12 § 177</w:t>
      </w:r>
    </w:p>
    <w:p w14:paraId="33673771" w14:textId="77777777" w:rsidR="00964CD0" w:rsidRDefault="008B3035">
      <w:pPr>
        <w:pStyle w:val="Rubrik2"/>
      </w:pPr>
      <w:r>
        <w:rPr>
          <w:lang w:val="sv-SE"/>
        </w:rPr>
        <w:t>Tidigare behandling</w:t>
      </w:r>
    </w:p>
    <w:p w14:paraId="19C6A9D1" w14:textId="6DDBE003" w:rsidR="00964CD0" w:rsidRDefault="008B3035">
      <w:pPr>
        <w:rPr>
          <w:lang w:val="sv-SE"/>
        </w:rPr>
      </w:pPr>
      <w:r>
        <w:rPr>
          <w:lang w:val="sv-SE"/>
        </w:rPr>
        <w:t>Ärendet har behandlats i kommunstyrelsens arbetsutskott 2021-09-27 § 194 och i kommunstyrelsen 2021-10-12 § 177.</w:t>
      </w:r>
      <w:r w:rsidR="00611DE7">
        <w:rPr>
          <w:lang w:val="sv-SE"/>
        </w:rPr>
        <w:br/>
      </w:r>
      <w:r w:rsidR="00611DE7">
        <w:rPr>
          <w:lang w:val="sv-SE"/>
        </w:rPr>
        <w:br/>
      </w:r>
      <w:r w:rsidR="00611DE7">
        <w:rPr>
          <w:lang w:val="sv-SE"/>
        </w:rPr>
        <w:br/>
      </w:r>
      <w:r w:rsidR="00611DE7">
        <w:rPr>
          <w:lang w:val="sv-SE"/>
        </w:rPr>
        <w:br/>
      </w:r>
      <w:r w:rsidR="00611DE7">
        <w:rPr>
          <w:lang w:val="sv-SE"/>
        </w:rPr>
        <w:br/>
      </w:r>
      <w:r w:rsidR="00611DE7">
        <w:rPr>
          <w:lang w:val="sv-SE"/>
        </w:rPr>
        <w:br/>
      </w:r>
      <w:r w:rsidR="00611DE7">
        <w:rPr>
          <w:lang w:val="sv-SE"/>
        </w:rPr>
        <w:br/>
      </w:r>
      <w:r w:rsidR="00611DE7">
        <w:rPr>
          <w:lang w:val="sv-SE"/>
        </w:rPr>
        <w:br/>
      </w:r>
      <w:r w:rsidR="00611DE7">
        <w:rPr>
          <w:lang w:val="sv-SE"/>
        </w:rPr>
        <w:br/>
      </w:r>
    </w:p>
    <w:p w14:paraId="756D8081" w14:textId="77777777" w:rsidR="00964CD0" w:rsidRDefault="008B3035">
      <w:pPr>
        <w:pStyle w:val="Rubrik2"/>
      </w:pPr>
      <w:r>
        <w:rPr>
          <w:lang w:val="sv-SE"/>
        </w:rPr>
        <w:t>Förslag till beslut</w:t>
      </w:r>
    </w:p>
    <w:p w14:paraId="04E7BCF1" w14:textId="77777777" w:rsidR="00964CD0" w:rsidRDefault="008B3035">
      <w:pPr>
        <w:rPr>
          <w:lang w:val="sv-SE"/>
        </w:rPr>
      </w:pPr>
      <w:r>
        <w:rPr>
          <w:lang w:val="sv-SE"/>
        </w:rPr>
        <w:t>Kommunfullmäktige beslutar</w:t>
      </w:r>
      <w:r>
        <w:rPr>
          <w:lang w:val="sv-SE"/>
        </w:rPr>
        <w:br/>
      </w:r>
      <w:r>
        <w:rPr>
          <w:lang w:val="sv-SE"/>
        </w:rPr>
        <w:br/>
      </w:r>
    </w:p>
    <w:p w14:paraId="49482891" w14:textId="77777777" w:rsidR="00964CD0" w:rsidRDefault="008B3035">
      <w:pPr>
        <w:rPr>
          <w:lang w:val="sv-SE"/>
        </w:rPr>
      </w:pPr>
      <w:r>
        <w:rPr>
          <w:lang w:val="sv-SE"/>
        </w:rPr>
        <w:t>1. sälja tomt B01 på nya verksamhetsområdet i Vellinge till Finiro Investment AB till ett försäljningspris om 4 294 000 kronor.</w:t>
      </w:r>
      <w:r>
        <w:rPr>
          <w:lang w:val="sv-SE"/>
        </w:rPr>
        <w:br/>
      </w:r>
      <w:r>
        <w:rPr>
          <w:lang w:val="sv-SE"/>
        </w:rPr>
        <w:br/>
      </w:r>
    </w:p>
    <w:p w14:paraId="7049134C" w14:textId="77777777" w:rsidR="00964CD0" w:rsidRDefault="008B3035">
      <w:pPr>
        <w:rPr>
          <w:lang w:val="sv-SE"/>
        </w:rPr>
      </w:pPr>
      <w:r>
        <w:rPr>
          <w:lang w:val="sv-SE"/>
        </w:rPr>
        <w:t>2. utse kommunstyrelsens ordförande Carina Wutzler och markförvaltare Erik Andersson att underteckna erforderliga handlingar.</w:t>
      </w:r>
    </w:p>
    <w:p w14:paraId="3E763588" w14:textId="77777777" w:rsidR="00964CD0" w:rsidRDefault="008B3035">
      <w:pPr>
        <w:pStyle w:val="Rubrik2"/>
      </w:pPr>
      <w:r>
        <w:rPr>
          <w:lang w:val="sv-SE"/>
        </w:rPr>
        <w:t>Beslutet skickas till</w:t>
      </w:r>
    </w:p>
    <w:p w14:paraId="57F08409" w14:textId="77777777" w:rsidR="00964CD0" w:rsidRDefault="008B3035">
      <w:pPr>
        <w:rPr>
          <w:lang w:val="sv-SE"/>
        </w:rPr>
      </w:pPr>
      <w:r>
        <w:rPr>
          <w:lang w:val="sv-SE"/>
        </w:rPr>
        <w:t>Mark och Exploatering.</w:t>
      </w:r>
      <w:r>
        <w:br w:type="page"/>
      </w:r>
    </w:p>
    <w:p w14:paraId="4106411C" w14:textId="77777777" w:rsidR="00964CD0" w:rsidRDefault="008B3035">
      <w:pPr>
        <w:pStyle w:val="Paragraf"/>
        <w:rPr>
          <w:lang w:val="sv-SE"/>
        </w:rPr>
      </w:pPr>
      <w:r>
        <w:rPr>
          <w:lang w:val="sv-SE"/>
        </w:rPr>
        <w:t>Ärendets dnr: Ks 2021/583</w:t>
      </w:r>
    </w:p>
    <w:p w14:paraId="27FCA1F8" w14:textId="77777777" w:rsidR="00964CD0" w:rsidRDefault="00964CD0">
      <w:pPr>
        <w:pStyle w:val="Paragraf"/>
        <w:rPr>
          <w:lang w:val="sv-SE"/>
        </w:rPr>
      </w:pPr>
    </w:p>
    <w:p w14:paraId="21DE75EC" w14:textId="77777777" w:rsidR="00964CD0" w:rsidRDefault="008B3035">
      <w:pPr>
        <w:pStyle w:val="Paragraf"/>
        <w:rPr>
          <w:lang w:val="sv-SE"/>
        </w:rPr>
      </w:pPr>
      <w:r>
        <w:rPr>
          <w:lang w:val="sv-SE"/>
        </w:rPr>
        <w:t>Kf 11</w:t>
      </w:r>
    </w:p>
    <w:p w14:paraId="6E5E9581" w14:textId="77777777" w:rsidR="00964CD0" w:rsidRDefault="008B3035">
      <w:pPr>
        <w:pStyle w:val="Rubrik1"/>
      </w:pPr>
      <w:r>
        <w:rPr>
          <w:lang w:val="sv-SE"/>
        </w:rPr>
        <w:t>Reglemente om ekonomisk ersättning för arbete med val och folkomröstning - valnämnden</w:t>
      </w:r>
    </w:p>
    <w:p w14:paraId="3D9A6D99" w14:textId="77777777" w:rsidR="00964CD0" w:rsidRDefault="008B3035">
      <w:pPr>
        <w:pStyle w:val="Rubrik2"/>
      </w:pPr>
      <w:r>
        <w:rPr>
          <w:lang w:val="sv-SE"/>
        </w:rPr>
        <w:t>Initierat av</w:t>
      </w:r>
    </w:p>
    <w:p w14:paraId="686B6A9C" w14:textId="77777777" w:rsidR="00964CD0" w:rsidRDefault="008B3035">
      <w:pPr>
        <w:rPr>
          <w:lang w:val="sv-SE"/>
        </w:rPr>
      </w:pPr>
      <w:r>
        <w:rPr>
          <w:lang w:val="sv-SE"/>
        </w:rPr>
        <w:t>Marie Pettersson</w:t>
      </w:r>
    </w:p>
    <w:p w14:paraId="7BE5CF51" w14:textId="77777777" w:rsidR="00964CD0" w:rsidRDefault="008B3035">
      <w:pPr>
        <w:pStyle w:val="Rubrik2"/>
      </w:pPr>
      <w:r>
        <w:rPr>
          <w:lang w:val="sv-SE"/>
        </w:rPr>
        <w:t>Ärendebeskrivning</w:t>
      </w:r>
    </w:p>
    <w:p w14:paraId="3A4F3ECD" w14:textId="77777777" w:rsidR="00964CD0" w:rsidRDefault="008B3035">
      <w:pPr>
        <w:rPr>
          <w:lang w:val="sv-SE"/>
        </w:rPr>
      </w:pPr>
      <w:r>
        <w:rPr>
          <w:lang w:val="sv-SE"/>
        </w:rPr>
        <w:t>Utgångspunkten för ersättningen för arbete med val och folkomröstning är att skapa ett tydligt och enkelt sätt att reglera ersättningen för de olika funktioner som behövs för att genomföra ett val. Ersättningens utformning bygger, precis som övriga ersättningar till förtroendevalda, på en procentsats av ett grundbelopp, så att det inte krävas ett nytt beslut inför varje val. Utformningen och reglerna ska också vara förenklade för att underlätta valadministrationen.</w:t>
      </w:r>
    </w:p>
    <w:p w14:paraId="0D29195D" w14:textId="77777777" w:rsidR="00964CD0" w:rsidRDefault="008B3035">
      <w:pPr>
        <w:rPr>
          <w:lang w:val="sv-SE"/>
        </w:rPr>
      </w:pPr>
      <w:r>
        <w:rPr>
          <w:lang w:val="sv-SE"/>
        </w:rPr>
        <w:t>Samtliga ersättningar beräknas utifrån grundbeloppet enligt ”Reglemente om ekonomiska förmåner för förtroendevalda”. </w:t>
      </w:r>
      <w:r>
        <w:rPr>
          <w:b/>
          <w:lang w:val="sv-SE"/>
        </w:rPr>
        <w:t>Grundbeloppet</w:t>
      </w:r>
      <w:r>
        <w:rPr>
          <w:lang w:val="sv-SE"/>
        </w:rPr>
        <w:t> utgörs av det månadsvisa beloppet (en tolftedel) av 17 inkomstbasbelopp.   </w:t>
      </w:r>
    </w:p>
    <w:p w14:paraId="7CBEC4EC" w14:textId="77777777" w:rsidR="00964CD0" w:rsidRDefault="008B3035">
      <w:pPr>
        <w:rPr>
          <w:lang w:val="sv-SE"/>
        </w:rPr>
      </w:pPr>
      <w:r>
        <w:rPr>
          <w:lang w:val="sv-SE"/>
        </w:rPr>
        <w:t>I förslaget beskrivs vilka ersättningar och regler som gäller för uppdragen som valnämndens ordförande, 1:e vice ordförande, 2.e vice ordförande samt övriga ledamöter och ersättare i valnämnden. Förslaget gäller § 1 st 2 och § 5 i ”Reglemente om ersättning för arbete med val och folkomröstning” </w:t>
      </w:r>
    </w:p>
    <w:p w14:paraId="3D957E28" w14:textId="77777777" w:rsidR="00964CD0" w:rsidRDefault="008B3035">
      <w:pPr>
        <w:rPr>
          <w:lang w:val="sv-SE"/>
        </w:rPr>
      </w:pPr>
      <w:r>
        <w:rPr>
          <w:lang w:val="sv-SE"/>
        </w:rPr>
        <w:t>Enligt det framtagna förslaget skulle ersättning uppgå till följande belopp med 2021 inkomstbasbelopp som grund.</w:t>
      </w:r>
    </w:p>
    <w:p w14:paraId="2B159814" w14:textId="77777777" w:rsidR="00964CD0" w:rsidRDefault="008B3035">
      <w:pPr>
        <w:rPr>
          <w:lang w:val="sv-SE"/>
        </w:rPr>
      </w:pPr>
      <w:r>
        <w:rPr>
          <w:lang w:val="sv-SE"/>
        </w:rPr>
        <w:t>Inkomstbasbelopp 2021</w:t>
      </w:r>
      <w:r>
        <w:rPr>
          <w:lang w:val="sv-SE"/>
        </w:rPr>
        <w:tab/>
      </w:r>
      <w:r>
        <w:rPr>
          <w:lang w:val="sv-SE"/>
        </w:rPr>
        <w:tab/>
        <w:t>68 200 kr</w:t>
      </w:r>
      <w:r>
        <w:rPr>
          <w:lang w:val="sv-SE"/>
        </w:rPr>
        <w:tab/>
      </w:r>
    </w:p>
    <w:p w14:paraId="7677FF0B" w14:textId="77777777" w:rsidR="00964CD0" w:rsidRDefault="008B3035">
      <w:pPr>
        <w:rPr>
          <w:lang w:val="sv-SE"/>
        </w:rPr>
      </w:pPr>
      <w:r>
        <w:rPr>
          <w:lang w:val="sv-SE"/>
        </w:rPr>
        <w:t>Grundbelopp 2021 (68200/12*17)</w:t>
      </w:r>
      <w:r>
        <w:rPr>
          <w:lang w:val="sv-SE"/>
        </w:rPr>
        <w:tab/>
      </w:r>
      <w:r>
        <w:rPr>
          <w:b/>
          <w:lang w:val="sv-SE"/>
        </w:rPr>
        <w:t>96 617 kr</w:t>
      </w:r>
    </w:p>
    <w:p w14:paraId="748049A5" w14:textId="77777777" w:rsidR="00964CD0" w:rsidRDefault="008B3035">
      <w:pPr>
        <w:pStyle w:val="Rubrik3"/>
      </w:pPr>
      <w:r>
        <w:rPr>
          <w:lang w:val="sv-SE"/>
        </w:rPr>
        <w:t>Fast ersättning</w:t>
      </w:r>
    </w:p>
    <w:p w14:paraId="78963A7F" w14:textId="77777777" w:rsidR="00964CD0" w:rsidRDefault="008B3035">
      <w:pPr>
        <w:rPr>
          <w:lang w:val="sv-SE"/>
        </w:rPr>
      </w:pPr>
      <w:r>
        <w:rPr>
          <w:i/>
          <w:lang w:val="sv-SE"/>
        </w:rPr>
        <w:t xml:space="preserve">Uppdrag </w:t>
      </w:r>
      <w:r>
        <w:rPr>
          <w:i/>
          <w:lang w:val="sv-SE"/>
        </w:rPr>
        <w:tab/>
      </w:r>
      <w:r>
        <w:rPr>
          <w:i/>
          <w:lang w:val="sv-SE"/>
        </w:rPr>
        <w:tab/>
        <w:t xml:space="preserve">Ersättning </w:t>
      </w:r>
      <w:r>
        <w:rPr>
          <w:i/>
          <w:lang w:val="sv-SE"/>
        </w:rPr>
        <w:tab/>
      </w:r>
      <w:r>
        <w:rPr>
          <w:i/>
          <w:lang w:val="sv-SE"/>
        </w:rPr>
        <w:tab/>
      </w:r>
    </w:p>
    <w:p w14:paraId="364F0835" w14:textId="77777777" w:rsidR="00964CD0" w:rsidRDefault="008B3035">
      <w:pPr>
        <w:rPr>
          <w:lang w:val="sv-SE"/>
        </w:rPr>
      </w:pPr>
      <w:r>
        <w:rPr>
          <w:lang w:val="sv-SE"/>
        </w:rPr>
        <w:t xml:space="preserve">Ordförande </w:t>
      </w:r>
      <w:r>
        <w:rPr>
          <w:lang w:val="sv-SE"/>
        </w:rPr>
        <w:tab/>
      </w:r>
      <w:r>
        <w:rPr>
          <w:lang w:val="sv-SE"/>
        </w:rPr>
        <w:tab/>
        <w:t>8 696 kr</w:t>
      </w:r>
      <w:r>
        <w:rPr>
          <w:lang w:val="sv-SE"/>
        </w:rPr>
        <w:tab/>
      </w:r>
      <w:r>
        <w:rPr>
          <w:lang w:val="sv-SE"/>
        </w:rPr>
        <w:tab/>
      </w:r>
    </w:p>
    <w:p w14:paraId="10FAACA7" w14:textId="77777777" w:rsidR="00964CD0" w:rsidRDefault="008B3035">
      <w:pPr>
        <w:rPr>
          <w:lang w:val="sv-SE"/>
        </w:rPr>
      </w:pPr>
      <w:r>
        <w:rPr>
          <w:lang w:val="sv-SE"/>
        </w:rPr>
        <w:t>1:e vice ordförande</w:t>
      </w:r>
      <w:r>
        <w:rPr>
          <w:lang w:val="sv-SE"/>
        </w:rPr>
        <w:tab/>
        <w:t>7 729 kr</w:t>
      </w:r>
      <w:r>
        <w:rPr>
          <w:lang w:val="sv-SE"/>
        </w:rPr>
        <w:tab/>
      </w:r>
      <w:r>
        <w:rPr>
          <w:lang w:val="sv-SE"/>
        </w:rPr>
        <w:tab/>
      </w:r>
    </w:p>
    <w:p w14:paraId="7BBE3C82" w14:textId="77777777" w:rsidR="00964CD0" w:rsidRDefault="008B3035">
      <w:pPr>
        <w:rPr>
          <w:lang w:val="sv-SE"/>
        </w:rPr>
      </w:pPr>
      <w:r>
        <w:rPr>
          <w:lang w:val="sv-SE"/>
        </w:rPr>
        <w:t>2:e vice ordförande</w:t>
      </w:r>
      <w:r>
        <w:rPr>
          <w:lang w:val="sv-SE"/>
        </w:rPr>
        <w:tab/>
        <w:t>7 729 kr  </w:t>
      </w:r>
      <w:r>
        <w:rPr>
          <w:lang w:val="sv-SE"/>
        </w:rPr>
        <w:tab/>
      </w:r>
      <w:r>
        <w:rPr>
          <w:lang w:val="sv-SE"/>
        </w:rPr>
        <w:tab/>
      </w:r>
    </w:p>
    <w:p w14:paraId="4C24501F" w14:textId="437DCA99" w:rsidR="00964CD0" w:rsidRDefault="008B3035">
      <w:pPr>
        <w:rPr>
          <w:lang w:val="sv-SE"/>
        </w:rPr>
      </w:pPr>
      <w:r>
        <w:rPr>
          <w:lang w:val="sv-SE"/>
        </w:rPr>
        <w:t xml:space="preserve">För att ha en tydlig och sammanhållen reglering av samtliga ersättningar vid val och folkomröstningar så föreslås att även ersättningarna för valnämndens ledamöter och ersättare läggs in i ”Reglementet om ekonomisk ersättning för arbete med val och folkomröstning”. Detta innebär att § 1 kompletteras med ett nytt stycke, en ny § 5 införs och §§ </w:t>
      </w:r>
      <w:proofErr w:type="gramStart"/>
      <w:r>
        <w:rPr>
          <w:lang w:val="sv-SE"/>
        </w:rPr>
        <w:t>5-7</w:t>
      </w:r>
      <w:proofErr w:type="gramEnd"/>
      <w:r>
        <w:rPr>
          <w:lang w:val="sv-SE"/>
        </w:rPr>
        <w:t xml:space="preserve"> får ny numrering, dvs §§ 6-8.</w:t>
      </w:r>
      <w:r w:rsidR="00611DE7">
        <w:rPr>
          <w:lang w:val="sv-SE"/>
        </w:rPr>
        <w:br/>
      </w:r>
      <w:r w:rsidR="00611DE7">
        <w:rPr>
          <w:lang w:val="sv-SE"/>
        </w:rPr>
        <w:br/>
      </w:r>
      <w:r w:rsidR="00611DE7">
        <w:rPr>
          <w:lang w:val="sv-SE"/>
        </w:rPr>
        <w:br/>
      </w:r>
    </w:p>
    <w:p w14:paraId="282289B5" w14:textId="77777777" w:rsidR="00964CD0" w:rsidRDefault="008B3035">
      <w:pPr>
        <w:pStyle w:val="Rubrik2"/>
      </w:pPr>
      <w:r>
        <w:rPr>
          <w:lang w:val="sv-SE"/>
        </w:rPr>
        <w:t>Beslutsunderlag</w:t>
      </w:r>
    </w:p>
    <w:p w14:paraId="5009B36E" w14:textId="77777777" w:rsidR="00964CD0" w:rsidRDefault="008B3035">
      <w:pPr>
        <w:rPr>
          <w:lang w:val="sv-SE"/>
        </w:rPr>
      </w:pPr>
      <w:r>
        <w:rPr>
          <w:lang w:val="sv-SE"/>
        </w:rPr>
        <w:t>Reglemente om ekonomisk ersättning för arbete med val och folkomröstning - valnämnden</w:t>
      </w:r>
    </w:p>
    <w:p w14:paraId="1F35522A" w14:textId="77777777" w:rsidR="00964CD0" w:rsidRDefault="008B3035">
      <w:pPr>
        <w:rPr>
          <w:lang w:val="sv-SE"/>
        </w:rPr>
      </w:pPr>
      <w:r>
        <w:rPr>
          <w:lang w:val="sv-SE"/>
        </w:rPr>
        <w:t>Tjänsteskrivelse, Marie Pettersson, kanslichef</w:t>
      </w:r>
    </w:p>
    <w:p w14:paraId="5B9DC882" w14:textId="77777777" w:rsidR="00964CD0" w:rsidRDefault="008B3035">
      <w:pPr>
        <w:rPr>
          <w:lang w:val="sv-SE"/>
        </w:rPr>
      </w:pPr>
      <w:r>
        <w:rPr>
          <w:lang w:val="sv-SE"/>
        </w:rPr>
        <w:t>Protokoll kommunstyrelsens arbetsutskott 2021-09-27 § 186</w:t>
      </w:r>
    </w:p>
    <w:p w14:paraId="4F22065B" w14:textId="77777777" w:rsidR="00964CD0" w:rsidRDefault="008B3035">
      <w:pPr>
        <w:rPr>
          <w:lang w:val="sv-SE"/>
        </w:rPr>
      </w:pPr>
      <w:r>
        <w:rPr>
          <w:lang w:val="sv-SE"/>
        </w:rPr>
        <w:t>Protokoll kommunstyrelsen 2021-10-12 § 171</w:t>
      </w:r>
    </w:p>
    <w:p w14:paraId="675AB6CF" w14:textId="77777777" w:rsidR="00964CD0" w:rsidRDefault="008B3035">
      <w:pPr>
        <w:pStyle w:val="Rubrik2"/>
      </w:pPr>
      <w:r>
        <w:rPr>
          <w:lang w:val="sv-SE"/>
        </w:rPr>
        <w:t>Tidigare behandling</w:t>
      </w:r>
    </w:p>
    <w:p w14:paraId="1E2416AB" w14:textId="77777777" w:rsidR="00964CD0" w:rsidRDefault="008B3035">
      <w:pPr>
        <w:rPr>
          <w:lang w:val="sv-SE"/>
        </w:rPr>
      </w:pPr>
      <w:r>
        <w:rPr>
          <w:lang w:val="sv-SE"/>
        </w:rPr>
        <w:t>Ärendet har behandlats i kommunstyrelsen 2021-09-27 § 186 och i kommunstyrelsen 2021-10-12 § 171.</w:t>
      </w:r>
    </w:p>
    <w:p w14:paraId="69864E13" w14:textId="77777777" w:rsidR="00964CD0" w:rsidRDefault="008B3035">
      <w:pPr>
        <w:pStyle w:val="Rubrik2"/>
      </w:pPr>
      <w:r>
        <w:rPr>
          <w:lang w:val="sv-SE"/>
        </w:rPr>
        <w:t>Förslag till beslut</w:t>
      </w:r>
    </w:p>
    <w:p w14:paraId="606E1255" w14:textId="77777777" w:rsidR="00964CD0" w:rsidRDefault="008B3035">
      <w:pPr>
        <w:rPr>
          <w:lang w:val="sv-SE"/>
        </w:rPr>
      </w:pPr>
      <w:r>
        <w:rPr>
          <w:lang w:val="sv-SE"/>
        </w:rPr>
        <w:t>Kommunfullmäktige beslutar</w:t>
      </w:r>
      <w:r>
        <w:rPr>
          <w:lang w:val="sv-SE"/>
        </w:rPr>
        <w:br/>
      </w:r>
      <w:r>
        <w:rPr>
          <w:lang w:val="sv-SE"/>
        </w:rPr>
        <w:br/>
      </w:r>
    </w:p>
    <w:p w14:paraId="79C22223" w14:textId="77777777" w:rsidR="00964CD0" w:rsidRDefault="008B3035">
      <w:pPr>
        <w:rPr>
          <w:lang w:val="sv-SE"/>
        </w:rPr>
      </w:pPr>
      <w:r>
        <w:rPr>
          <w:lang w:val="sv-SE"/>
        </w:rPr>
        <w:t>1. Anta förslaget om ersättning till valnämndens ledamöter och ersättare </w:t>
      </w:r>
      <w:r>
        <w:rPr>
          <w:lang w:val="sv-SE"/>
        </w:rPr>
        <w:br/>
      </w:r>
      <w:r>
        <w:rPr>
          <w:lang w:val="sv-SE"/>
        </w:rPr>
        <w:br/>
      </w:r>
    </w:p>
    <w:p w14:paraId="27A4A20F" w14:textId="77777777" w:rsidR="00964CD0" w:rsidRDefault="008B3035">
      <w:pPr>
        <w:rPr>
          <w:lang w:val="sv-SE"/>
        </w:rPr>
      </w:pPr>
      <w:r>
        <w:rPr>
          <w:lang w:val="sv-SE"/>
        </w:rPr>
        <w:t>2. Förslaget inarbetas i ”Reglemente om ekonomisk ersättning för arbete med val och folkomröstning” </w:t>
      </w:r>
    </w:p>
    <w:p w14:paraId="71E9F156" w14:textId="77777777" w:rsidR="00964CD0" w:rsidRDefault="008B3035">
      <w:pPr>
        <w:pStyle w:val="Rubrik2"/>
      </w:pPr>
      <w:r>
        <w:rPr>
          <w:lang w:val="sv-SE"/>
        </w:rPr>
        <w:t>Beslutet skickas till</w:t>
      </w:r>
    </w:p>
    <w:p w14:paraId="36DC72EB" w14:textId="77777777" w:rsidR="00964CD0" w:rsidRDefault="008B3035">
      <w:pPr>
        <w:rPr>
          <w:lang w:val="sv-SE"/>
        </w:rPr>
      </w:pPr>
      <w:r>
        <w:rPr>
          <w:lang w:val="sv-SE"/>
        </w:rPr>
        <w:t>Marie Pettersson, kanslichef</w:t>
      </w:r>
    </w:p>
    <w:p w14:paraId="423172D1" w14:textId="77777777" w:rsidR="00964CD0" w:rsidRDefault="008B3035">
      <w:pPr>
        <w:rPr>
          <w:lang w:val="sv-SE"/>
        </w:rPr>
      </w:pPr>
      <w:r>
        <w:rPr>
          <w:lang w:val="sv-SE"/>
        </w:rPr>
        <w:t>Åke Grönvall, ekonomidirektör</w:t>
      </w:r>
    </w:p>
    <w:p w14:paraId="7E0EA6C5" w14:textId="77777777" w:rsidR="00964CD0" w:rsidRDefault="008B3035">
      <w:pPr>
        <w:rPr>
          <w:lang w:val="sv-SE"/>
        </w:rPr>
      </w:pPr>
      <w:r>
        <w:rPr>
          <w:lang w:val="sv-SE"/>
        </w:rPr>
        <w:t>Charlotte Unosson, kommundirektör</w:t>
      </w:r>
    </w:p>
    <w:p w14:paraId="1320D485" w14:textId="77777777" w:rsidR="00964CD0" w:rsidRDefault="008B3035">
      <w:pPr>
        <w:rPr>
          <w:lang w:val="sv-SE"/>
        </w:rPr>
      </w:pPr>
      <w:r>
        <w:rPr>
          <w:lang w:val="sv-SE"/>
        </w:rPr>
        <w:t>Serkon</w:t>
      </w:r>
      <w:r>
        <w:br w:type="page"/>
      </w:r>
    </w:p>
    <w:p w14:paraId="6D85BD04" w14:textId="77777777" w:rsidR="00964CD0" w:rsidRDefault="008B3035">
      <w:pPr>
        <w:pStyle w:val="Paragraf"/>
        <w:rPr>
          <w:lang w:val="sv-SE"/>
        </w:rPr>
      </w:pPr>
      <w:r>
        <w:rPr>
          <w:lang w:val="sv-SE"/>
        </w:rPr>
        <w:t>Ärendets dnr: Ks 2021/596</w:t>
      </w:r>
    </w:p>
    <w:p w14:paraId="3EB14654" w14:textId="77777777" w:rsidR="00964CD0" w:rsidRDefault="00964CD0">
      <w:pPr>
        <w:pStyle w:val="Paragraf"/>
        <w:rPr>
          <w:lang w:val="sv-SE"/>
        </w:rPr>
      </w:pPr>
    </w:p>
    <w:p w14:paraId="31E3D25E" w14:textId="77777777" w:rsidR="00964CD0" w:rsidRDefault="008B3035">
      <w:pPr>
        <w:pStyle w:val="Paragraf"/>
        <w:rPr>
          <w:lang w:val="sv-SE"/>
        </w:rPr>
      </w:pPr>
      <w:r>
        <w:rPr>
          <w:lang w:val="sv-SE"/>
        </w:rPr>
        <w:t>Kf 12</w:t>
      </w:r>
    </w:p>
    <w:p w14:paraId="0C0A2F6D" w14:textId="77777777" w:rsidR="00964CD0" w:rsidRDefault="008B3035">
      <w:pPr>
        <w:pStyle w:val="Rubrik1"/>
      </w:pPr>
      <w:r>
        <w:rPr>
          <w:lang w:val="sv-SE"/>
        </w:rPr>
        <w:t>Reglemente om ekonomisk ersättning för arbete med val och folkomröstning - valförrättare</w:t>
      </w:r>
    </w:p>
    <w:p w14:paraId="7DCA22D0" w14:textId="77777777" w:rsidR="00964CD0" w:rsidRDefault="008B3035">
      <w:pPr>
        <w:pStyle w:val="Rubrik2"/>
      </w:pPr>
      <w:r>
        <w:rPr>
          <w:lang w:val="sv-SE"/>
        </w:rPr>
        <w:t>Ärendebeskrivning</w:t>
      </w:r>
    </w:p>
    <w:p w14:paraId="4EA68AEF" w14:textId="77777777" w:rsidR="00964CD0" w:rsidRDefault="008B3035">
      <w:pPr>
        <w:rPr>
          <w:lang w:val="sv-SE"/>
        </w:rPr>
      </w:pPr>
      <w:r>
        <w:rPr>
          <w:lang w:val="sv-SE"/>
        </w:rPr>
        <w:t>Enligt beslutet i Kf (2018-04-25 §32) har § 28-32 i ”Reglemente om ekonomiska förmåner för förtroendevalda” upphört att gälla. Paragraferna gällde ersättning till valförrättare, röstmottagare, mm. Sedan dess har ersättning till röstmottagare och övriga valarbetare behandlats som ett separat ärende inför respektive valår (eller flera).</w:t>
      </w:r>
    </w:p>
    <w:p w14:paraId="662CD8F3" w14:textId="77777777" w:rsidR="00964CD0" w:rsidRDefault="008B3035">
      <w:pPr>
        <w:rPr>
          <w:lang w:val="sv-SE"/>
        </w:rPr>
      </w:pPr>
      <w:r>
        <w:rPr>
          <w:lang w:val="sv-SE"/>
        </w:rPr>
        <w:t>Ekonomisk ersättning för arbete med valen 2018 och 2019 har reglerats av beslutet i Valnämnden (2019-03-11 Vn §4). Således saknas i dagsläget reglering för ersättning för arbete inför kommande val.</w:t>
      </w:r>
    </w:p>
    <w:p w14:paraId="618BD238" w14:textId="77777777" w:rsidR="00964CD0" w:rsidRDefault="008B3035">
      <w:pPr>
        <w:rPr>
          <w:lang w:val="sv-SE"/>
        </w:rPr>
      </w:pPr>
      <w:r>
        <w:rPr>
          <w:lang w:val="sv-SE"/>
        </w:rPr>
        <w:t>Mot bakgrund av ovanstående har därför ett förslag ”Reglemente om ekonomisk ersättning för arbete med val och folkomröstning” tagits fram och föreslås gälla från och med 2022-01-01. Reglementet gäller för samtliga val; val, omval och extra val, samt folkomröstningar.</w:t>
      </w:r>
    </w:p>
    <w:p w14:paraId="4C0C966B" w14:textId="77777777" w:rsidR="00964CD0" w:rsidRDefault="008B3035">
      <w:pPr>
        <w:pStyle w:val="Rubrik2"/>
      </w:pPr>
      <w:r>
        <w:rPr>
          <w:lang w:val="sv-SE"/>
        </w:rPr>
        <w:t>Beslutsunderlag</w:t>
      </w:r>
    </w:p>
    <w:p w14:paraId="19F36C2D" w14:textId="77777777" w:rsidR="00964CD0" w:rsidRDefault="008B3035">
      <w:pPr>
        <w:rPr>
          <w:lang w:val="sv-SE"/>
        </w:rPr>
      </w:pPr>
      <w:r>
        <w:rPr>
          <w:lang w:val="sv-SE"/>
        </w:rPr>
        <w:t>Tjänsteskrivelse, Patrizia Bertarini, handläggare</w:t>
      </w:r>
    </w:p>
    <w:p w14:paraId="2A89C401" w14:textId="77777777" w:rsidR="00964CD0" w:rsidRDefault="008B3035">
      <w:pPr>
        <w:rPr>
          <w:lang w:val="sv-SE"/>
        </w:rPr>
      </w:pPr>
      <w:r>
        <w:rPr>
          <w:lang w:val="sv-SE"/>
        </w:rPr>
        <w:t>Reglemente om ekonomisk ersättning för arbete med val och folkomröstning</w:t>
      </w:r>
    </w:p>
    <w:p w14:paraId="0231230C" w14:textId="77777777" w:rsidR="00964CD0" w:rsidRDefault="008B3035">
      <w:pPr>
        <w:rPr>
          <w:lang w:val="sv-SE"/>
        </w:rPr>
      </w:pPr>
      <w:r>
        <w:rPr>
          <w:lang w:val="sv-SE"/>
        </w:rPr>
        <w:t>Protokoll valnämnden 2021-09-13 § 15</w:t>
      </w:r>
    </w:p>
    <w:p w14:paraId="321A3E2E" w14:textId="77777777" w:rsidR="00964CD0" w:rsidRDefault="008B3035">
      <w:pPr>
        <w:rPr>
          <w:lang w:val="sv-SE"/>
        </w:rPr>
      </w:pPr>
      <w:r>
        <w:rPr>
          <w:lang w:val="sv-SE"/>
        </w:rPr>
        <w:t>Protokoll kommunstyrelsens arbetsutskott 2021-09-27 § 185</w:t>
      </w:r>
    </w:p>
    <w:p w14:paraId="33D034BE" w14:textId="77777777" w:rsidR="00964CD0" w:rsidRDefault="008B3035">
      <w:pPr>
        <w:rPr>
          <w:lang w:val="sv-SE"/>
        </w:rPr>
      </w:pPr>
      <w:r>
        <w:rPr>
          <w:lang w:val="sv-SE"/>
        </w:rPr>
        <w:t>Protokoll kommunstyrelsen 2021-10-12 § 172</w:t>
      </w:r>
    </w:p>
    <w:p w14:paraId="5584392F" w14:textId="77777777" w:rsidR="00964CD0" w:rsidRDefault="008B3035">
      <w:pPr>
        <w:pStyle w:val="Rubrik2"/>
      </w:pPr>
      <w:r>
        <w:rPr>
          <w:lang w:val="sv-SE"/>
        </w:rPr>
        <w:t>Tidigare behandling</w:t>
      </w:r>
    </w:p>
    <w:p w14:paraId="4C92A9F3" w14:textId="7A87A7A9" w:rsidR="00964CD0" w:rsidRDefault="008B3035">
      <w:pPr>
        <w:rPr>
          <w:lang w:val="sv-SE"/>
        </w:rPr>
      </w:pPr>
      <w:r>
        <w:rPr>
          <w:lang w:val="sv-SE"/>
        </w:rPr>
        <w:t>Ärendet har behandlats i valnämnden 2021-09-13 § 15, i kommunstyrelsens arbetsutskott 2021-09-27 § 185 och i kommunstyrelsen 2021-10-12 § 172.</w:t>
      </w:r>
      <w:r w:rsidR="00611DE7">
        <w:rPr>
          <w:lang w:val="sv-SE"/>
        </w:rPr>
        <w:br/>
      </w:r>
      <w:r w:rsidR="00611DE7">
        <w:rPr>
          <w:lang w:val="sv-SE"/>
        </w:rPr>
        <w:br/>
      </w:r>
      <w:r w:rsidR="00611DE7">
        <w:rPr>
          <w:lang w:val="sv-SE"/>
        </w:rPr>
        <w:br/>
      </w:r>
      <w:r w:rsidR="00611DE7">
        <w:rPr>
          <w:lang w:val="sv-SE"/>
        </w:rPr>
        <w:br/>
      </w:r>
      <w:r w:rsidR="00611DE7">
        <w:rPr>
          <w:lang w:val="sv-SE"/>
        </w:rPr>
        <w:br/>
      </w:r>
      <w:r w:rsidR="00611DE7">
        <w:rPr>
          <w:lang w:val="sv-SE"/>
        </w:rPr>
        <w:br/>
      </w:r>
      <w:r w:rsidR="00611DE7">
        <w:rPr>
          <w:lang w:val="sv-SE"/>
        </w:rPr>
        <w:br/>
      </w:r>
      <w:r w:rsidR="00611DE7">
        <w:rPr>
          <w:lang w:val="sv-SE"/>
        </w:rPr>
        <w:br/>
      </w:r>
      <w:r w:rsidR="00611DE7">
        <w:rPr>
          <w:lang w:val="sv-SE"/>
        </w:rPr>
        <w:br/>
      </w:r>
      <w:r>
        <w:rPr>
          <w:lang w:val="sv-SE"/>
        </w:rPr>
        <w:br/>
      </w:r>
    </w:p>
    <w:p w14:paraId="318E9C01" w14:textId="77777777" w:rsidR="00964CD0" w:rsidRDefault="008B3035">
      <w:pPr>
        <w:pStyle w:val="Rubrik2"/>
      </w:pPr>
      <w:r>
        <w:rPr>
          <w:lang w:val="sv-SE"/>
        </w:rPr>
        <w:t>Förslag till beslut</w:t>
      </w:r>
    </w:p>
    <w:p w14:paraId="4703AC34" w14:textId="77777777" w:rsidR="00964CD0" w:rsidRDefault="008B3035">
      <w:pPr>
        <w:rPr>
          <w:lang w:val="sv-SE"/>
        </w:rPr>
      </w:pPr>
      <w:r>
        <w:rPr>
          <w:lang w:val="sv-SE"/>
        </w:rPr>
        <w:t>Kommunfullmäktige beslutar</w:t>
      </w:r>
      <w:r>
        <w:rPr>
          <w:lang w:val="sv-SE"/>
        </w:rPr>
        <w:br/>
      </w:r>
      <w:r>
        <w:rPr>
          <w:lang w:val="sv-SE"/>
        </w:rPr>
        <w:br/>
      </w:r>
    </w:p>
    <w:p w14:paraId="72F2188F" w14:textId="77777777" w:rsidR="00964CD0" w:rsidRDefault="008B3035">
      <w:pPr>
        <w:rPr>
          <w:lang w:val="sv-SE"/>
        </w:rPr>
      </w:pPr>
      <w:r>
        <w:rPr>
          <w:lang w:val="sv-SE"/>
        </w:rPr>
        <w:t>1. Anta Reglemente om ekonomisk ersättning för arbete med val och folkomröstning - valförrättare - att gälla från och med 2022-01-01.</w:t>
      </w:r>
    </w:p>
    <w:p w14:paraId="4CA525B4" w14:textId="77777777" w:rsidR="00964CD0" w:rsidRDefault="008B3035">
      <w:pPr>
        <w:pStyle w:val="Rubrik2"/>
      </w:pPr>
      <w:r>
        <w:rPr>
          <w:lang w:val="sv-SE"/>
        </w:rPr>
        <w:t>Beslutet skickas till</w:t>
      </w:r>
    </w:p>
    <w:p w14:paraId="76A438B0" w14:textId="77777777" w:rsidR="00964CD0" w:rsidRDefault="008B3035">
      <w:pPr>
        <w:rPr>
          <w:lang w:val="sv-SE"/>
        </w:rPr>
      </w:pPr>
      <w:r>
        <w:rPr>
          <w:lang w:val="sv-SE"/>
        </w:rPr>
        <w:t>Marie Pettersson, kanslichef</w:t>
      </w:r>
      <w:r>
        <w:rPr>
          <w:lang w:val="sv-SE"/>
        </w:rPr>
        <w:br/>
        <w:t>Patricia Bertarini, handläggare</w:t>
      </w:r>
    </w:p>
    <w:p w14:paraId="151FB106" w14:textId="77777777" w:rsidR="00964CD0" w:rsidRDefault="008B3035">
      <w:pPr>
        <w:rPr>
          <w:lang w:val="sv-SE"/>
        </w:rPr>
      </w:pPr>
      <w:r>
        <w:rPr>
          <w:lang w:val="sv-SE"/>
        </w:rPr>
        <w:t> </w:t>
      </w:r>
      <w:r>
        <w:br w:type="page"/>
      </w:r>
    </w:p>
    <w:p w14:paraId="7BD6FB08" w14:textId="77777777" w:rsidR="00964CD0" w:rsidRDefault="008B3035">
      <w:pPr>
        <w:pStyle w:val="Paragraf"/>
        <w:rPr>
          <w:lang w:val="sv-SE"/>
        </w:rPr>
      </w:pPr>
      <w:r>
        <w:rPr>
          <w:lang w:val="sv-SE"/>
        </w:rPr>
        <w:t>Ärendets dnr: Ks 2021/569</w:t>
      </w:r>
    </w:p>
    <w:p w14:paraId="01696988" w14:textId="77777777" w:rsidR="00964CD0" w:rsidRDefault="00964CD0">
      <w:pPr>
        <w:pStyle w:val="Paragraf"/>
        <w:rPr>
          <w:lang w:val="sv-SE"/>
        </w:rPr>
      </w:pPr>
    </w:p>
    <w:p w14:paraId="44023131" w14:textId="77777777" w:rsidR="00964CD0" w:rsidRDefault="008B3035">
      <w:pPr>
        <w:pStyle w:val="Paragraf"/>
        <w:rPr>
          <w:lang w:val="sv-SE"/>
        </w:rPr>
      </w:pPr>
      <w:r>
        <w:rPr>
          <w:lang w:val="sv-SE"/>
        </w:rPr>
        <w:t>Kf 13</w:t>
      </w:r>
    </w:p>
    <w:p w14:paraId="2325F3C7" w14:textId="77777777" w:rsidR="00964CD0" w:rsidRDefault="008B3035">
      <w:pPr>
        <w:pStyle w:val="Rubrik1"/>
      </w:pPr>
      <w:r>
        <w:rPr>
          <w:lang w:val="sv-SE"/>
        </w:rPr>
        <w:t>Taxor och avgifter i Vellinge kommun 2022</w:t>
      </w:r>
    </w:p>
    <w:p w14:paraId="0205E978" w14:textId="77777777" w:rsidR="00964CD0" w:rsidRDefault="008B3035">
      <w:pPr>
        <w:pStyle w:val="Rubrik2"/>
      </w:pPr>
      <w:r>
        <w:rPr>
          <w:lang w:val="sv-SE"/>
        </w:rPr>
        <w:t>Initierat av</w:t>
      </w:r>
    </w:p>
    <w:p w14:paraId="37DA61B5" w14:textId="77777777" w:rsidR="00964CD0" w:rsidRDefault="008B3035">
      <w:pPr>
        <w:rPr>
          <w:lang w:val="sv-SE"/>
        </w:rPr>
      </w:pPr>
      <w:r>
        <w:rPr>
          <w:lang w:val="sv-SE"/>
        </w:rPr>
        <w:t>Ekonomidirektör Åke Grönvall</w:t>
      </w:r>
    </w:p>
    <w:p w14:paraId="4FE330AD" w14:textId="77777777" w:rsidR="00964CD0" w:rsidRDefault="008B3035">
      <w:pPr>
        <w:pStyle w:val="Rubrik2"/>
      </w:pPr>
      <w:r>
        <w:rPr>
          <w:lang w:val="sv-SE"/>
        </w:rPr>
        <w:t>Ärendebeskrivning</w:t>
      </w:r>
    </w:p>
    <w:p w14:paraId="59CF381C" w14:textId="77777777" w:rsidR="00964CD0" w:rsidRDefault="008B3035">
      <w:pPr>
        <w:rPr>
          <w:lang w:val="sv-SE"/>
        </w:rPr>
      </w:pPr>
      <w:r>
        <w:rPr>
          <w:lang w:val="sv-SE"/>
        </w:rPr>
        <w:t>Kommunförvaltningen har sammanställt kommunstyrelsens och nämndernas förslag på taxor och avgifter att gälla fr o m 1 januari 2022. I planeringsförutsättningar ingår att kommunstyrelsens och nämndernas intäkter ska räknas upp med 2,2 % för att bibehålla avgiftsfinansieringsgraden i verksamheterna.</w:t>
      </w:r>
    </w:p>
    <w:p w14:paraId="7DA86D26" w14:textId="77777777" w:rsidR="00964CD0" w:rsidRDefault="008B3035">
      <w:pPr>
        <w:rPr>
          <w:lang w:val="sv-SE"/>
        </w:rPr>
      </w:pPr>
      <w:r>
        <w:rPr>
          <w:lang w:val="sv-SE"/>
        </w:rPr>
        <w:t> </w:t>
      </w:r>
    </w:p>
    <w:p w14:paraId="417048FC" w14:textId="77777777" w:rsidR="00964CD0" w:rsidRDefault="008B3035">
      <w:pPr>
        <w:rPr>
          <w:lang w:val="sv-SE"/>
        </w:rPr>
      </w:pPr>
      <w:r>
        <w:rPr>
          <w:b/>
          <w:lang w:val="sv-SE"/>
        </w:rPr>
        <w:t>Nämndernas förslag på förändring av taxor och avgifter utöver 2,2 %.</w:t>
      </w:r>
    </w:p>
    <w:p w14:paraId="0BACC0E5" w14:textId="77777777" w:rsidR="00964CD0" w:rsidRDefault="008B3035">
      <w:pPr>
        <w:rPr>
          <w:lang w:val="sv-SE"/>
        </w:rPr>
      </w:pPr>
      <w:r>
        <w:rPr>
          <w:lang w:val="sv-SE"/>
        </w:rPr>
        <w:t> </w:t>
      </w:r>
    </w:p>
    <w:p w14:paraId="7D70C065" w14:textId="77777777" w:rsidR="00964CD0" w:rsidRDefault="008B3035">
      <w:pPr>
        <w:rPr>
          <w:lang w:val="sv-SE"/>
        </w:rPr>
      </w:pPr>
      <w:r>
        <w:rPr>
          <w:b/>
          <w:lang w:val="sv-SE"/>
        </w:rPr>
        <w:t xml:space="preserve">Kommunstyrelsen </w:t>
      </w:r>
      <w:r>
        <w:rPr>
          <w:lang w:val="sv-SE"/>
        </w:rPr>
        <w:t>inga förändringar.</w:t>
      </w:r>
    </w:p>
    <w:p w14:paraId="6991CD2A" w14:textId="77777777" w:rsidR="00964CD0" w:rsidRDefault="008B3035">
      <w:pPr>
        <w:rPr>
          <w:lang w:val="sv-SE"/>
        </w:rPr>
      </w:pPr>
      <w:r>
        <w:rPr>
          <w:b/>
          <w:lang w:val="sv-SE"/>
        </w:rPr>
        <w:t> </w:t>
      </w:r>
    </w:p>
    <w:p w14:paraId="1978A272" w14:textId="77777777" w:rsidR="00964CD0" w:rsidRDefault="008B3035">
      <w:pPr>
        <w:rPr>
          <w:lang w:val="sv-SE"/>
        </w:rPr>
      </w:pPr>
      <w:r>
        <w:rPr>
          <w:b/>
          <w:lang w:val="sv-SE"/>
        </w:rPr>
        <w:t>Miljö- och byggnadsnämnden</w:t>
      </w:r>
    </w:p>
    <w:p w14:paraId="43FCAF41" w14:textId="77777777" w:rsidR="00964CD0" w:rsidRDefault="008B3035">
      <w:pPr>
        <w:rPr>
          <w:lang w:val="sv-SE"/>
        </w:rPr>
      </w:pPr>
      <w:r>
        <w:rPr>
          <w:lang w:val="sv-SE"/>
        </w:rPr>
        <w:t> </w:t>
      </w:r>
    </w:p>
    <w:p w14:paraId="4FDC2129" w14:textId="77777777" w:rsidR="00964CD0" w:rsidRDefault="008B3035">
      <w:pPr>
        <w:rPr>
          <w:lang w:val="sv-SE"/>
        </w:rPr>
      </w:pPr>
      <w:r>
        <w:rPr>
          <w:lang w:val="sv-SE"/>
        </w:rPr>
        <w:t>Bygglovsverksamhetens förändringarna innebär en komplettering med information om avgifter för kommunikation för underrättelse för marklovspliktiga åtgärder (kungörelse av beslut i Post och Inrikestidning), har tidigare ingått i taxan, bedöms uppgå till 370 kronor.</w:t>
      </w:r>
    </w:p>
    <w:p w14:paraId="4AF105D9" w14:textId="77777777" w:rsidR="00964CD0" w:rsidRDefault="008B3035">
      <w:pPr>
        <w:rPr>
          <w:lang w:val="sv-SE"/>
        </w:rPr>
      </w:pPr>
      <w:r>
        <w:rPr>
          <w:lang w:val="sv-SE"/>
        </w:rPr>
        <w:t> </w:t>
      </w:r>
    </w:p>
    <w:p w14:paraId="1B7A3B83" w14:textId="77777777" w:rsidR="00964CD0" w:rsidRDefault="008B3035">
      <w:pPr>
        <w:rPr>
          <w:lang w:val="sv-SE"/>
        </w:rPr>
      </w:pPr>
      <w:r>
        <w:rPr>
          <w:lang w:val="sv-SE"/>
        </w:rPr>
        <w:t>samt komplettering i taxa med 6 st HF2 faktor i ett antal enklare åtgärder där en sådan faktor saknas i dagens taxa. Förändringarna är beräknad utifrån milliprisbasbeloppet för 2021, 47,60 kr avser följande:</w:t>
      </w:r>
    </w:p>
    <w:p w14:paraId="3B49D6B9" w14:textId="77777777" w:rsidR="00964CD0" w:rsidRDefault="008B3035">
      <w:pPr>
        <w:rPr>
          <w:lang w:val="sv-SE"/>
        </w:rPr>
      </w:pPr>
      <w:r>
        <w:rPr>
          <w:lang w:val="sv-SE"/>
        </w:rPr>
        <w:t> </w:t>
      </w:r>
    </w:p>
    <w:p w14:paraId="1ABF51A6" w14:textId="77777777" w:rsidR="00964CD0" w:rsidRDefault="008B3035">
      <w:pPr>
        <w:rPr>
          <w:lang w:val="sv-SE"/>
        </w:rPr>
      </w:pPr>
      <w:r>
        <w:rPr>
          <w:lang w:val="sv-SE"/>
        </w:rPr>
        <w:t>                                                                  Nuvarande     Ny taxa          Ökning</w:t>
      </w:r>
    </w:p>
    <w:p w14:paraId="38AC09FF" w14:textId="77777777" w:rsidR="00964CD0" w:rsidRDefault="008B3035">
      <w:pPr>
        <w:rPr>
          <w:lang w:val="sv-SE"/>
        </w:rPr>
      </w:pPr>
      <w:r>
        <w:rPr>
          <w:lang w:val="sv-SE"/>
        </w:rPr>
        <w:t> </w:t>
      </w:r>
    </w:p>
    <w:p w14:paraId="3B085A6C" w14:textId="77777777" w:rsidR="00964CD0" w:rsidRDefault="008B3035">
      <w:pPr>
        <w:rPr>
          <w:lang w:val="sv-SE"/>
        </w:rPr>
      </w:pPr>
      <w:r>
        <w:rPr>
          <w:lang w:val="sv-SE"/>
        </w:rPr>
        <w:t>• Bygglov för källsorteringsbehållare/grupp,                     </w:t>
      </w:r>
    </w:p>
    <w:p w14:paraId="4A81B275" w14:textId="77777777" w:rsidR="00964CD0" w:rsidRDefault="008B3035">
      <w:pPr>
        <w:rPr>
          <w:lang w:val="sv-SE"/>
        </w:rPr>
      </w:pPr>
      <w:r>
        <w:rPr>
          <w:lang w:val="sv-SE"/>
        </w:rPr>
        <w:t>  återvinningsstation, sopskåp                      3 465 kr         4 950 kr         1 485 kr</w:t>
      </w:r>
    </w:p>
    <w:p w14:paraId="6CA80872" w14:textId="77777777" w:rsidR="00964CD0" w:rsidRDefault="008B3035">
      <w:pPr>
        <w:rPr>
          <w:lang w:val="sv-SE"/>
        </w:rPr>
      </w:pPr>
      <w:r>
        <w:rPr>
          <w:lang w:val="sv-SE"/>
        </w:rPr>
        <w:t>• Bygglov för väderskydd                           3 465 kr         4 950 kr         1 485 kr</w:t>
      </w:r>
    </w:p>
    <w:p w14:paraId="0558E45F" w14:textId="77777777" w:rsidR="00964CD0" w:rsidRDefault="008B3035">
      <w:pPr>
        <w:rPr>
          <w:lang w:val="sv-SE"/>
        </w:rPr>
      </w:pPr>
      <w:r>
        <w:rPr>
          <w:lang w:val="sv-SE"/>
        </w:rPr>
        <w:t>• Bygglov för skärmtak, mindre                  2 104 kr         2 846 kr            743 kr</w:t>
      </w:r>
    </w:p>
    <w:p w14:paraId="3E3DB3CE" w14:textId="77777777" w:rsidR="00964CD0" w:rsidRDefault="008B3035">
      <w:pPr>
        <w:rPr>
          <w:lang w:val="sv-SE"/>
        </w:rPr>
      </w:pPr>
      <w:r>
        <w:rPr>
          <w:lang w:val="sv-SE"/>
        </w:rPr>
        <w:t>• Bygglov för fasadändring, mindre             1 361 kr         2 104 kr            743 kr</w:t>
      </w:r>
    </w:p>
    <w:p w14:paraId="6027AE84" w14:textId="77777777" w:rsidR="00964CD0" w:rsidRDefault="008B3035">
      <w:pPr>
        <w:rPr>
          <w:lang w:val="sv-SE"/>
        </w:rPr>
      </w:pPr>
      <w:r>
        <w:rPr>
          <w:lang w:val="sv-SE"/>
        </w:rPr>
        <w:t>• Bygglov för mur och plank, enbostadshus 2 475 kr         3 960 kr         1 485 kr</w:t>
      </w:r>
    </w:p>
    <w:p w14:paraId="6D5EDF22" w14:textId="77777777" w:rsidR="00964CD0" w:rsidRDefault="008B3035">
      <w:pPr>
        <w:rPr>
          <w:lang w:val="sv-SE"/>
        </w:rPr>
      </w:pPr>
      <w:r>
        <w:rPr>
          <w:lang w:val="sv-SE"/>
        </w:rPr>
        <w:t>• Bygglov för takkupa, mindre                    1 733 kr         2 475 kr            742 kr</w:t>
      </w:r>
    </w:p>
    <w:p w14:paraId="6BA30BBE" w14:textId="77777777" w:rsidR="00964CD0" w:rsidRDefault="008B3035">
      <w:pPr>
        <w:rPr>
          <w:lang w:val="sv-SE"/>
        </w:rPr>
      </w:pPr>
      <w:r>
        <w:rPr>
          <w:lang w:val="sv-SE"/>
        </w:rPr>
        <w:t> </w:t>
      </w:r>
    </w:p>
    <w:p w14:paraId="6906638B" w14:textId="45BE0867" w:rsidR="00964CD0" w:rsidRDefault="008B3035">
      <w:pPr>
        <w:rPr>
          <w:lang w:val="sv-SE"/>
        </w:rPr>
      </w:pPr>
      <w:r>
        <w:rPr>
          <w:lang w:val="sv-SE"/>
        </w:rPr>
        <w:t>Miljöverksamheten inga förändringar</w:t>
      </w:r>
      <w:r w:rsidR="00611DE7">
        <w:rPr>
          <w:lang w:val="sv-SE"/>
        </w:rPr>
        <w:br/>
      </w:r>
      <w:r w:rsidR="00611DE7">
        <w:rPr>
          <w:lang w:val="sv-SE"/>
        </w:rPr>
        <w:br/>
      </w:r>
      <w:r w:rsidR="00611DE7">
        <w:rPr>
          <w:lang w:val="sv-SE"/>
        </w:rPr>
        <w:br/>
      </w:r>
    </w:p>
    <w:p w14:paraId="3525BE83" w14:textId="77777777" w:rsidR="00964CD0" w:rsidRDefault="008B3035">
      <w:pPr>
        <w:rPr>
          <w:lang w:val="sv-SE"/>
        </w:rPr>
      </w:pPr>
      <w:r>
        <w:rPr>
          <w:lang w:val="sv-SE"/>
        </w:rPr>
        <w:t>  </w:t>
      </w:r>
    </w:p>
    <w:p w14:paraId="040A7A77" w14:textId="77777777" w:rsidR="00964CD0" w:rsidRDefault="008B3035">
      <w:pPr>
        <w:rPr>
          <w:lang w:val="sv-SE"/>
        </w:rPr>
      </w:pPr>
      <w:r>
        <w:rPr>
          <w:b/>
          <w:lang w:val="sv-SE"/>
        </w:rPr>
        <w:t>Tekniska nämnden</w:t>
      </w:r>
      <w:r>
        <w:rPr>
          <w:lang w:val="sv-SE"/>
        </w:rPr>
        <w:t xml:space="preserve"> </w:t>
      </w:r>
    </w:p>
    <w:p w14:paraId="2108D6AA" w14:textId="77777777" w:rsidR="00964CD0" w:rsidRDefault="008B3035">
      <w:pPr>
        <w:rPr>
          <w:lang w:val="sv-SE"/>
        </w:rPr>
      </w:pPr>
      <w:r>
        <w:rPr>
          <w:lang w:val="sv-SE"/>
        </w:rPr>
        <w:t> </w:t>
      </w:r>
    </w:p>
    <w:p w14:paraId="6B1FEA68" w14:textId="77777777" w:rsidR="00964CD0" w:rsidRDefault="008B3035">
      <w:pPr>
        <w:rPr>
          <w:lang w:val="sv-SE"/>
        </w:rPr>
      </w:pPr>
      <w:r>
        <w:rPr>
          <w:i/>
          <w:lang w:val="sv-SE"/>
        </w:rPr>
        <w:t xml:space="preserve">BR Avfall </w:t>
      </w:r>
      <w:r>
        <w:rPr>
          <w:lang w:val="sv-SE"/>
        </w:rPr>
        <w:t>- Följande ändringar föreslås inför 2022 (textändringar är markerade med gul text i dokumentet bilaga X där text som ska tas bort är överstruken):</w:t>
      </w:r>
    </w:p>
    <w:p w14:paraId="42708FE4" w14:textId="77777777" w:rsidR="00964CD0" w:rsidRDefault="008B3035">
      <w:pPr>
        <w:rPr>
          <w:lang w:val="sv-SE"/>
        </w:rPr>
      </w:pPr>
      <w:r>
        <w:rPr>
          <w:lang w:val="sv-SE"/>
        </w:rPr>
        <w:t> </w:t>
      </w:r>
    </w:p>
    <w:p w14:paraId="734CFE42" w14:textId="77777777" w:rsidR="00964CD0" w:rsidRDefault="008B3035">
      <w:pPr>
        <w:rPr>
          <w:lang w:val="sv-SE"/>
        </w:rPr>
      </w:pPr>
      <w:r>
        <w:rPr>
          <w:i/>
          <w:lang w:val="sv-SE"/>
        </w:rPr>
        <w:t xml:space="preserve">Avsnitt 1.1.1. Separata kärl för mat- och restavfall </w:t>
      </w:r>
      <w:r>
        <w:rPr>
          <w:lang w:val="sv-SE"/>
        </w:rPr>
        <w:t>Avgiften justeras för kombinationen av separat kärl för mat- och restavfall för att motsvara kostnaden. Ökningen är 300 kr för hämtning 52 gånger och 200 kr för hämtning 35 gånger. Berör ett tiotal abonnenter.</w:t>
      </w:r>
    </w:p>
    <w:p w14:paraId="6BC32169" w14:textId="77777777" w:rsidR="00964CD0" w:rsidRDefault="008B3035">
      <w:pPr>
        <w:rPr>
          <w:lang w:val="sv-SE"/>
        </w:rPr>
      </w:pPr>
      <w:r>
        <w:rPr>
          <w:i/>
          <w:lang w:val="sv-SE"/>
        </w:rPr>
        <w:t xml:space="preserve">Avsnitt 1.1.3. Extra kärl för restavfall, matavfall, papper- och plastförpackningar </w:t>
      </w:r>
      <w:r>
        <w:rPr>
          <w:lang w:val="sv-SE"/>
        </w:rPr>
        <w:t>Tjänsten och avgiften är ny för år 2022. Restavfall (35) 190 liter 1 350 kr, matavfall (35) 140 liter 650 kr och Plast-eller pappersförpackningar (13) 190 liter 350 kr.</w:t>
      </w:r>
    </w:p>
    <w:p w14:paraId="37E5A7AA" w14:textId="77777777" w:rsidR="00964CD0" w:rsidRDefault="008B3035">
      <w:pPr>
        <w:rPr>
          <w:lang w:val="sv-SE"/>
        </w:rPr>
      </w:pPr>
      <w:r>
        <w:rPr>
          <w:i/>
          <w:lang w:val="sv-SE"/>
        </w:rPr>
        <w:t xml:space="preserve">Avsnitt 1.3 Särskilda tömningsintervaller </w:t>
      </w:r>
      <w:r>
        <w:rPr>
          <w:lang w:val="sv-SE"/>
        </w:rPr>
        <w:t>Avgiften för tömning 6 gånger per år tas bort då det inte finns i avfallsföreskrifterna. Berör omkring fem abonnen­ter.</w:t>
      </w:r>
    </w:p>
    <w:p w14:paraId="005DFB9B" w14:textId="77777777" w:rsidR="00964CD0" w:rsidRDefault="008B3035">
      <w:pPr>
        <w:rPr>
          <w:lang w:val="sv-SE"/>
        </w:rPr>
      </w:pPr>
      <w:r>
        <w:rPr>
          <w:i/>
          <w:lang w:val="sv-SE"/>
        </w:rPr>
        <w:t xml:space="preserve">Avsnitt 2.3 4-fackskärl </w:t>
      </w:r>
      <w:r>
        <w:rPr>
          <w:lang w:val="sv-SE"/>
        </w:rPr>
        <w:t>Tjänsten och avgiften för 4-fackskärl till mindre verksamheter är ny för år 2022. Avgift 3 087 kr/år</w:t>
      </w:r>
    </w:p>
    <w:p w14:paraId="308A0A6E" w14:textId="77777777" w:rsidR="00964CD0" w:rsidRDefault="008B3035">
      <w:pPr>
        <w:rPr>
          <w:lang w:val="sv-SE"/>
        </w:rPr>
      </w:pPr>
      <w:r>
        <w:rPr>
          <w:i/>
          <w:lang w:val="sv-SE"/>
        </w:rPr>
        <w:t xml:space="preserve">Avsnitt 2.4 förpackningsmaterial </w:t>
      </w:r>
      <w:r>
        <w:rPr>
          <w:lang w:val="sv-SE"/>
        </w:rPr>
        <w:t>Avgiften för flerfamiljshus och verksamheter görs obligatorisk. Tidigare har det funnits möjlighet till avgiftsbefriel­se. Avgiften för tjänsten 370 liter glas och 660 liter plast tas bort på grund av arbetsmiljöåtgärder.</w:t>
      </w:r>
    </w:p>
    <w:p w14:paraId="3ABEDC61" w14:textId="77777777" w:rsidR="00964CD0" w:rsidRDefault="008B3035">
      <w:pPr>
        <w:rPr>
          <w:lang w:val="sv-SE"/>
        </w:rPr>
      </w:pPr>
      <w:r>
        <w:rPr>
          <w:i/>
          <w:lang w:val="sv-SE"/>
        </w:rPr>
        <w:t xml:space="preserve">Avsnitt 2.6 Box för farligt avfall </w:t>
      </w:r>
      <w:r>
        <w:rPr>
          <w:lang w:val="sv-SE"/>
        </w:rPr>
        <w:t>Tjänsten och avgiften för box för farligt avfall är ny för år 2022. Åretruntbostad med hämtning 13 ggr/år 200 kr och fritidshus med hämtning 5 ggr/ år 100 kronor.</w:t>
      </w:r>
    </w:p>
    <w:p w14:paraId="471942DD" w14:textId="77777777" w:rsidR="00964CD0" w:rsidRDefault="008B3035">
      <w:pPr>
        <w:rPr>
          <w:lang w:val="sv-SE"/>
        </w:rPr>
      </w:pPr>
      <w:r>
        <w:rPr>
          <w:i/>
          <w:lang w:val="sv-SE"/>
        </w:rPr>
        <w:t xml:space="preserve">Avsnitt 3.4 extratömningar </w:t>
      </w:r>
      <w:r>
        <w:rPr>
          <w:lang w:val="sv-SE"/>
        </w:rPr>
        <w:t>Tjänsten och avgiften hämtning av säck tas bort på grund av arbetsmiljöåtgärder.</w:t>
      </w:r>
    </w:p>
    <w:p w14:paraId="052BFB67" w14:textId="2F88A90B" w:rsidR="00964CD0" w:rsidRDefault="008B3035">
      <w:pPr>
        <w:rPr>
          <w:lang w:val="sv-SE"/>
        </w:rPr>
      </w:pPr>
      <w:r>
        <w:rPr>
          <w:i/>
          <w:lang w:val="sv-SE"/>
        </w:rPr>
        <w:t xml:space="preserve">Avsnitt 4 tömning av slam från enskilda avloppsanläggningar och fett från fettavskiljare </w:t>
      </w:r>
      <w:r>
        <w:rPr>
          <w:lang w:val="sv-SE"/>
        </w:rPr>
        <w:t>Avgiften för större brunnar är tillagda samt att kostnaden för behandlingsavgiften debiteras abonnenten. Slam 150 kr/kbm, fett 375 kr/kbm.</w:t>
      </w:r>
    </w:p>
    <w:p w14:paraId="035855F2" w14:textId="77777777" w:rsidR="00964CD0" w:rsidRDefault="008B3035">
      <w:pPr>
        <w:rPr>
          <w:lang w:val="sv-SE"/>
        </w:rPr>
      </w:pPr>
      <w:r>
        <w:rPr>
          <w:lang w:val="sv-SE"/>
        </w:rPr>
        <w:t> </w:t>
      </w:r>
    </w:p>
    <w:p w14:paraId="6EE5C8E1" w14:textId="77777777" w:rsidR="00964CD0" w:rsidRDefault="008B3035">
      <w:pPr>
        <w:rPr>
          <w:lang w:val="sv-SE"/>
        </w:rPr>
      </w:pPr>
      <w:r>
        <w:rPr>
          <w:b/>
          <w:lang w:val="sv-SE"/>
        </w:rPr>
        <w:t xml:space="preserve">Utbildningsnämnden </w:t>
      </w:r>
      <w:r>
        <w:rPr>
          <w:lang w:val="sv-SE"/>
        </w:rPr>
        <w:t>inga förändringar</w:t>
      </w:r>
    </w:p>
    <w:p w14:paraId="005840C6" w14:textId="77777777" w:rsidR="00964CD0" w:rsidRDefault="008B3035">
      <w:pPr>
        <w:rPr>
          <w:lang w:val="sv-SE"/>
        </w:rPr>
      </w:pPr>
      <w:r>
        <w:rPr>
          <w:b/>
          <w:lang w:val="sv-SE"/>
        </w:rPr>
        <w:t> </w:t>
      </w:r>
    </w:p>
    <w:p w14:paraId="54B9A819" w14:textId="77777777" w:rsidR="00964CD0" w:rsidRDefault="008B3035">
      <w:pPr>
        <w:rPr>
          <w:lang w:val="sv-SE"/>
        </w:rPr>
      </w:pPr>
      <w:r>
        <w:rPr>
          <w:b/>
          <w:lang w:val="sv-SE"/>
        </w:rPr>
        <w:t>Omsorgsnämnden</w:t>
      </w:r>
      <w:r>
        <w:rPr>
          <w:lang w:val="sv-SE"/>
        </w:rPr>
        <w:t xml:space="preserve"> inga förändringar</w:t>
      </w:r>
    </w:p>
    <w:p w14:paraId="71729B73" w14:textId="77777777" w:rsidR="00964CD0" w:rsidRDefault="008B3035">
      <w:pPr>
        <w:rPr>
          <w:lang w:val="sv-SE"/>
        </w:rPr>
      </w:pPr>
      <w:r>
        <w:rPr>
          <w:lang w:val="sv-SE"/>
        </w:rPr>
        <w:br/>
      </w:r>
    </w:p>
    <w:p w14:paraId="54C2873B" w14:textId="77777777" w:rsidR="00964CD0" w:rsidRDefault="008B3035">
      <w:pPr>
        <w:rPr>
          <w:lang w:val="sv-SE"/>
        </w:rPr>
      </w:pPr>
      <w:r>
        <w:rPr>
          <w:b/>
          <w:lang w:val="sv-SE"/>
        </w:rPr>
        <w:t>Kommunstyrelsens arbetsutskotts förslag på taxeförändring:</w:t>
      </w:r>
    </w:p>
    <w:p w14:paraId="45CAD766" w14:textId="77777777" w:rsidR="00964CD0" w:rsidRDefault="008B3035">
      <w:pPr>
        <w:rPr>
          <w:lang w:val="sv-SE"/>
        </w:rPr>
      </w:pPr>
      <w:r>
        <w:rPr>
          <w:b/>
          <w:lang w:val="sv-SE"/>
        </w:rPr>
        <w:t> </w:t>
      </w:r>
    </w:p>
    <w:p w14:paraId="11B62C4A" w14:textId="68A11CC8" w:rsidR="00964CD0" w:rsidRDefault="008B3035">
      <w:pPr>
        <w:rPr>
          <w:lang w:val="sv-SE"/>
        </w:rPr>
      </w:pPr>
      <w:r>
        <w:rPr>
          <w:lang w:val="sv-SE"/>
        </w:rPr>
        <w:t xml:space="preserve">Bygglovsverksamhetens förändringarna innebär en komplettering med information om avgifter för kommunikation för underrättelse för marklovspliktiga åtgärder (kungörelse av beslut i Post och Inrikes tidning), har tidigare ingått i taxan, bedöms uppgå till 370 kronor. </w:t>
      </w:r>
      <w:r>
        <w:rPr>
          <w:b/>
          <w:lang w:val="sv-SE"/>
        </w:rPr>
        <w:t>Meningen stryks.</w:t>
      </w:r>
      <w:r w:rsidR="00611DE7">
        <w:rPr>
          <w:b/>
          <w:lang w:val="sv-SE"/>
        </w:rPr>
        <w:br/>
      </w:r>
      <w:r w:rsidR="00611DE7">
        <w:rPr>
          <w:b/>
          <w:lang w:val="sv-SE"/>
        </w:rPr>
        <w:br/>
      </w:r>
      <w:r w:rsidR="00611DE7">
        <w:rPr>
          <w:b/>
          <w:lang w:val="sv-SE"/>
        </w:rPr>
        <w:br/>
      </w:r>
      <w:r w:rsidR="00611DE7">
        <w:rPr>
          <w:b/>
          <w:lang w:val="sv-SE"/>
        </w:rPr>
        <w:br/>
      </w:r>
      <w:r w:rsidR="00611DE7">
        <w:rPr>
          <w:b/>
          <w:lang w:val="sv-SE"/>
        </w:rPr>
        <w:br/>
      </w:r>
      <w:r w:rsidR="00611DE7">
        <w:rPr>
          <w:b/>
          <w:lang w:val="sv-SE"/>
        </w:rPr>
        <w:br/>
      </w:r>
      <w:r w:rsidR="00611DE7">
        <w:rPr>
          <w:b/>
          <w:lang w:val="sv-SE"/>
        </w:rPr>
        <w:br/>
      </w:r>
      <w:r w:rsidR="00611DE7">
        <w:rPr>
          <w:b/>
          <w:lang w:val="sv-SE"/>
        </w:rPr>
        <w:br/>
      </w:r>
      <w:r w:rsidR="00611DE7">
        <w:rPr>
          <w:b/>
          <w:lang w:val="sv-SE"/>
        </w:rPr>
        <w:br/>
      </w:r>
      <w:r w:rsidR="00611DE7">
        <w:rPr>
          <w:b/>
          <w:lang w:val="sv-SE"/>
        </w:rPr>
        <w:br/>
      </w:r>
    </w:p>
    <w:p w14:paraId="14CDCA42" w14:textId="77777777" w:rsidR="00964CD0" w:rsidRDefault="008B3035">
      <w:pPr>
        <w:rPr>
          <w:lang w:val="sv-SE"/>
        </w:rPr>
      </w:pPr>
      <w:r>
        <w:rPr>
          <w:lang w:val="sv-SE"/>
        </w:rPr>
        <w:t> </w:t>
      </w:r>
    </w:p>
    <w:p w14:paraId="35D5025F" w14:textId="77777777" w:rsidR="00964CD0" w:rsidRDefault="008B3035">
      <w:pPr>
        <w:rPr>
          <w:lang w:val="sv-SE"/>
        </w:rPr>
      </w:pPr>
      <w:r>
        <w:rPr>
          <w:lang w:val="sv-SE"/>
        </w:rPr>
        <w:t>Komplettering i taxa med 5 st. HF2 faktor i ett antal enklare åtgärder där en sådan faktor saknas i dagens taxa. Förändringarna är beräknad utifrån milliprisbasbeloppet för 2021, 47,60 kr avser följande:</w:t>
      </w:r>
    </w:p>
    <w:p w14:paraId="47C8B96C" w14:textId="77777777" w:rsidR="00964CD0" w:rsidRDefault="008B3035">
      <w:pPr>
        <w:rPr>
          <w:lang w:val="sv-SE"/>
        </w:rPr>
      </w:pPr>
      <w:r>
        <w:rPr>
          <w:lang w:val="sv-SE"/>
        </w:rPr>
        <w:t> </w:t>
      </w:r>
    </w:p>
    <w:p w14:paraId="7A7E45F0" w14:textId="77777777" w:rsidR="00964CD0" w:rsidRDefault="008B3035">
      <w:pPr>
        <w:rPr>
          <w:lang w:val="sv-SE"/>
        </w:rPr>
      </w:pPr>
      <w:r>
        <w:rPr>
          <w:lang w:val="sv-SE"/>
        </w:rPr>
        <w:t>                                                                 Nuvarande     Ny taxa          Ökning</w:t>
      </w:r>
    </w:p>
    <w:p w14:paraId="594E02FE" w14:textId="77777777" w:rsidR="00964CD0" w:rsidRDefault="008B3035">
      <w:pPr>
        <w:rPr>
          <w:lang w:val="sv-SE"/>
        </w:rPr>
      </w:pPr>
      <w:r>
        <w:rPr>
          <w:lang w:val="sv-SE"/>
        </w:rPr>
        <w:t> </w:t>
      </w:r>
    </w:p>
    <w:p w14:paraId="20D5BF63" w14:textId="77777777" w:rsidR="00964CD0" w:rsidRDefault="008B3035">
      <w:pPr>
        <w:rPr>
          <w:lang w:val="sv-SE"/>
        </w:rPr>
      </w:pPr>
      <w:r>
        <w:rPr>
          <w:lang w:val="sv-SE"/>
        </w:rPr>
        <w:t>• Bygglov för källsorteringsbehållare/grupp,                     </w:t>
      </w:r>
    </w:p>
    <w:p w14:paraId="431C0F22" w14:textId="77777777" w:rsidR="00964CD0" w:rsidRDefault="008B3035">
      <w:pPr>
        <w:rPr>
          <w:lang w:val="sv-SE"/>
        </w:rPr>
      </w:pPr>
      <w:r>
        <w:rPr>
          <w:lang w:val="sv-SE"/>
        </w:rPr>
        <w:t>  återvinningsstation, sopskåp                     3 465 kr         3 465 kr                0 kr</w:t>
      </w:r>
    </w:p>
    <w:p w14:paraId="267D60D9" w14:textId="77777777" w:rsidR="00964CD0" w:rsidRDefault="008B3035">
      <w:pPr>
        <w:rPr>
          <w:lang w:val="sv-SE"/>
        </w:rPr>
      </w:pPr>
      <w:r>
        <w:rPr>
          <w:lang w:val="sv-SE"/>
        </w:rPr>
        <w:t>• Bygglov för väderskydd                           3 465 kr         4 950 kr                0 kr</w:t>
      </w:r>
    </w:p>
    <w:p w14:paraId="32F921FA" w14:textId="77777777" w:rsidR="00964CD0" w:rsidRDefault="008B3035">
      <w:pPr>
        <w:rPr>
          <w:lang w:val="sv-SE"/>
        </w:rPr>
      </w:pPr>
      <w:r>
        <w:rPr>
          <w:lang w:val="sv-SE"/>
        </w:rPr>
        <w:t>• Bygglov för skärmtak, mindre                  2 104 kr         2 723 kr            619 kr</w:t>
      </w:r>
    </w:p>
    <w:p w14:paraId="1A992FB1" w14:textId="77777777" w:rsidR="00964CD0" w:rsidRDefault="008B3035">
      <w:pPr>
        <w:rPr>
          <w:lang w:val="sv-SE"/>
        </w:rPr>
      </w:pPr>
      <w:r>
        <w:rPr>
          <w:lang w:val="sv-SE"/>
        </w:rPr>
        <w:t>• Bygglov för fasadändring, mindre             1 361 kr         1 980 kr            619 kr</w:t>
      </w:r>
    </w:p>
    <w:p w14:paraId="01C751CD" w14:textId="77777777" w:rsidR="00964CD0" w:rsidRDefault="008B3035">
      <w:pPr>
        <w:rPr>
          <w:lang w:val="sv-SE"/>
        </w:rPr>
      </w:pPr>
      <w:r>
        <w:rPr>
          <w:lang w:val="sv-SE"/>
        </w:rPr>
        <w:t>• Bygglov för mur och plank, enbostadshus 2 475 kr         3 713 kr         1 238 kr</w:t>
      </w:r>
    </w:p>
    <w:p w14:paraId="5699D74D" w14:textId="77777777" w:rsidR="00964CD0" w:rsidRDefault="008B3035">
      <w:pPr>
        <w:rPr>
          <w:lang w:val="sv-SE"/>
        </w:rPr>
      </w:pPr>
      <w:r>
        <w:rPr>
          <w:lang w:val="sv-SE"/>
        </w:rPr>
        <w:t>• Bygglov för takkupa, mindre                    1 733 kr         2 352 kr            619 kr</w:t>
      </w:r>
    </w:p>
    <w:p w14:paraId="66E576CB" w14:textId="77777777" w:rsidR="00964CD0" w:rsidRDefault="008B3035">
      <w:pPr>
        <w:rPr>
          <w:lang w:val="sv-SE"/>
        </w:rPr>
      </w:pPr>
      <w:r>
        <w:rPr>
          <w:lang w:val="sv-SE"/>
        </w:rPr>
        <w:t> </w:t>
      </w:r>
    </w:p>
    <w:p w14:paraId="0C0B4814" w14:textId="77777777" w:rsidR="00964CD0" w:rsidRDefault="008B3035">
      <w:pPr>
        <w:rPr>
          <w:lang w:val="sv-SE"/>
        </w:rPr>
      </w:pPr>
      <w:r>
        <w:rPr>
          <w:lang w:val="sv-SE"/>
        </w:rPr>
        <w:t> </w:t>
      </w:r>
    </w:p>
    <w:p w14:paraId="27D8E42F" w14:textId="77777777" w:rsidR="00964CD0" w:rsidRDefault="008B3035">
      <w:pPr>
        <w:pStyle w:val="Rubrik2"/>
      </w:pPr>
      <w:r>
        <w:rPr>
          <w:lang w:val="sv-SE"/>
        </w:rPr>
        <w:t>Beslutsunderlag</w:t>
      </w:r>
    </w:p>
    <w:p w14:paraId="46B6AC66" w14:textId="77777777" w:rsidR="00964CD0" w:rsidRDefault="008B3035">
      <w:pPr>
        <w:rPr>
          <w:lang w:val="sv-SE"/>
        </w:rPr>
      </w:pPr>
      <w:r>
        <w:rPr>
          <w:lang w:val="sv-SE"/>
        </w:rPr>
        <w:t>Tjänsteskrivelse, uppdaterad 2021-10-05 Åke Grönvall, ekonomidirektör</w:t>
      </w:r>
      <w:r>
        <w:rPr>
          <w:lang w:val="sv-SE"/>
        </w:rPr>
        <w:br/>
        <w:t>Förslag på taxor och avgifter för kommunstyrelsen och nämnderna för 2022</w:t>
      </w:r>
    </w:p>
    <w:p w14:paraId="6900B046" w14:textId="77777777" w:rsidR="00964CD0" w:rsidRDefault="008B3035">
      <w:pPr>
        <w:rPr>
          <w:lang w:val="sv-SE"/>
        </w:rPr>
      </w:pPr>
      <w:r>
        <w:rPr>
          <w:lang w:val="sv-SE"/>
        </w:rPr>
        <w:t>Protokoll kommunstyrelsens arbetsutskott 2021-09-27 § 191</w:t>
      </w:r>
    </w:p>
    <w:p w14:paraId="5A776ADC" w14:textId="77777777" w:rsidR="00964CD0" w:rsidRDefault="008B3035">
      <w:pPr>
        <w:rPr>
          <w:lang w:val="sv-SE"/>
        </w:rPr>
      </w:pPr>
      <w:r>
        <w:rPr>
          <w:lang w:val="sv-SE"/>
        </w:rPr>
        <w:t>Protokoll kommunstyrelsen 2021-10-12 § 175</w:t>
      </w:r>
    </w:p>
    <w:p w14:paraId="324B564F" w14:textId="77777777" w:rsidR="00964CD0" w:rsidRDefault="008B3035">
      <w:pPr>
        <w:pStyle w:val="Rubrik2"/>
      </w:pPr>
      <w:r>
        <w:rPr>
          <w:lang w:val="sv-SE"/>
        </w:rPr>
        <w:t>Tidigare behandling</w:t>
      </w:r>
    </w:p>
    <w:p w14:paraId="0F3AED1E" w14:textId="77777777" w:rsidR="00964CD0" w:rsidRDefault="008B3035">
      <w:pPr>
        <w:rPr>
          <w:lang w:val="sv-SE"/>
        </w:rPr>
      </w:pPr>
      <w:r>
        <w:rPr>
          <w:lang w:val="sv-SE"/>
        </w:rPr>
        <w:t>Ärendet har behandlats i kommunstyrelsens arbetsutskott 2021-09-27 § 191 och i kommunstyrelsen 2021-10-12 § 175.</w:t>
      </w:r>
      <w:r>
        <w:rPr>
          <w:lang w:val="sv-SE"/>
        </w:rPr>
        <w:br/>
      </w:r>
    </w:p>
    <w:p w14:paraId="62A75843" w14:textId="77777777" w:rsidR="00964CD0" w:rsidRDefault="008B3035">
      <w:pPr>
        <w:pStyle w:val="Rubrik2"/>
      </w:pPr>
      <w:r>
        <w:rPr>
          <w:lang w:val="sv-SE"/>
        </w:rPr>
        <w:t>Förslag till beslut</w:t>
      </w:r>
    </w:p>
    <w:p w14:paraId="48F1DD4D" w14:textId="77777777" w:rsidR="00964CD0" w:rsidRDefault="008B3035">
      <w:pPr>
        <w:rPr>
          <w:lang w:val="sv-SE"/>
        </w:rPr>
      </w:pPr>
      <w:r>
        <w:rPr>
          <w:lang w:val="sv-SE"/>
        </w:rPr>
        <w:t>Kommunfullmäktige beslutar</w:t>
      </w:r>
      <w:r>
        <w:rPr>
          <w:lang w:val="sv-SE"/>
        </w:rPr>
        <w:br/>
      </w:r>
      <w:r>
        <w:rPr>
          <w:lang w:val="sv-SE"/>
        </w:rPr>
        <w:br/>
      </w:r>
    </w:p>
    <w:p w14:paraId="01C3C072" w14:textId="77777777" w:rsidR="00964CD0" w:rsidRDefault="008B3035">
      <w:pPr>
        <w:rPr>
          <w:lang w:val="sv-SE"/>
        </w:rPr>
      </w:pPr>
      <w:r>
        <w:rPr>
          <w:lang w:val="sv-SE"/>
        </w:rPr>
        <w:t>1. Fastställa föreslagna taxor och avgifter för kommunstyrelsen och nämnderna att gälla fr o m 1 januari 2022.</w:t>
      </w:r>
    </w:p>
    <w:p w14:paraId="4DBA975A" w14:textId="77777777" w:rsidR="00964CD0" w:rsidRDefault="008B3035">
      <w:pPr>
        <w:pStyle w:val="Rubrik2"/>
      </w:pPr>
      <w:r>
        <w:rPr>
          <w:lang w:val="sv-SE"/>
        </w:rPr>
        <w:t>Beslutet skickas till</w:t>
      </w:r>
    </w:p>
    <w:p w14:paraId="0A4D2B8C" w14:textId="77777777" w:rsidR="00964CD0" w:rsidRDefault="008B3035">
      <w:pPr>
        <w:rPr>
          <w:lang w:val="sv-SE"/>
        </w:rPr>
      </w:pPr>
      <w:r>
        <w:rPr>
          <w:lang w:val="sv-SE"/>
        </w:rPr>
        <w:t>Åke Grönvall, ekonomidirektör</w:t>
      </w:r>
      <w:r>
        <w:rPr>
          <w:lang w:val="sv-SE"/>
        </w:rPr>
        <w:br/>
        <w:t>Tekniska nämnden</w:t>
      </w:r>
      <w:r>
        <w:rPr>
          <w:lang w:val="sv-SE"/>
        </w:rPr>
        <w:br/>
        <w:t>Omsorgsnämnden</w:t>
      </w:r>
      <w:r>
        <w:rPr>
          <w:lang w:val="sv-SE"/>
        </w:rPr>
        <w:br/>
        <w:t>Utbildningsnämnden</w:t>
      </w:r>
      <w:r>
        <w:rPr>
          <w:lang w:val="sv-SE"/>
        </w:rPr>
        <w:br/>
        <w:t>Miljö- och byggnadsnämnden</w:t>
      </w:r>
      <w:r>
        <w:br w:type="page"/>
      </w:r>
    </w:p>
    <w:p w14:paraId="4D8C47CA" w14:textId="77777777" w:rsidR="00964CD0" w:rsidRDefault="008B3035">
      <w:pPr>
        <w:pStyle w:val="Paragraf"/>
        <w:rPr>
          <w:lang w:val="sv-SE"/>
        </w:rPr>
      </w:pPr>
      <w:r>
        <w:rPr>
          <w:lang w:val="sv-SE"/>
        </w:rPr>
        <w:t>Ärendets dnr: Ks 2021/574</w:t>
      </w:r>
    </w:p>
    <w:p w14:paraId="19AAF77D" w14:textId="77777777" w:rsidR="00964CD0" w:rsidRDefault="00964CD0">
      <w:pPr>
        <w:pStyle w:val="Paragraf"/>
        <w:rPr>
          <w:lang w:val="sv-SE"/>
        </w:rPr>
      </w:pPr>
    </w:p>
    <w:p w14:paraId="4EE5277D" w14:textId="77777777" w:rsidR="00964CD0" w:rsidRDefault="008B3035">
      <w:pPr>
        <w:pStyle w:val="Paragraf"/>
        <w:rPr>
          <w:lang w:val="sv-SE"/>
        </w:rPr>
      </w:pPr>
      <w:r>
        <w:rPr>
          <w:lang w:val="sv-SE"/>
        </w:rPr>
        <w:t>Kf 14</w:t>
      </w:r>
    </w:p>
    <w:p w14:paraId="4828BF46" w14:textId="77777777" w:rsidR="00964CD0" w:rsidRDefault="008B3035">
      <w:pPr>
        <w:pStyle w:val="Rubrik1"/>
      </w:pPr>
      <w:r>
        <w:rPr>
          <w:lang w:val="sv-SE"/>
        </w:rPr>
        <w:t>Budget 2022 med ekonomisk plan 2023-2024 - Vellinge kommun</w:t>
      </w:r>
    </w:p>
    <w:p w14:paraId="5E3ECA9A" w14:textId="77777777" w:rsidR="00964CD0" w:rsidRDefault="008B3035">
      <w:pPr>
        <w:pStyle w:val="Rubrik2"/>
      </w:pPr>
      <w:r>
        <w:rPr>
          <w:lang w:val="sv-SE"/>
        </w:rPr>
        <w:t>Initierat av</w:t>
      </w:r>
    </w:p>
    <w:p w14:paraId="29EF5E8C" w14:textId="77777777" w:rsidR="00964CD0" w:rsidRDefault="008B3035">
      <w:pPr>
        <w:rPr>
          <w:lang w:val="sv-SE"/>
        </w:rPr>
      </w:pPr>
      <w:r>
        <w:rPr>
          <w:lang w:val="sv-SE"/>
        </w:rPr>
        <w:t>Ekonomidirektör Åke Grönvall</w:t>
      </w:r>
    </w:p>
    <w:p w14:paraId="5F0AEA36" w14:textId="77777777" w:rsidR="00964CD0" w:rsidRDefault="008B3035">
      <w:pPr>
        <w:pStyle w:val="Rubrik2"/>
      </w:pPr>
      <w:r>
        <w:rPr>
          <w:lang w:val="sv-SE"/>
        </w:rPr>
        <w:t>Ärendebeskrivning</w:t>
      </w:r>
    </w:p>
    <w:p w14:paraId="40C81327" w14:textId="77777777" w:rsidR="00964CD0" w:rsidRDefault="008B3035">
      <w:pPr>
        <w:rPr>
          <w:lang w:val="sv-SE"/>
        </w:rPr>
      </w:pPr>
      <w:r>
        <w:rPr>
          <w:lang w:val="sv-SE"/>
        </w:rPr>
        <w:t>Efter 2021 års budgetprocess har kommunförvaltningen upprättat majoritetens förslag på Budget för 2022 med ekonomiskplan för 2023–24.</w:t>
      </w:r>
    </w:p>
    <w:p w14:paraId="56938A78" w14:textId="77777777" w:rsidR="00964CD0" w:rsidRDefault="008B3035">
      <w:pPr>
        <w:rPr>
          <w:lang w:val="sv-SE"/>
        </w:rPr>
      </w:pPr>
      <w:r>
        <w:rPr>
          <w:lang w:val="sv-SE"/>
        </w:rPr>
        <w:t>Budget är upprättad med en oförändrad skattesats på 18:50 per skattekrona för år 2022.</w:t>
      </w:r>
    </w:p>
    <w:p w14:paraId="75340C7C" w14:textId="77777777" w:rsidR="00964CD0" w:rsidRDefault="008B3035">
      <w:pPr>
        <w:rPr>
          <w:lang w:val="sv-SE"/>
        </w:rPr>
      </w:pPr>
      <w:r>
        <w:rPr>
          <w:lang w:val="sv-SE"/>
        </w:rPr>
        <w:t>Årets resultat budgeteras till 66,8 mkr.</w:t>
      </w:r>
    </w:p>
    <w:p w14:paraId="68CFEAA7" w14:textId="77777777" w:rsidR="00964CD0" w:rsidRDefault="008B3035">
      <w:pPr>
        <w:rPr>
          <w:lang w:val="sv-SE"/>
        </w:rPr>
      </w:pPr>
      <w:r>
        <w:rPr>
          <w:lang w:val="sv-SE"/>
        </w:rPr>
        <w:t>Nettokostnaderna uppgår till 1 979,2 mkr, 96,7 % av skatteintäkterna 2 046,9 mkr.</w:t>
      </w:r>
    </w:p>
    <w:p w14:paraId="0B6A0162" w14:textId="77777777" w:rsidR="00964CD0" w:rsidRDefault="008B3035">
      <w:pPr>
        <w:rPr>
          <w:lang w:val="sv-SE"/>
        </w:rPr>
      </w:pPr>
      <w:r>
        <w:rPr>
          <w:lang w:val="sv-SE"/>
        </w:rPr>
        <w:t>Specifikation på ramjusteringar och politiska satsningar inom respektive nämnd redovisas på sidorna 70 och 71.</w:t>
      </w:r>
    </w:p>
    <w:p w14:paraId="7CC3B19D" w14:textId="77777777" w:rsidR="00964CD0" w:rsidRDefault="008B3035">
      <w:pPr>
        <w:rPr>
          <w:lang w:val="sv-SE"/>
        </w:rPr>
      </w:pPr>
      <w:r>
        <w:rPr>
          <w:lang w:val="sv-SE"/>
        </w:rPr>
        <w:t>Investeringarna planeras uppgå till 437,3 mkr.</w:t>
      </w:r>
    </w:p>
    <w:p w14:paraId="7A81C9E5" w14:textId="77777777" w:rsidR="00964CD0" w:rsidRDefault="008B3035">
      <w:pPr>
        <w:rPr>
          <w:lang w:val="sv-SE"/>
        </w:rPr>
      </w:pPr>
      <w:r>
        <w:rPr>
          <w:lang w:val="sv-SE"/>
        </w:rPr>
        <w:t>Lånefinansieringen av nettoinvesteringarna planeras uppgå till 58,2 %, för planperioden 2022–2024 planeras den externa lånefinansieringen uppgå till 47 %. Investeringarna egen finansieras med 41,8 % genom åretsresultat 66,8 mkr och avskrivningar 115,7 mkr. </w:t>
      </w:r>
    </w:p>
    <w:p w14:paraId="602B4BC1" w14:textId="77777777" w:rsidR="00964CD0" w:rsidRDefault="008B3035">
      <w:pPr>
        <w:rPr>
          <w:lang w:val="sv-SE"/>
        </w:rPr>
      </w:pPr>
      <w:r>
        <w:rPr>
          <w:lang w:val="sv-SE"/>
        </w:rPr>
        <w:t>Låneramen för koncernbanken föreslås uppgå till 3 000 mkr, för att finansiera kommunens och dess helägda bolags investeringar.</w:t>
      </w:r>
      <w:r>
        <w:rPr>
          <w:lang w:val="sv-SE"/>
        </w:rPr>
        <w:br/>
      </w:r>
    </w:p>
    <w:p w14:paraId="780604CD" w14:textId="77777777" w:rsidR="00964CD0" w:rsidRDefault="008B3035">
      <w:pPr>
        <w:rPr>
          <w:lang w:val="sv-SE"/>
        </w:rPr>
      </w:pPr>
      <w:r>
        <w:rPr>
          <w:lang w:val="sv-SE"/>
        </w:rPr>
        <w:br/>
      </w:r>
    </w:p>
    <w:p w14:paraId="19F31693" w14:textId="77777777" w:rsidR="00964CD0" w:rsidRDefault="008B3035">
      <w:pPr>
        <w:pStyle w:val="Rubrik2"/>
      </w:pPr>
      <w:r>
        <w:rPr>
          <w:lang w:val="sv-SE"/>
        </w:rPr>
        <w:t>Beslutsunderlag</w:t>
      </w:r>
    </w:p>
    <w:p w14:paraId="1DB5C0AC" w14:textId="77777777" w:rsidR="00964CD0" w:rsidRDefault="008B3035">
      <w:pPr>
        <w:rPr>
          <w:lang w:val="sv-SE"/>
        </w:rPr>
      </w:pPr>
      <w:r>
        <w:rPr>
          <w:lang w:val="sv-SE"/>
        </w:rPr>
        <w:t>Förslag på Vellinge kommuns Budget 2022 med ekonomiskplan för 2023-24</w:t>
      </w:r>
    </w:p>
    <w:p w14:paraId="60AD53F5" w14:textId="77777777" w:rsidR="00964CD0" w:rsidRDefault="008B3035">
      <w:pPr>
        <w:rPr>
          <w:lang w:val="sv-SE"/>
        </w:rPr>
      </w:pPr>
      <w:r>
        <w:rPr>
          <w:lang w:val="sv-SE"/>
        </w:rPr>
        <w:t>Tjänsteskrivelse, Åke Grönvall, ekonomidirektör</w:t>
      </w:r>
    </w:p>
    <w:p w14:paraId="747AD729" w14:textId="77777777" w:rsidR="00964CD0" w:rsidRDefault="008B3035">
      <w:pPr>
        <w:rPr>
          <w:lang w:val="sv-SE"/>
        </w:rPr>
      </w:pPr>
      <w:r>
        <w:rPr>
          <w:lang w:val="sv-SE"/>
        </w:rPr>
        <w:t>Yrkande Lärarnas Riksförbund</w:t>
      </w:r>
    </w:p>
    <w:p w14:paraId="279D3516" w14:textId="77777777" w:rsidR="00964CD0" w:rsidRDefault="008B3035">
      <w:pPr>
        <w:rPr>
          <w:lang w:val="sv-SE"/>
        </w:rPr>
      </w:pPr>
      <w:r>
        <w:rPr>
          <w:lang w:val="sv-SE"/>
        </w:rPr>
        <w:t>Yrkande Lärarförbundet</w:t>
      </w:r>
    </w:p>
    <w:p w14:paraId="550A43C4" w14:textId="77777777" w:rsidR="00964CD0" w:rsidRDefault="008B3035">
      <w:pPr>
        <w:rPr>
          <w:lang w:val="sv-SE"/>
        </w:rPr>
      </w:pPr>
      <w:r>
        <w:rPr>
          <w:lang w:val="sv-SE"/>
        </w:rPr>
        <w:t>Yrkande Akademikerförbundet SSR</w:t>
      </w:r>
    </w:p>
    <w:p w14:paraId="05D68794" w14:textId="77777777" w:rsidR="00964CD0" w:rsidRDefault="008B3035">
      <w:pPr>
        <w:rPr>
          <w:lang w:val="sv-SE"/>
        </w:rPr>
      </w:pPr>
      <w:r>
        <w:rPr>
          <w:lang w:val="sv-SE"/>
        </w:rPr>
        <w:t>Protokoll Central MBL</w:t>
      </w:r>
    </w:p>
    <w:p w14:paraId="121BF649" w14:textId="77777777" w:rsidR="00964CD0" w:rsidRDefault="008B3035">
      <w:pPr>
        <w:rPr>
          <w:lang w:val="sv-SE"/>
        </w:rPr>
      </w:pPr>
      <w:r>
        <w:rPr>
          <w:lang w:val="sv-SE"/>
        </w:rPr>
        <w:t>Yrkande (KD)</w:t>
      </w:r>
    </w:p>
    <w:p w14:paraId="55C406DD" w14:textId="77777777" w:rsidR="00964CD0" w:rsidRDefault="008B3035">
      <w:pPr>
        <w:rPr>
          <w:lang w:val="sv-SE"/>
        </w:rPr>
      </w:pPr>
      <w:r>
        <w:rPr>
          <w:lang w:val="sv-SE"/>
        </w:rPr>
        <w:t>Yrkande (S)</w:t>
      </w:r>
    </w:p>
    <w:p w14:paraId="5C483CE7" w14:textId="77777777" w:rsidR="00964CD0" w:rsidRDefault="008B3035">
      <w:pPr>
        <w:rPr>
          <w:lang w:val="sv-SE"/>
        </w:rPr>
      </w:pPr>
      <w:r>
        <w:rPr>
          <w:lang w:val="sv-SE"/>
        </w:rPr>
        <w:t>Yrkande (C)</w:t>
      </w:r>
    </w:p>
    <w:p w14:paraId="5A5543FB" w14:textId="77777777" w:rsidR="00964CD0" w:rsidRDefault="008B3035">
      <w:pPr>
        <w:rPr>
          <w:lang w:val="sv-SE"/>
        </w:rPr>
      </w:pPr>
      <w:r>
        <w:rPr>
          <w:lang w:val="sv-SE"/>
        </w:rPr>
        <w:t>Yrkande (MP)</w:t>
      </w:r>
    </w:p>
    <w:p w14:paraId="141DDAC3" w14:textId="77777777" w:rsidR="00964CD0" w:rsidRDefault="008B3035">
      <w:pPr>
        <w:rPr>
          <w:lang w:val="sv-SE"/>
        </w:rPr>
      </w:pPr>
      <w:r>
        <w:rPr>
          <w:lang w:val="sv-SE"/>
        </w:rPr>
        <w:t>Protokoll kommunstyrelsens arbetsutskott 2021-09-27 § 192</w:t>
      </w:r>
    </w:p>
    <w:p w14:paraId="585E37DD" w14:textId="77777777" w:rsidR="00964CD0" w:rsidRDefault="008B3035">
      <w:pPr>
        <w:rPr>
          <w:lang w:val="sv-SE"/>
        </w:rPr>
      </w:pPr>
      <w:r>
        <w:rPr>
          <w:lang w:val="sv-SE"/>
        </w:rPr>
        <w:t>Protokoll kommunstyrelsen 2021-10-12 § 176</w:t>
      </w:r>
    </w:p>
    <w:p w14:paraId="31920F00" w14:textId="77777777" w:rsidR="00964CD0" w:rsidRDefault="008B3035">
      <w:pPr>
        <w:pStyle w:val="Rubrik2"/>
      </w:pPr>
      <w:r>
        <w:rPr>
          <w:lang w:val="sv-SE"/>
        </w:rPr>
        <w:t>Tidigare behandling</w:t>
      </w:r>
    </w:p>
    <w:p w14:paraId="4B563430" w14:textId="77777777" w:rsidR="00964CD0" w:rsidRDefault="008B3035">
      <w:pPr>
        <w:rPr>
          <w:lang w:val="sv-SE"/>
        </w:rPr>
      </w:pPr>
      <w:r>
        <w:rPr>
          <w:lang w:val="sv-SE"/>
        </w:rPr>
        <w:t>Ärendet har behandlats i kommunstyrelsens arbetsutskott 2021-09-27 § 192 och i kommunstyrelsen 2021-10-12 § 176.</w:t>
      </w:r>
      <w:r>
        <w:rPr>
          <w:lang w:val="sv-SE"/>
        </w:rPr>
        <w:br/>
      </w:r>
    </w:p>
    <w:p w14:paraId="451CF053" w14:textId="77777777" w:rsidR="00964CD0" w:rsidRDefault="008B3035">
      <w:pPr>
        <w:pStyle w:val="Rubrik2"/>
      </w:pPr>
      <w:r>
        <w:rPr>
          <w:lang w:val="sv-SE"/>
        </w:rPr>
        <w:t>Förslag till beslut</w:t>
      </w:r>
    </w:p>
    <w:p w14:paraId="023C86A9" w14:textId="77777777" w:rsidR="00964CD0" w:rsidRDefault="008B3035">
      <w:pPr>
        <w:rPr>
          <w:lang w:val="sv-SE"/>
        </w:rPr>
      </w:pPr>
      <w:r>
        <w:rPr>
          <w:lang w:val="sv-SE"/>
        </w:rPr>
        <w:t>Kommunfullmäktige beslutar</w:t>
      </w:r>
      <w:r>
        <w:rPr>
          <w:lang w:val="sv-SE"/>
        </w:rPr>
        <w:br/>
      </w:r>
      <w:r>
        <w:rPr>
          <w:lang w:val="sv-SE"/>
        </w:rPr>
        <w:br/>
      </w:r>
    </w:p>
    <w:p w14:paraId="6706A116" w14:textId="77777777" w:rsidR="00964CD0" w:rsidRDefault="008B3035">
      <w:pPr>
        <w:rPr>
          <w:lang w:val="sv-SE"/>
        </w:rPr>
      </w:pPr>
      <w:r>
        <w:rPr>
          <w:lang w:val="sv-SE"/>
        </w:rPr>
        <w:t>1. Fastställa skattesatsen 18:50 per skattekrona för år 2022.</w:t>
      </w:r>
      <w:r>
        <w:rPr>
          <w:lang w:val="sv-SE"/>
        </w:rPr>
        <w:br/>
      </w:r>
      <w:r>
        <w:rPr>
          <w:lang w:val="sv-SE"/>
        </w:rPr>
        <w:br/>
      </w:r>
    </w:p>
    <w:p w14:paraId="045EC2D5" w14:textId="77777777" w:rsidR="00964CD0" w:rsidRDefault="008B3035">
      <w:pPr>
        <w:rPr>
          <w:lang w:val="sv-SE"/>
        </w:rPr>
      </w:pPr>
      <w:r>
        <w:rPr>
          <w:lang w:val="sv-SE"/>
        </w:rPr>
        <w:t>2. Fastställa Vellinge kommuns budget för 2022 med ekonomiskplan för 2023-24.</w:t>
      </w:r>
    </w:p>
    <w:p w14:paraId="426516D5" w14:textId="77777777" w:rsidR="00964CD0" w:rsidRDefault="008B3035">
      <w:pPr>
        <w:rPr>
          <w:lang w:val="sv-SE"/>
        </w:rPr>
      </w:pPr>
      <w:r>
        <w:rPr>
          <w:lang w:val="sv-SE"/>
        </w:rPr>
        <w:br/>
      </w:r>
    </w:p>
    <w:p w14:paraId="3B29BEB9" w14:textId="77777777" w:rsidR="00964CD0" w:rsidRDefault="008B3035">
      <w:pPr>
        <w:pStyle w:val="Rubrik2"/>
      </w:pPr>
      <w:r>
        <w:rPr>
          <w:lang w:val="sv-SE"/>
        </w:rPr>
        <w:t>Beslutet skickas till</w:t>
      </w:r>
    </w:p>
    <w:p w14:paraId="4B8694C6" w14:textId="77777777" w:rsidR="00964CD0" w:rsidRDefault="008B3035">
      <w:pPr>
        <w:rPr>
          <w:lang w:val="sv-SE"/>
        </w:rPr>
      </w:pPr>
      <w:r>
        <w:rPr>
          <w:lang w:val="sv-SE"/>
        </w:rPr>
        <w:t>Kommundirektör Charlotte Unosson</w:t>
      </w:r>
    </w:p>
    <w:p w14:paraId="05065A68" w14:textId="77777777" w:rsidR="00964CD0" w:rsidRDefault="008B3035">
      <w:pPr>
        <w:rPr>
          <w:lang w:val="sv-SE"/>
        </w:rPr>
      </w:pPr>
      <w:r>
        <w:rPr>
          <w:lang w:val="sv-SE"/>
        </w:rPr>
        <w:t>Avdelningschefer</w:t>
      </w:r>
    </w:p>
    <w:p w14:paraId="5FC6FF87" w14:textId="77777777" w:rsidR="00964CD0" w:rsidRDefault="008B3035">
      <w:pPr>
        <w:rPr>
          <w:lang w:val="sv-SE"/>
        </w:rPr>
      </w:pPr>
      <w:r>
        <w:rPr>
          <w:lang w:val="sv-SE"/>
        </w:rPr>
        <w:t>Stabschefer</w:t>
      </w:r>
    </w:p>
    <w:p w14:paraId="7045BD46" w14:textId="77777777" w:rsidR="00964CD0" w:rsidRDefault="008B3035">
      <w:pPr>
        <w:rPr>
          <w:lang w:val="sv-SE"/>
        </w:rPr>
      </w:pPr>
      <w:r>
        <w:rPr>
          <w:lang w:val="sv-SE"/>
        </w:rPr>
        <w:t>Serkon</w:t>
      </w:r>
    </w:p>
    <w:p w14:paraId="3E7B2176" w14:textId="77777777" w:rsidR="00964CD0" w:rsidRDefault="008B3035">
      <w:pPr>
        <w:rPr>
          <w:lang w:val="sv-SE"/>
        </w:rPr>
      </w:pPr>
      <w:r>
        <w:rPr>
          <w:lang w:val="sv-SE"/>
        </w:rPr>
        <w:t>Tekniska nämnden</w:t>
      </w:r>
    </w:p>
    <w:p w14:paraId="14BF8F9A" w14:textId="77777777" w:rsidR="00964CD0" w:rsidRDefault="008B3035">
      <w:pPr>
        <w:rPr>
          <w:lang w:val="sv-SE"/>
        </w:rPr>
      </w:pPr>
      <w:r>
        <w:rPr>
          <w:lang w:val="sv-SE"/>
        </w:rPr>
        <w:t>Omsorgsnämnden</w:t>
      </w:r>
    </w:p>
    <w:p w14:paraId="13F4B15C" w14:textId="77777777" w:rsidR="00964CD0" w:rsidRDefault="008B3035">
      <w:pPr>
        <w:rPr>
          <w:lang w:val="sv-SE"/>
        </w:rPr>
      </w:pPr>
      <w:r>
        <w:rPr>
          <w:lang w:val="sv-SE"/>
        </w:rPr>
        <w:t>Utbildningsnämnden</w:t>
      </w:r>
    </w:p>
    <w:p w14:paraId="2D44C28E" w14:textId="77777777" w:rsidR="00964CD0" w:rsidRDefault="008B3035">
      <w:pPr>
        <w:rPr>
          <w:lang w:val="sv-SE"/>
        </w:rPr>
      </w:pPr>
      <w:r>
        <w:rPr>
          <w:lang w:val="sv-SE"/>
        </w:rPr>
        <w:t>Miljö- och byggnadsnämnden</w:t>
      </w:r>
      <w:r>
        <w:br w:type="page"/>
      </w:r>
    </w:p>
    <w:p w14:paraId="41E89AE7" w14:textId="77777777" w:rsidR="00964CD0" w:rsidRDefault="008B3035">
      <w:pPr>
        <w:pStyle w:val="Paragraf"/>
        <w:rPr>
          <w:lang w:val="sv-SE"/>
        </w:rPr>
      </w:pPr>
      <w:r>
        <w:rPr>
          <w:lang w:val="sv-SE"/>
        </w:rPr>
        <w:t>Ärendets dnr: Ks 2021/585</w:t>
      </w:r>
    </w:p>
    <w:p w14:paraId="138B572E" w14:textId="77777777" w:rsidR="00964CD0" w:rsidRDefault="00964CD0">
      <w:pPr>
        <w:pStyle w:val="Paragraf"/>
        <w:rPr>
          <w:lang w:val="sv-SE"/>
        </w:rPr>
      </w:pPr>
    </w:p>
    <w:p w14:paraId="639C2938" w14:textId="77777777" w:rsidR="00964CD0" w:rsidRDefault="008B3035">
      <w:pPr>
        <w:pStyle w:val="Paragraf"/>
        <w:rPr>
          <w:lang w:val="sv-SE"/>
        </w:rPr>
      </w:pPr>
      <w:r>
        <w:rPr>
          <w:lang w:val="sv-SE"/>
        </w:rPr>
        <w:t>Kf 15</w:t>
      </w:r>
    </w:p>
    <w:p w14:paraId="78E63B4E" w14:textId="77777777" w:rsidR="00964CD0" w:rsidRDefault="008B3035">
      <w:pPr>
        <w:pStyle w:val="Rubrik1"/>
      </w:pPr>
      <w:r>
        <w:rPr>
          <w:lang w:val="sv-SE"/>
        </w:rPr>
        <w:t>Sammanträdestider för kommunfullmäktige 2022</w:t>
      </w:r>
    </w:p>
    <w:p w14:paraId="337E2A1B" w14:textId="77777777" w:rsidR="00964CD0" w:rsidRDefault="008B3035">
      <w:pPr>
        <w:pStyle w:val="Rubrik2"/>
      </w:pPr>
      <w:r>
        <w:rPr>
          <w:lang w:val="sv-SE"/>
        </w:rPr>
        <w:t>Ärendebeskrivning</w:t>
      </w:r>
    </w:p>
    <w:p w14:paraId="0A221093" w14:textId="77777777" w:rsidR="00964CD0" w:rsidRDefault="008B3035">
      <w:pPr>
        <w:rPr>
          <w:lang w:val="sv-SE"/>
        </w:rPr>
      </w:pPr>
      <w:r>
        <w:rPr>
          <w:lang w:val="sv-SE"/>
        </w:rPr>
        <w:t>Förslag till tidplan för sammanträde för kommunfullmäktige 2022.</w:t>
      </w:r>
    </w:p>
    <w:p w14:paraId="57E284CF" w14:textId="77777777" w:rsidR="00964CD0" w:rsidRDefault="008B3035">
      <w:pPr>
        <w:rPr>
          <w:lang w:val="sv-SE"/>
        </w:rPr>
      </w:pPr>
      <w:r>
        <w:rPr>
          <w:lang w:val="sv-SE"/>
        </w:rPr>
        <w:t> </w:t>
      </w:r>
    </w:p>
    <w:p w14:paraId="280DD5E3" w14:textId="77777777" w:rsidR="00964CD0" w:rsidRDefault="008B3035">
      <w:pPr>
        <w:rPr>
          <w:lang w:val="sv-SE"/>
        </w:rPr>
      </w:pPr>
      <w:r>
        <w:rPr>
          <w:b/>
          <w:lang w:val="sv-SE"/>
        </w:rPr>
        <w:t>Kommunfullmäktige kl. 18.00</w:t>
      </w:r>
      <w:r>
        <w:rPr>
          <w:lang w:val="sv-SE"/>
        </w:rPr>
        <w:br/>
      </w:r>
      <w:r>
        <w:rPr>
          <w:b/>
          <w:lang w:val="sv-SE"/>
        </w:rPr>
        <w:t> </w:t>
      </w:r>
      <w:r>
        <w:rPr>
          <w:lang w:val="sv-SE"/>
        </w:rPr>
        <w:br/>
        <w:t>31 januari</w:t>
      </w:r>
      <w:r>
        <w:rPr>
          <w:lang w:val="sv-SE"/>
        </w:rPr>
        <w:br/>
        <w:t>7 mars</w:t>
      </w:r>
      <w:r>
        <w:rPr>
          <w:lang w:val="sv-SE"/>
        </w:rPr>
        <w:br/>
        <w:t>25 april</w:t>
      </w:r>
      <w:r>
        <w:rPr>
          <w:lang w:val="sv-SE"/>
        </w:rPr>
        <w:br/>
        <w:t>20 juni</w:t>
      </w:r>
      <w:r>
        <w:rPr>
          <w:lang w:val="sv-SE"/>
        </w:rPr>
        <w:br/>
        <w:t>26 september</w:t>
      </w:r>
      <w:r>
        <w:rPr>
          <w:lang w:val="sv-SE"/>
        </w:rPr>
        <w:br/>
        <w:t>17 oktober</w:t>
      </w:r>
      <w:r>
        <w:rPr>
          <w:lang w:val="sv-SE"/>
        </w:rPr>
        <w:br/>
        <w:t>21 november</w:t>
      </w:r>
      <w:r>
        <w:rPr>
          <w:lang w:val="sv-SE"/>
        </w:rPr>
        <w:br/>
        <w:t>5 december</w:t>
      </w:r>
      <w:r>
        <w:rPr>
          <w:lang w:val="sv-SE"/>
        </w:rPr>
        <w:br/>
        <w:t>19 december</w:t>
      </w:r>
      <w:r>
        <w:rPr>
          <w:lang w:val="sv-SE"/>
        </w:rPr>
        <w:br/>
      </w:r>
    </w:p>
    <w:p w14:paraId="35D33364" w14:textId="77777777" w:rsidR="00964CD0" w:rsidRDefault="008B3035">
      <w:pPr>
        <w:pStyle w:val="Rubrik2"/>
      </w:pPr>
      <w:r>
        <w:rPr>
          <w:lang w:val="sv-SE"/>
        </w:rPr>
        <w:t>Beslutsunderlag</w:t>
      </w:r>
    </w:p>
    <w:p w14:paraId="02675993" w14:textId="77777777" w:rsidR="00964CD0" w:rsidRDefault="008B3035">
      <w:pPr>
        <w:rPr>
          <w:lang w:val="sv-SE"/>
        </w:rPr>
      </w:pPr>
      <w:r>
        <w:rPr>
          <w:lang w:val="sv-SE"/>
        </w:rPr>
        <w:t>Tjänsteskrivelse Lena Ek</w:t>
      </w:r>
      <w:r>
        <w:rPr>
          <w:lang w:val="sv-SE"/>
        </w:rPr>
        <w:br/>
        <w:t>Sammanträdesplan 2022</w:t>
      </w:r>
      <w:r>
        <w:rPr>
          <w:lang w:val="sv-SE"/>
        </w:rPr>
        <w:br/>
        <w:t>Protokoll kommunstyrelsens arbetsutskott 2021-09-27 § 189</w:t>
      </w:r>
      <w:r>
        <w:rPr>
          <w:lang w:val="sv-SE"/>
        </w:rPr>
        <w:br/>
        <w:t>Protokoll kommunstyrelsen 2021-10-12 § 173</w:t>
      </w:r>
    </w:p>
    <w:p w14:paraId="51E41280" w14:textId="77777777" w:rsidR="00964CD0" w:rsidRDefault="008B3035">
      <w:pPr>
        <w:pStyle w:val="Rubrik2"/>
      </w:pPr>
      <w:r>
        <w:rPr>
          <w:lang w:val="sv-SE"/>
        </w:rPr>
        <w:t>Tidigare behandling</w:t>
      </w:r>
    </w:p>
    <w:p w14:paraId="35A697E3" w14:textId="77777777" w:rsidR="00964CD0" w:rsidRDefault="008B3035">
      <w:pPr>
        <w:rPr>
          <w:lang w:val="sv-SE"/>
        </w:rPr>
      </w:pPr>
      <w:r>
        <w:rPr>
          <w:lang w:val="sv-SE"/>
        </w:rPr>
        <w:t>Ärendet har behandlats i kommunstyrelsens arbetsutskott 2021-09-27 § 189 och i kommunstyrelsen 2021-10-12 § 173.</w:t>
      </w:r>
    </w:p>
    <w:p w14:paraId="531DB2B6" w14:textId="77777777" w:rsidR="00964CD0" w:rsidRDefault="008B3035">
      <w:pPr>
        <w:pStyle w:val="Rubrik2"/>
      </w:pPr>
      <w:r>
        <w:rPr>
          <w:lang w:val="sv-SE"/>
        </w:rPr>
        <w:t>Förslag till beslut</w:t>
      </w:r>
    </w:p>
    <w:p w14:paraId="355DC264" w14:textId="77777777" w:rsidR="00964CD0" w:rsidRDefault="008B3035">
      <w:pPr>
        <w:rPr>
          <w:lang w:val="sv-SE"/>
        </w:rPr>
      </w:pPr>
      <w:r>
        <w:rPr>
          <w:lang w:val="sv-SE"/>
        </w:rPr>
        <w:t>Kommunfullmäktige beslutar</w:t>
      </w:r>
    </w:p>
    <w:p w14:paraId="68F73ABC" w14:textId="77777777" w:rsidR="00964CD0" w:rsidRDefault="008B3035">
      <w:pPr>
        <w:rPr>
          <w:lang w:val="sv-SE"/>
        </w:rPr>
      </w:pPr>
      <w:r>
        <w:rPr>
          <w:lang w:val="sv-SE"/>
        </w:rPr>
        <w:t> </w:t>
      </w:r>
    </w:p>
    <w:p w14:paraId="6F953847" w14:textId="77777777" w:rsidR="00964CD0" w:rsidRDefault="008B3035">
      <w:pPr>
        <w:rPr>
          <w:lang w:val="sv-SE"/>
        </w:rPr>
      </w:pPr>
      <w:r>
        <w:rPr>
          <w:lang w:val="sv-SE"/>
        </w:rPr>
        <w:t>1. Godkänna sammanträdesplan för kommunfullmäktige 2022.</w:t>
      </w:r>
    </w:p>
    <w:p w14:paraId="4A9CF0E8" w14:textId="77777777" w:rsidR="00964CD0" w:rsidRDefault="008B3035">
      <w:pPr>
        <w:rPr>
          <w:lang w:val="sv-SE"/>
        </w:rPr>
      </w:pPr>
      <w:r>
        <w:rPr>
          <w:lang w:val="sv-SE"/>
        </w:rPr>
        <w:t> </w:t>
      </w:r>
    </w:p>
    <w:p w14:paraId="01D2CA87" w14:textId="77777777" w:rsidR="00964CD0" w:rsidRDefault="008B3035">
      <w:pPr>
        <w:rPr>
          <w:lang w:val="sv-SE"/>
        </w:rPr>
      </w:pPr>
      <w:r>
        <w:rPr>
          <w:lang w:val="sv-SE"/>
        </w:rPr>
        <w:t> </w:t>
      </w:r>
      <w:r>
        <w:br w:type="page"/>
      </w:r>
    </w:p>
    <w:p w14:paraId="0EB05325" w14:textId="77777777" w:rsidR="00964CD0" w:rsidRDefault="008B3035">
      <w:pPr>
        <w:pStyle w:val="Paragraf"/>
        <w:rPr>
          <w:lang w:val="sv-SE"/>
        </w:rPr>
      </w:pPr>
      <w:r>
        <w:rPr>
          <w:lang w:val="sv-SE"/>
        </w:rPr>
        <w:t>Ärendets dnr: Ks 2021/627</w:t>
      </w:r>
    </w:p>
    <w:p w14:paraId="1D726B77" w14:textId="77777777" w:rsidR="00964CD0" w:rsidRDefault="00964CD0">
      <w:pPr>
        <w:pStyle w:val="Paragraf"/>
        <w:rPr>
          <w:lang w:val="sv-SE"/>
        </w:rPr>
      </w:pPr>
    </w:p>
    <w:p w14:paraId="4991877A" w14:textId="77777777" w:rsidR="00964CD0" w:rsidRDefault="008B3035">
      <w:pPr>
        <w:pStyle w:val="Paragraf"/>
        <w:rPr>
          <w:lang w:val="sv-SE"/>
        </w:rPr>
      </w:pPr>
      <w:r>
        <w:rPr>
          <w:lang w:val="sv-SE"/>
        </w:rPr>
        <w:t>Kf 16</w:t>
      </w:r>
    </w:p>
    <w:p w14:paraId="6F072597" w14:textId="77777777" w:rsidR="00964CD0" w:rsidRDefault="008B3035">
      <w:pPr>
        <w:pStyle w:val="Rubrik1"/>
      </w:pPr>
      <w:r>
        <w:rPr>
          <w:lang w:val="sv-SE"/>
        </w:rPr>
        <w:t>Interpellation från Andreas Johansson (L) till omsorgsnämndens ordförande om utförare inom LOV-hemtjänst</w:t>
      </w:r>
    </w:p>
    <w:p w14:paraId="0039FCA2" w14:textId="77777777" w:rsidR="00964CD0" w:rsidRDefault="008B3035">
      <w:pPr>
        <w:pStyle w:val="Rubrik2"/>
      </w:pPr>
      <w:r>
        <w:rPr>
          <w:lang w:val="sv-SE"/>
        </w:rPr>
        <w:t>Initierat av</w:t>
      </w:r>
    </w:p>
    <w:p w14:paraId="4B9D802F" w14:textId="77777777" w:rsidR="00964CD0" w:rsidRDefault="008B3035">
      <w:pPr>
        <w:rPr>
          <w:lang w:val="sv-SE"/>
        </w:rPr>
      </w:pPr>
      <w:r>
        <w:rPr>
          <w:lang w:val="sv-SE"/>
        </w:rPr>
        <w:t>Andreas Johansson (L)</w:t>
      </w:r>
    </w:p>
    <w:p w14:paraId="744B60CA" w14:textId="77777777" w:rsidR="00964CD0" w:rsidRDefault="008B3035">
      <w:pPr>
        <w:pStyle w:val="Rubrik2"/>
      </w:pPr>
      <w:r>
        <w:rPr>
          <w:lang w:val="sv-SE"/>
        </w:rPr>
        <w:t>Ärendebeskrivning</w:t>
      </w:r>
    </w:p>
    <w:p w14:paraId="0ACD2C2F" w14:textId="77777777" w:rsidR="00964CD0" w:rsidRDefault="008B3035">
      <w:pPr>
        <w:rPr>
          <w:lang w:val="sv-SE"/>
        </w:rPr>
      </w:pPr>
      <w:r>
        <w:rPr>
          <w:lang w:val="sv-SE"/>
        </w:rPr>
        <w:t>Interpellationen handlar om att det bara finns en utförare inom LOV-hemtjänst.</w:t>
      </w:r>
      <w:r>
        <w:rPr>
          <w:lang w:val="sv-SE"/>
        </w:rPr>
        <w:br/>
      </w:r>
    </w:p>
    <w:p w14:paraId="7C24B1DB" w14:textId="77777777" w:rsidR="00964CD0" w:rsidRDefault="008B3035">
      <w:pPr>
        <w:pStyle w:val="Rubrik2"/>
      </w:pPr>
      <w:r>
        <w:rPr>
          <w:lang w:val="sv-SE"/>
        </w:rPr>
        <w:t>Beslutsunderlag</w:t>
      </w:r>
    </w:p>
    <w:p w14:paraId="26C813E6" w14:textId="77777777" w:rsidR="00964CD0" w:rsidRDefault="008B3035">
      <w:pPr>
        <w:rPr>
          <w:lang w:val="sv-SE"/>
        </w:rPr>
      </w:pPr>
      <w:r>
        <w:rPr>
          <w:lang w:val="sv-SE"/>
        </w:rPr>
        <w:t>Interpellation från Andreas Johansson (L)</w:t>
      </w:r>
      <w:r>
        <w:rPr>
          <w:lang w:val="sv-SE"/>
        </w:rPr>
        <w:br/>
      </w:r>
    </w:p>
    <w:p w14:paraId="64B02369" w14:textId="77777777" w:rsidR="00964CD0" w:rsidRDefault="008B3035">
      <w:pPr>
        <w:pStyle w:val="Rubrik2"/>
      </w:pPr>
      <w:r>
        <w:rPr>
          <w:lang w:val="sv-SE"/>
        </w:rPr>
        <w:t>Förslag till beslut</w:t>
      </w:r>
    </w:p>
    <w:p w14:paraId="544B7093" w14:textId="77777777" w:rsidR="00964CD0" w:rsidRDefault="008B3035">
      <w:pPr>
        <w:rPr>
          <w:lang w:val="sv-SE"/>
        </w:rPr>
      </w:pPr>
      <w:r>
        <w:rPr>
          <w:lang w:val="sv-SE"/>
        </w:rPr>
        <w:t>Kommunfullmäktige beslutar</w:t>
      </w:r>
      <w:r>
        <w:rPr>
          <w:lang w:val="sv-SE"/>
        </w:rPr>
        <w:br/>
      </w:r>
    </w:p>
    <w:p w14:paraId="6D2A93C9" w14:textId="77777777" w:rsidR="00964CD0" w:rsidRDefault="008B3035">
      <w:pPr>
        <w:rPr>
          <w:lang w:val="sv-SE"/>
        </w:rPr>
      </w:pPr>
      <w:r>
        <w:rPr>
          <w:lang w:val="sv-SE"/>
        </w:rPr>
        <w:t> </w:t>
      </w:r>
    </w:p>
    <w:p w14:paraId="157484CD" w14:textId="77777777" w:rsidR="00964CD0" w:rsidRDefault="008B3035">
      <w:pPr>
        <w:rPr>
          <w:lang w:val="sv-SE"/>
        </w:rPr>
      </w:pPr>
      <w:r>
        <w:rPr>
          <w:lang w:val="sv-SE"/>
        </w:rPr>
        <w:t>1.</w:t>
      </w:r>
      <w:r>
        <w:br w:type="page"/>
      </w:r>
    </w:p>
    <w:p w14:paraId="32176CD6" w14:textId="77777777" w:rsidR="00964CD0" w:rsidRDefault="008B3035">
      <w:pPr>
        <w:pStyle w:val="Paragraf"/>
        <w:rPr>
          <w:lang w:val="sv-SE"/>
        </w:rPr>
      </w:pPr>
      <w:r>
        <w:rPr>
          <w:lang w:val="sv-SE"/>
        </w:rPr>
        <w:t>Ärendets dnr: Ks 2021/698</w:t>
      </w:r>
    </w:p>
    <w:p w14:paraId="47B728B4" w14:textId="77777777" w:rsidR="00964CD0" w:rsidRDefault="00964CD0">
      <w:pPr>
        <w:pStyle w:val="Paragraf"/>
        <w:rPr>
          <w:lang w:val="sv-SE"/>
        </w:rPr>
      </w:pPr>
    </w:p>
    <w:p w14:paraId="58A16EDC" w14:textId="77777777" w:rsidR="00964CD0" w:rsidRDefault="008B3035">
      <w:pPr>
        <w:pStyle w:val="Paragraf"/>
        <w:rPr>
          <w:lang w:val="sv-SE"/>
        </w:rPr>
      </w:pPr>
      <w:r>
        <w:rPr>
          <w:lang w:val="sv-SE"/>
        </w:rPr>
        <w:t>Kf 17</w:t>
      </w:r>
    </w:p>
    <w:p w14:paraId="4426D639" w14:textId="77777777" w:rsidR="00964CD0" w:rsidRDefault="008B3035">
      <w:pPr>
        <w:pStyle w:val="Rubrik1"/>
      </w:pPr>
      <w:r>
        <w:rPr>
          <w:lang w:val="sv-SE"/>
        </w:rPr>
        <w:t>Interpellation från Magdalena Nour (C) till kommunstyrelsens ordförande angående hantering av bostäder för nyanlända barnfamiljer</w:t>
      </w:r>
    </w:p>
    <w:p w14:paraId="20F51C8E" w14:textId="77777777" w:rsidR="00964CD0" w:rsidRDefault="008B3035">
      <w:pPr>
        <w:pStyle w:val="Rubrik2"/>
      </w:pPr>
      <w:r>
        <w:rPr>
          <w:lang w:val="sv-SE"/>
        </w:rPr>
        <w:t>Initierat av</w:t>
      </w:r>
    </w:p>
    <w:p w14:paraId="765530E0" w14:textId="77777777" w:rsidR="00964CD0" w:rsidRDefault="008B3035">
      <w:pPr>
        <w:rPr>
          <w:lang w:val="sv-SE"/>
        </w:rPr>
      </w:pPr>
      <w:r>
        <w:rPr>
          <w:lang w:val="sv-SE"/>
        </w:rPr>
        <w:t>Magdalena Nour (C)</w:t>
      </w:r>
      <w:r>
        <w:rPr>
          <w:lang w:val="sv-SE"/>
        </w:rPr>
        <w:br/>
      </w:r>
    </w:p>
    <w:p w14:paraId="3D40F18B" w14:textId="77777777" w:rsidR="00964CD0" w:rsidRDefault="008B3035">
      <w:pPr>
        <w:pStyle w:val="Rubrik2"/>
      </w:pPr>
      <w:r>
        <w:rPr>
          <w:lang w:val="sv-SE"/>
        </w:rPr>
        <w:t>Ärendebeskrivning</w:t>
      </w:r>
    </w:p>
    <w:p w14:paraId="7F7F382F" w14:textId="77777777" w:rsidR="00964CD0" w:rsidRDefault="008B3035">
      <w:pPr>
        <w:rPr>
          <w:lang w:val="sv-SE"/>
        </w:rPr>
      </w:pPr>
      <w:r>
        <w:rPr>
          <w:lang w:val="sv-SE"/>
        </w:rPr>
        <w:t>Interpellationen handlar om hanteringen av bostäder till nyanlända.</w:t>
      </w:r>
      <w:r>
        <w:rPr>
          <w:lang w:val="sv-SE"/>
        </w:rPr>
        <w:br/>
      </w:r>
    </w:p>
    <w:p w14:paraId="4E9B6958" w14:textId="77777777" w:rsidR="00964CD0" w:rsidRDefault="008B3035">
      <w:pPr>
        <w:pStyle w:val="Rubrik2"/>
      </w:pPr>
      <w:r>
        <w:rPr>
          <w:lang w:val="sv-SE"/>
        </w:rPr>
        <w:t>Beslutsunderlag</w:t>
      </w:r>
    </w:p>
    <w:p w14:paraId="3B2541FD" w14:textId="77777777" w:rsidR="00964CD0" w:rsidRDefault="008B3035">
      <w:pPr>
        <w:rPr>
          <w:lang w:val="sv-SE"/>
        </w:rPr>
      </w:pPr>
      <w:r>
        <w:rPr>
          <w:lang w:val="sv-SE"/>
        </w:rPr>
        <w:t>Interpellation från Magdalena Nour (C)</w:t>
      </w:r>
      <w:r>
        <w:rPr>
          <w:lang w:val="sv-SE"/>
        </w:rPr>
        <w:br/>
      </w:r>
    </w:p>
    <w:p w14:paraId="1F616BC4" w14:textId="77777777" w:rsidR="00964CD0" w:rsidRDefault="008B3035">
      <w:pPr>
        <w:pStyle w:val="Rubrik2"/>
      </w:pPr>
      <w:r>
        <w:rPr>
          <w:lang w:val="sv-SE"/>
        </w:rPr>
        <w:t>Förslag till beslut</w:t>
      </w:r>
    </w:p>
    <w:p w14:paraId="77700468" w14:textId="77777777" w:rsidR="00964CD0" w:rsidRDefault="008B3035">
      <w:pPr>
        <w:rPr>
          <w:lang w:val="sv-SE"/>
        </w:rPr>
      </w:pPr>
      <w:r>
        <w:rPr>
          <w:lang w:val="sv-SE"/>
        </w:rPr>
        <w:t>Kommunfullmäktige beslutar</w:t>
      </w:r>
      <w:r>
        <w:rPr>
          <w:lang w:val="sv-SE"/>
        </w:rPr>
        <w:br/>
      </w:r>
    </w:p>
    <w:p w14:paraId="1F66118E" w14:textId="77777777" w:rsidR="00964CD0" w:rsidRDefault="008B3035">
      <w:pPr>
        <w:rPr>
          <w:lang w:val="sv-SE"/>
        </w:rPr>
      </w:pPr>
      <w:r>
        <w:rPr>
          <w:lang w:val="sv-SE"/>
        </w:rPr>
        <w:t> </w:t>
      </w:r>
    </w:p>
    <w:p w14:paraId="29BC2D29" w14:textId="77777777" w:rsidR="00964CD0" w:rsidRDefault="008B3035">
      <w:pPr>
        <w:rPr>
          <w:lang w:val="sv-SE"/>
        </w:rPr>
      </w:pPr>
      <w:r>
        <w:rPr>
          <w:lang w:val="sv-SE"/>
        </w:rPr>
        <w:t>1.</w:t>
      </w:r>
      <w:r>
        <w:br w:type="page"/>
      </w:r>
    </w:p>
    <w:p w14:paraId="331D36B1" w14:textId="77777777" w:rsidR="00964CD0" w:rsidRDefault="008B3035">
      <w:pPr>
        <w:pStyle w:val="Paragraf"/>
        <w:rPr>
          <w:lang w:val="sv-SE"/>
        </w:rPr>
      </w:pPr>
      <w:r>
        <w:rPr>
          <w:lang w:val="sv-SE"/>
        </w:rPr>
        <w:t>Ärendets dnr: Ks 2021/699</w:t>
      </w:r>
    </w:p>
    <w:p w14:paraId="02C7F201" w14:textId="77777777" w:rsidR="00964CD0" w:rsidRDefault="00964CD0">
      <w:pPr>
        <w:pStyle w:val="Paragraf"/>
        <w:rPr>
          <w:lang w:val="sv-SE"/>
        </w:rPr>
      </w:pPr>
    </w:p>
    <w:p w14:paraId="4B9BD1B3" w14:textId="77777777" w:rsidR="00964CD0" w:rsidRDefault="008B3035">
      <w:pPr>
        <w:pStyle w:val="Paragraf"/>
        <w:rPr>
          <w:lang w:val="sv-SE"/>
        </w:rPr>
      </w:pPr>
      <w:r>
        <w:rPr>
          <w:lang w:val="sv-SE"/>
        </w:rPr>
        <w:t>Kf 18</w:t>
      </w:r>
    </w:p>
    <w:p w14:paraId="33C8A8DB" w14:textId="77777777" w:rsidR="00964CD0" w:rsidRDefault="008B3035">
      <w:pPr>
        <w:pStyle w:val="Rubrik1"/>
      </w:pPr>
      <w:r>
        <w:rPr>
          <w:lang w:val="sv-SE"/>
        </w:rPr>
        <w:t>Interpellation från Ola Svantesson (L) till tekniska nämndens ordförande om nya soptunnor</w:t>
      </w:r>
    </w:p>
    <w:p w14:paraId="3402A876" w14:textId="77777777" w:rsidR="00964CD0" w:rsidRDefault="008B3035">
      <w:pPr>
        <w:pStyle w:val="Rubrik2"/>
      </w:pPr>
      <w:r>
        <w:rPr>
          <w:lang w:val="sv-SE"/>
        </w:rPr>
        <w:t>Initierat av</w:t>
      </w:r>
    </w:p>
    <w:p w14:paraId="6505749B" w14:textId="77777777" w:rsidR="00964CD0" w:rsidRDefault="008B3035">
      <w:pPr>
        <w:rPr>
          <w:lang w:val="sv-SE"/>
        </w:rPr>
      </w:pPr>
      <w:r>
        <w:rPr>
          <w:lang w:val="sv-SE"/>
        </w:rPr>
        <w:t>Ola Svantesson (L)</w:t>
      </w:r>
    </w:p>
    <w:p w14:paraId="1D5751ED" w14:textId="77777777" w:rsidR="00964CD0" w:rsidRDefault="008B3035">
      <w:pPr>
        <w:pStyle w:val="Rubrik2"/>
      </w:pPr>
      <w:r>
        <w:rPr>
          <w:lang w:val="sv-SE"/>
        </w:rPr>
        <w:t>Ärendebeskrivning</w:t>
      </w:r>
    </w:p>
    <w:p w14:paraId="39EEAEFD" w14:textId="77777777" w:rsidR="00964CD0" w:rsidRDefault="008B3035">
      <w:pPr>
        <w:rPr>
          <w:lang w:val="sv-SE"/>
        </w:rPr>
      </w:pPr>
      <w:r>
        <w:rPr>
          <w:lang w:val="sv-SE"/>
        </w:rPr>
        <w:t>Interpellationen handlar om hur kommunen har informerat om möjligheten att behålla de gamla soptunnorna.</w:t>
      </w:r>
      <w:r>
        <w:rPr>
          <w:lang w:val="sv-SE"/>
        </w:rPr>
        <w:br/>
      </w:r>
    </w:p>
    <w:p w14:paraId="14BBFB1A" w14:textId="77777777" w:rsidR="00964CD0" w:rsidRDefault="008B3035">
      <w:pPr>
        <w:pStyle w:val="Rubrik2"/>
      </w:pPr>
      <w:r>
        <w:rPr>
          <w:lang w:val="sv-SE"/>
        </w:rPr>
        <w:t>Beslutsunderlag</w:t>
      </w:r>
    </w:p>
    <w:p w14:paraId="0A9CCA19" w14:textId="77777777" w:rsidR="00964CD0" w:rsidRDefault="008B3035">
      <w:pPr>
        <w:rPr>
          <w:lang w:val="sv-SE"/>
        </w:rPr>
      </w:pPr>
      <w:r>
        <w:rPr>
          <w:lang w:val="sv-SE"/>
        </w:rPr>
        <w:t>Interpellation från Ola Svantesson (L)</w:t>
      </w:r>
      <w:r>
        <w:rPr>
          <w:lang w:val="sv-SE"/>
        </w:rPr>
        <w:br/>
      </w:r>
    </w:p>
    <w:p w14:paraId="3C01D6A8" w14:textId="77777777" w:rsidR="00964CD0" w:rsidRDefault="008B3035">
      <w:pPr>
        <w:pStyle w:val="Rubrik2"/>
      </w:pPr>
      <w:r>
        <w:rPr>
          <w:lang w:val="sv-SE"/>
        </w:rPr>
        <w:t>Förslag till beslut</w:t>
      </w:r>
    </w:p>
    <w:p w14:paraId="2D94C000" w14:textId="77777777" w:rsidR="00964CD0" w:rsidRDefault="008B3035">
      <w:pPr>
        <w:rPr>
          <w:lang w:val="sv-SE"/>
        </w:rPr>
      </w:pPr>
      <w:r>
        <w:rPr>
          <w:lang w:val="sv-SE"/>
        </w:rPr>
        <w:t>Kommunfullmäktige beslutar</w:t>
      </w:r>
      <w:r>
        <w:rPr>
          <w:lang w:val="sv-SE"/>
        </w:rPr>
        <w:br/>
      </w:r>
    </w:p>
    <w:p w14:paraId="3E969917" w14:textId="77777777" w:rsidR="00964CD0" w:rsidRDefault="008B3035">
      <w:pPr>
        <w:rPr>
          <w:lang w:val="sv-SE"/>
        </w:rPr>
      </w:pPr>
      <w:r>
        <w:rPr>
          <w:lang w:val="sv-SE"/>
        </w:rPr>
        <w:t>1.</w:t>
      </w:r>
      <w:r>
        <w:br w:type="page"/>
      </w:r>
    </w:p>
    <w:p w14:paraId="327BE012" w14:textId="77777777" w:rsidR="00964CD0" w:rsidRDefault="008B3035">
      <w:pPr>
        <w:pStyle w:val="Paragraf"/>
        <w:rPr>
          <w:lang w:val="sv-SE"/>
        </w:rPr>
      </w:pPr>
      <w:r>
        <w:rPr>
          <w:lang w:val="sv-SE"/>
        </w:rPr>
        <w:t>Ärendets dnr: Ks 2021/655</w:t>
      </w:r>
    </w:p>
    <w:p w14:paraId="554FEEC6" w14:textId="77777777" w:rsidR="00964CD0" w:rsidRDefault="00964CD0">
      <w:pPr>
        <w:pStyle w:val="Paragraf"/>
        <w:rPr>
          <w:lang w:val="sv-SE"/>
        </w:rPr>
      </w:pPr>
    </w:p>
    <w:p w14:paraId="768812C5" w14:textId="77777777" w:rsidR="00964CD0" w:rsidRDefault="008B3035">
      <w:pPr>
        <w:pStyle w:val="Paragraf"/>
        <w:rPr>
          <w:lang w:val="sv-SE"/>
        </w:rPr>
      </w:pPr>
      <w:r>
        <w:rPr>
          <w:lang w:val="sv-SE"/>
        </w:rPr>
        <w:t>Kf 19</w:t>
      </w:r>
    </w:p>
    <w:p w14:paraId="5D44FE89" w14:textId="77777777" w:rsidR="00964CD0" w:rsidRDefault="008B3035">
      <w:pPr>
        <w:pStyle w:val="Rubrik1"/>
      </w:pPr>
      <w:r>
        <w:rPr>
          <w:lang w:val="sv-SE"/>
        </w:rPr>
        <w:t>Fråga från Magdalena Nour (C) till utbildningsnämndens ordförande om tidplan för tillfälliga lokallösningar - för Tångvallaskolan och Tångvalla förskola</w:t>
      </w:r>
    </w:p>
    <w:p w14:paraId="3AE5A80F" w14:textId="77777777" w:rsidR="00964CD0" w:rsidRDefault="008B3035">
      <w:pPr>
        <w:pStyle w:val="Rubrik2"/>
      </w:pPr>
      <w:r>
        <w:rPr>
          <w:lang w:val="sv-SE"/>
        </w:rPr>
        <w:t>Initierat av</w:t>
      </w:r>
    </w:p>
    <w:p w14:paraId="176D1C92" w14:textId="77777777" w:rsidR="00964CD0" w:rsidRDefault="008B3035">
      <w:pPr>
        <w:rPr>
          <w:lang w:val="sv-SE"/>
        </w:rPr>
      </w:pPr>
      <w:r>
        <w:rPr>
          <w:lang w:val="sv-SE"/>
        </w:rPr>
        <w:t>Magdalena Nour (C)</w:t>
      </w:r>
      <w:r>
        <w:rPr>
          <w:lang w:val="sv-SE"/>
        </w:rPr>
        <w:br/>
      </w:r>
    </w:p>
    <w:p w14:paraId="4FEDCDB4" w14:textId="77777777" w:rsidR="00964CD0" w:rsidRDefault="008B3035">
      <w:pPr>
        <w:pStyle w:val="Rubrik2"/>
      </w:pPr>
      <w:r>
        <w:rPr>
          <w:lang w:val="sv-SE"/>
        </w:rPr>
        <w:t>Ärendebeskrivning</w:t>
      </w:r>
    </w:p>
    <w:p w14:paraId="70F942DC" w14:textId="77777777" w:rsidR="00964CD0" w:rsidRDefault="008B3035">
      <w:pPr>
        <w:rPr>
          <w:lang w:val="sv-SE"/>
        </w:rPr>
      </w:pPr>
      <w:r>
        <w:rPr>
          <w:lang w:val="sv-SE"/>
        </w:rPr>
        <w:t>Frågan handlar om tidplan för tillfälliga lokallösningar för Tångvallaskolan och Tångvalla förskola.</w:t>
      </w:r>
      <w:r>
        <w:rPr>
          <w:lang w:val="sv-SE"/>
        </w:rPr>
        <w:br/>
      </w:r>
    </w:p>
    <w:p w14:paraId="2586F546" w14:textId="77777777" w:rsidR="00964CD0" w:rsidRDefault="008B3035">
      <w:pPr>
        <w:pStyle w:val="Rubrik2"/>
      </w:pPr>
      <w:r>
        <w:rPr>
          <w:lang w:val="sv-SE"/>
        </w:rPr>
        <w:t>Beslutsunderlag</w:t>
      </w:r>
    </w:p>
    <w:p w14:paraId="457C41F1" w14:textId="77777777" w:rsidR="00964CD0" w:rsidRDefault="008B3035">
      <w:pPr>
        <w:rPr>
          <w:lang w:val="sv-SE"/>
        </w:rPr>
      </w:pPr>
      <w:r>
        <w:rPr>
          <w:lang w:val="sv-SE"/>
        </w:rPr>
        <w:t>Fråga från Magdalena Nour (C)</w:t>
      </w:r>
      <w:r>
        <w:rPr>
          <w:lang w:val="sv-SE"/>
        </w:rPr>
        <w:br/>
      </w:r>
    </w:p>
    <w:p w14:paraId="4AFA8747" w14:textId="77777777" w:rsidR="00964CD0" w:rsidRDefault="008B3035">
      <w:pPr>
        <w:pStyle w:val="Rubrik2"/>
      </w:pPr>
      <w:r>
        <w:rPr>
          <w:lang w:val="sv-SE"/>
        </w:rPr>
        <w:t>Förslag till beslut</w:t>
      </w:r>
    </w:p>
    <w:p w14:paraId="082488A3" w14:textId="77777777" w:rsidR="00964CD0" w:rsidRDefault="008B3035">
      <w:pPr>
        <w:rPr>
          <w:lang w:val="sv-SE"/>
        </w:rPr>
      </w:pPr>
      <w:r>
        <w:rPr>
          <w:lang w:val="sv-SE"/>
        </w:rPr>
        <w:t>Kommunfullmäktige beslutar</w:t>
      </w:r>
      <w:r>
        <w:rPr>
          <w:lang w:val="sv-SE"/>
        </w:rPr>
        <w:br/>
      </w:r>
    </w:p>
    <w:p w14:paraId="7C9A8085" w14:textId="77777777" w:rsidR="00964CD0" w:rsidRDefault="008B3035">
      <w:pPr>
        <w:rPr>
          <w:lang w:val="sv-SE"/>
        </w:rPr>
      </w:pPr>
      <w:r>
        <w:rPr>
          <w:lang w:val="sv-SE"/>
        </w:rPr>
        <w:br/>
        <w:t>1.</w:t>
      </w:r>
      <w:r>
        <w:br w:type="page"/>
      </w:r>
    </w:p>
    <w:p w14:paraId="4E416E12" w14:textId="77777777" w:rsidR="00964CD0" w:rsidRDefault="008B3035">
      <w:pPr>
        <w:pStyle w:val="Paragraf"/>
        <w:rPr>
          <w:lang w:val="sv-SE"/>
        </w:rPr>
      </w:pPr>
      <w:r>
        <w:rPr>
          <w:lang w:val="sv-SE"/>
        </w:rPr>
        <w:t>Ärendets dnr: Ks 2021/709</w:t>
      </w:r>
    </w:p>
    <w:p w14:paraId="3F2876D7" w14:textId="77777777" w:rsidR="00964CD0" w:rsidRDefault="00964CD0">
      <w:pPr>
        <w:pStyle w:val="Paragraf"/>
        <w:rPr>
          <w:lang w:val="sv-SE"/>
        </w:rPr>
      </w:pPr>
    </w:p>
    <w:p w14:paraId="0E63E8D4" w14:textId="77777777" w:rsidR="00964CD0" w:rsidRDefault="008B3035">
      <w:pPr>
        <w:pStyle w:val="Paragraf"/>
        <w:rPr>
          <w:lang w:val="sv-SE"/>
        </w:rPr>
      </w:pPr>
      <w:r>
        <w:rPr>
          <w:lang w:val="sv-SE"/>
        </w:rPr>
        <w:t>Kf 20</w:t>
      </w:r>
    </w:p>
    <w:p w14:paraId="29E7D4E0" w14:textId="77777777" w:rsidR="00964CD0" w:rsidRDefault="008B3035">
      <w:pPr>
        <w:pStyle w:val="Rubrik1"/>
      </w:pPr>
      <w:r>
        <w:rPr>
          <w:lang w:val="sv-SE"/>
        </w:rPr>
        <w:t>Fråga från Angela Everbäck (MP) till kommunstyrelsens ordförande om kommer Ljungens Sjöscoutkårs verksamhet att värnas</w:t>
      </w:r>
    </w:p>
    <w:p w14:paraId="3DDE5045" w14:textId="77777777" w:rsidR="00964CD0" w:rsidRDefault="008B3035">
      <w:pPr>
        <w:pStyle w:val="Rubrik2"/>
      </w:pPr>
      <w:r>
        <w:rPr>
          <w:lang w:val="sv-SE"/>
        </w:rPr>
        <w:t>Initierat av</w:t>
      </w:r>
    </w:p>
    <w:p w14:paraId="14BA3811" w14:textId="77777777" w:rsidR="00964CD0" w:rsidRDefault="008B3035">
      <w:pPr>
        <w:rPr>
          <w:lang w:val="sv-SE"/>
        </w:rPr>
      </w:pPr>
      <w:r>
        <w:rPr>
          <w:lang w:val="sv-SE"/>
        </w:rPr>
        <w:t>Angela Everbäck (MP)</w:t>
      </w:r>
      <w:r>
        <w:rPr>
          <w:lang w:val="sv-SE"/>
        </w:rPr>
        <w:br/>
      </w:r>
    </w:p>
    <w:p w14:paraId="4705A537" w14:textId="77777777" w:rsidR="00964CD0" w:rsidRDefault="008B3035">
      <w:pPr>
        <w:pStyle w:val="Rubrik2"/>
      </w:pPr>
      <w:r>
        <w:rPr>
          <w:lang w:val="sv-SE"/>
        </w:rPr>
        <w:t>Ärendebeskrivning</w:t>
      </w:r>
    </w:p>
    <w:p w14:paraId="3E9FFBEF" w14:textId="77777777" w:rsidR="00964CD0" w:rsidRDefault="008B3035">
      <w:pPr>
        <w:rPr>
          <w:lang w:val="sv-SE"/>
        </w:rPr>
      </w:pPr>
      <w:r>
        <w:rPr>
          <w:lang w:val="sv-SE"/>
        </w:rPr>
        <w:t>Frågan handlar om kommer Ljungens Sjöscoutkårs verksamhet att värnas med anledning av planerna på att exploatera det så kallade Gläntan området vid Falsterbokanalen.</w:t>
      </w:r>
      <w:r>
        <w:rPr>
          <w:lang w:val="sv-SE"/>
        </w:rPr>
        <w:br/>
      </w:r>
    </w:p>
    <w:p w14:paraId="1A90C835" w14:textId="77777777" w:rsidR="00964CD0" w:rsidRDefault="008B3035">
      <w:pPr>
        <w:pStyle w:val="Rubrik2"/>
      </w:pPr>
      <w:r>
        <w:rPr>
          <w:lang w:val="sv-SE"/>
        </w:rPr>
        <w:t>Beslutsunderlag</w:t>
      </w:r>
    </w:p>
    <w:p w14:paraId="3F5D5E90" w14:textId="77777777" w:rsidR="00964CD0" w:rsidRDefault="008B3035">
      <w:pPr>
        <w:rPr>
          <w:lang w:val="sv-SE"/>
        </w:rPr>
      </w:pPr>
      <w:r>
        <w:rPr>
          <w:lang w:val="sv-SE"/>
        </w:rPr>
        <w:t>Fråga från Angela Everbäck (MP)</w:t>
      </w:r>
      <w:r>
        <w:rPr>
          <w:lang w:val="sv-SE"/>
        </w:rPr>
        <w:br/>
      </w:r>
    </w:p>
    <w:p w14:paraId="7C0194D3" w14:textId="77777777" w:rsidR="00964CD0" w:rsidRDefault="008B3035">
      <w:pPr>
        <w:pStyle w:val="Rubrik2"/>
      </w:pPr>
      <w:r>
        <w:rPr>
          <w:lang w:val="sv-SE"/>
        </w:rPr>
        <w:t>Förslag till beslut</w:t>
      </w:r>
    </w:p>
    <w:p w14:paraId="63B74CAD" w14:textId="77777777" w:rsidR="00964CD0" w:rsidRDefault="008B3035">
      <w:pPr>
        <w:rPr>
          <w:lang w:val="sv-SE"/>
        </w:rPr>
      </w:pPr>
      <w:r>
        <w:rPr>
          <w:lang w:val="sv-SE"/>
        </w:rPr>
        <w:t>Kommunfullmäktige beslutar</w:t>
      </w:r>
      <w:r>
        <w:rPr>
          <w:lang w:val="sv-SE"/>
        </w:rPr>
        <w:br/>
      </w:r>
    </w:p>
    <w:p w14:paraId="0A056397" w14:textId="77777777" w:rsidR="00964CD0" w:rsidRDefault="008B3035">
      <w:pPr>
        <w:rPr>
          <w:lang w:val="sv-SE"/>
        </w:rPr>
      </w:pPr>
      <w:r>
        <w:rPr>
          <w:lang w:val="sv-SE"/>
        </w:rPr>
        <w:br/>
        <w:t>1.</w:t>
      </w:r>
      <w:r>
        <w:br w:type="page"/>
      </w:r>
    </w:p>
    <w:p w14:paraId="0BCA4A10" w14:textId="77777777" w:rsidR="00964CD0" w:rsidRDefault="008B3035">
      <w:pPr>
        <w:pStyle w:val="Paragraf"/>
        <w:rPr>
          <w:lang w:val="sv-SE"/>
        </w:rPr>
      </w:pPr>
      <w:r>
        <w:rPr>
          <w:lang w:val="sv-SE"/>
        </w:rPr>
        <w:t>Ärendets dnr: Ks 2021/700</w:t>
      </w:r>
    </w:p>
    <w:p w14:paraId="6A87EFBF" w14:textId="77777777" w:rsidR="00964CD0" w:rsidRDefault="00964CD0">
      <w:pPr>
        <w:pStyle w:val="Paragraf"/>
        <w:rPr>
          <w:lang w:val="sv-SE"/>
        </w:rPr>
      </w:pPr>
    </w:p>
    <w:p w14:paraId="7C056B78" w14:textId="77777777" w:rsidR="00964CD0" w:rsidRDefault="008B3035">
      <w:pPr>
        <w:pStyle w:val="Paragraf"/>
        <w:rPr>
          <w:lang w:val="sv-SE"/>
        </w:rPr>
      </w:pPr>
      <w:r>
        <w:rPr>
          <w:lang w:val="sv-SE"/>
        </w:rPr>
        <w:t>Kf 21</w:t>
      </w:r>
    </w:p>
    <w:p w14:paraId="76F8C8CF" w14:textId="77777777" w:rsidR="00964CD0" w:rsidRDefault="008B3035">
      <w:pPr>
        <w:pStyle w:val="Rubrik1"/>
      </w:pPr>
      <w:r>
        <w:rPr>
          <w:lang w:val="sv-SE"/>
        </w:rPr>
        <w:t>Motion från Henrik Thorsell (L) m fl om att införa seniordagen i Vellinge kommun</w:t>
      </w:r>
    </w:p>
    <w:p w14:paraId="413CB4E5" w14:textId="77777777" w:rsidR="00964CD0" w:rsidRDefault="008B3035">
      <w:pPr>
        <w:pStyle w:val="Rubrik2"/>
      </w:pPr>
      <w:r>
        <w:rPr>
          <w:lang w:val="sv-SE"/>
        </w:rPr>
        <w:t>Initierat av</w:t>
      </w:r>
    </w:p>
    <w:p w14:paraId="50F48D3B" w14:textId="77777777" w:rsidR="00964CD0" w:rsidRDefault="008B3035">
      <w:pPr>
        <w:rPr>
          <w:lang w:val="sv-SE"/>
        </w:rPr>
      </w:pPr>
      <w:r>
        <w:rPr>
          <w:lang w:val="sv-SE"/>
        </w:rPr>
        <w:t>Henrik Thorsell (L) m fl</w:t>
      </w:r>
    </w:p>
    <w:p w14:paraId="50DAFAAE" w14:textId="77777777" w:rsidR="00964CD0" w:rsidRDefault="008B3035">
      <w:pPr>
        <w:pStyle w:val="Rubrik2"/>
      </w:pPr>
      <w:r>
        <w:rPr>
          <w:lang w:val="sv-SE"/>
        </w:rPr>
        <w:t>Ärendebeskrivning</w:t>
      </w:r>
    </w:p>
    <w:p w14:paraId="7BCFD4C7" w14:textId="77777777" w:rsidR="00964CD0" w:rsidRDefault="008B3035">
      <w:pPr>
        <w:rPr>
          <w:lang w:val="sv-SE"/>
        </w:rPr>
      </w:pPr>
      <w:r>
        <w:rPr>
          <w:lang w:val="sv-SE"/>
        </w:rPr>
        <w:t>Henrik Thorsell (L) föreslår i en motion att Vellinge kommun planera och inför en "seniordag" under 2022 och efter utvärdering en planering för framtida liknande årliga event.</w:t>
      </w:r>
    </w:p>
    <w:p w14:paraId="6F22C1E3" w14:textId="77777777" w:rsidR="00964CD0" w:rsidRDefault="008B3035">
      <w:pPr>
        <w:pStyle w:val="Rubrik2"/>
      </w:pPr>
      <w:r>
        <w:rPr>
          <w:lang w:val="sv-SE"/>
        </w:rPr>
        <w:t>Beslutsunderlag</w:t>
      </w:r>
    </w:p>
    <w:p w14:paraId="23751B60" w14:textId="77777777" w:rsidR="00964CD0" w:rsidRDefault="008B3035">
      <w:pPr>
        <w:rPr>
          <w:lang w:val="sv-SE"/>
        </w:rPr>
      </w:pPr>
      <w:r>
        <w:rPr>
          <w:lang w:val="sv-SE"/>
        </w:rPr>
        <w:t>Motion från Henrik Thorsell (L) m fl</w:t>
      </w:r>
    </w:p>
    <w:p w14:paraId="5EA7F9BB" w14:textId="77777777" w:rsidR="00964CD0" w:rsidRDefault="008B3035">
      <w:pPr>
        <w:pStyle w:val="Rubrik2"/>
      </w:pPr>
      <w:r>
        <w:rPr>
          <w:lang w:val="sv-SE"/>
        </w:rPr>
        <w:t>Förslag till beslut</w:t>
      </w:r>
    </w:p>
    <w:p w14:paraId="6D245C30" w14:textId="77777777" w:rsidR="00964CD0" w:rsidRDefault="008B3035">
      <w:pPr>
        <w:rPr>
          <w:lang w:val="sv-SE"/>
        </w:rPr>
      </w:pPr>
      <w:r>
        <w:rPr>
          <w:lang w:val="sv-SE"/>
        </w:rPr>
        <w:t>Kommunfullmäktige beslutar</w:t>
      </w:r>
    </w:p>
    <w:p w14:paraId="26F194CD" w14:textId="77777777" w:rsidR="00964CD0" w:rsidRDefault="008B3035">
      <w:pPr>
        <w:rPr>
          <w:lang w:val="sv-SE"/>
        </w:rPr>
      </w:pPr>
      <w:r>
        <w:rPr>
          <w:lang w:val="sv-SE"/>
        </w:rPr>
        <w:br/>
        <w:t>1. Översända motionen till kommunstyrelsen för beredning.</w:t>
      </w:r>
      <w:r>
        <w:br w:type="page"/>
      </w:r>
    </w:p>
    <w:p w14:paraId="1CE63D96" w14:textId="77777777" w:rsidR="00964CD0" w:rsidRDefault="008B3035">
      <w:pPr>
        <w:pStyle w:val="Paragraf"/>
        <w:rPr>
          <w:lang w:val="sv-SE"/>
        </w:rPr>
      </w:pPr>
      <w:r>
        <w:rPr>
          <w:lang w:val="sv-SE"/>
        </w:rPr>
        <w:t>Ärendets dnr: Ks 2021/702</w:t>
      </w:r>
    </w:p>
    <w:p w14:paraId="47D57769" w14:textId="77777777" w:rsidR="00964CD0" w:rsidRDefault="00964CD0">
      <w:pPr>
        <w:pStyle w:val="Paragraf"/>
        <w:rPr>
          <w:lang w:val="sv-SE"/>
        </w:rPr>
      </w:pPr>
    </w:p>
    <w:p w14:paraId="6352E1C4" w14:textId="77777777" w:rsidR="00964CD0" w:rsidRDefault="008B3035">
      <w:pPr>
        <w:pStyle w:val="Paragraf"/>
        <w:rPr>
          <w:lang w:val="sv-SE"/>
        </w:rPr>
      </w:pPr>
      <w:r>
        <w:rPr>
          <w:lang w:val="sv-SE"/>
        </w:rPr>
        <w:t>Kf 22</w:t>
      </w:r>
    </w:p>
    <w:p w14:paraId="7DAC083F" w14:textId="77777777" w:rsidR="00964CD0" w:rsidRDefault="008B3035">
      <w:pPr>
        <w:pStyle w:val="Rubrik1"/>
      </w:pPr>
      <w:r>
        <w:rPr>
          <w:lang w:val="sv-SE"/>
        </w:rPr>
        <w:t>Motion från Henrik Thorsell (L )m fl om att bl a ge vägföreningarna möjlighet att kunna debitera årsavgiften på samma faktura som VA taxan</w:t>
      </w:r>
    </w:p>
    <w:p w14:paraId="4BC5563E" w14:textId="77777777" w:rsidR="00964CD0" w:rsidRDefault="008B3035">
      <w:pPr>
        <w:pStyle w:val="Rubrik2"/>
      </w:pPr>
      <w:r>
        <w:rPr>
          <w:lang w:val="sv-SE"/>
        </w:rPr>
        <w:t>Initierat av</w:t>
      </w:r>
    </w:p>
    <w:p w14:paraId="6C8A5E04" w14:textId="77777777" w:rsidR="00964CD0" w:rsidRDefault="008B3035">
      <w:pPr>
        <w:rPr>
          <w:lang w:val="sv-SE"/>
        </w:rPr>
      </w:pPr>
      <w:r>
        <w:rPr>
          <w:lang w:val="sv-SE"/>
        </w:rPr>
        <w:t>Henrik Thorsell (L) m fl</w:t>
      </w:r>
    </w:p>
    <w:p w14:paraId="1345A2F6" w14:textId="77777777" w:rsidR="00964CD0" w:rsidRDefault="008B3035">
      <w:pPr>
        <w:pStyle w:val="Rubrik2"/>
      </w:pPr>
      <w:r>
        <w:rPr>
          <w:lang w:val="sv-SE"/>
        </w:rPr>
        <w:t>Ärendebeskrivning</w:t>
      </w:r>
    </w:p>
    <w:p w14:paraId="7189733B" w14:textId="77777777" w:rsidR="00964CD0" w:rsidRDefault="008B3035">
      <w:pPr>
        <w:rPr>
          <w:lang w:val="sv-SE"/>
        </w:rPr>
      </w:pPr>
      <w:r>
        <w:rPr>
          <w:lang w:val="sv-SE"/>
        </w:rPr>
        <w:t>Henrik Thorsell (L) m fl föreslår i en motion att ge vägföreningarna möjlighet att kunna debitera årsavgiften på samma faktura som VA-taxan och att kommunen tar kostnaden för detta ur medel till förfogande till dess att det är tekniskt möjligt att erbjuda samma tjänst via en sk öppen data utan avgift.</w:t>
      </w:r>
    </w:p>
    <w:p w14:paraId="4116A3A8" w14:textId="77777777" w:rsidR="00964CD0" w:rsidRDefault="008B3035">
      <w:pPr>
        <w:pStyle w:val="Rubrik2"/>
      </w:pPr>
      <w:r>
        <w:rPr>
          <w:lang w:val="sv-SE"/>
        </w:rPr>
        <w:t>Beslutsunderlag</w:t>
      </w:r>
    </w:p>
    <w:p w14:paraId="1C913C60" w14:textId="77777777" w:rsidR="00964CD0" w:rsidRDefault="008B3035">
      <w:pPr>
        <w:rPr>
          <w:lang w:val="sv-SE"/>
        </w:rPr>
      </w:pPr>
      <w:r>
        <w:rPr>
          <w:lang w:val="sv-SE"/>
        </w:rPr>
        <w:t>Motion från Henrik Thorsell (L) m fl</w:t>
      </w:r>
    </w:p>
    <w:p w14:paraId="0AC5E846" w14:textId="77777777" w:rsidR="00964CD0" w:rsidRDefault="008B3035">
      <w:pPr>
        <w:pStyle w:val="Rubrik2"/>
      </w:pPr>
      <w:r>
        <w:rPr>
          <w:lang w:val="sv-SE"/>
        </w:rPr>
        <w:t>Förslag till beslut</w:t>
      </w:r>
    </w:p>
    <w:p w14:paraId="656C7E26" w14:textId="77777777" w:rsidR="00964CD0" w:rsidRDefault="008B3035">
      <w:pPr>
        <w:rPr>
          <w:lang w:val="sv-SE"/>
        </w:rPr>
      </w:pPr>
      <w:r>
        <w:rPr>
          <w:lang w:val="sv-SE"/>
        </w:rPr>
        <w:t>Kommunfullmäktige beslutar</w:t>
      </w:r>
    </w:p>
    <w:p w14:paraId="0E3064E7" w14:textId="77777777" w:rsidR="00964CD0" w:rsidRDefault="008B3035">
      <w:pPr>
        <w:rPr>
          <w:lang w:val="sv-SE"/>
        </w:rPr>
      </w:pPr>
      <w:r>
        <w:rPr>
          <w:lang w:val="sv-SE"/>
        </w:rPr>
        <w:br/>
        <w:t>1. Översända motionen till kommunstyrelsen för beredning.</w:t>
      </w:r>
      <w:r>
        <w:br w:type="page"/>
      </w:r>
    </w:p>
    <w:p w14:paraId="719BB760" w14:textId="77777777" w:rsidR="00964CD0" w:rsidRDefault="008B3035">
      <w:pPr>
        <w:pStyle w:val="Paragraf"/>
        <w:rPr>
          <w:lang w:val="sv-SE"/>
        </w:rPr>
      </w:pPr>
      <w:r>
        <w:rPr>
          <w:lang w:val="sv-SE"/>
        </w:rPr>
        <w:t>Ärendets dnr: Ks 2021/704</w:t>
      </w:r>
    </w:p>
    <w:p w14:paraId="7DD6C652" w14:textId="77777777" w:rsidR="00964CD0" w:rsidRDefault="00964CD0">
      <w:pPr>
        <w:pStyle w:val="Paragraf"/>
        <w:rPr>
          <w:lang w:val="sv-SE"/>
        </w:rPr>
      </w:pPr>
    </w:p>
    <w:p w14:paraId="33834016" w14:textId="77777777" w:rsidR="00964CD0" w:rsidRDefault="008B3035">
      <w:pPr>
        <w:pStyle w:val="Paragraf"/>
        <w:rPr>
          <w:lang w:val="sv-SE"/>
        </w:rPr>
      </w:pPr>
      <w:r>
        <w:rPr>
          <w:lang w:val="sv-SE"/>
        </w:rPr>
        <w:t>Kf 23</w:t>
      </w:r>
    </w:p>
    <w:p w14:paraId="4D3E4F0D" w14:textId="77777777" w:rsidR="00964CD0" w:rsidRDefault="008B3035">
      <w:pPr>
        <w:pStyle w:val="Rubrik1"/>
      </w:pPr>
      <w:r>
        <w:rPr>
          <w:lang w:val="sv-SE"/>
        </w:rPr>
        <w:t>Motion från Henrik Thorsell (L) m fl om att kommunen med informationsmaterial ska förtydliga reglerna för uppställning av de nya sopkärlen</w:t>
      </w:r>
    </w:p>
    <w:p w14:paraId="6A6B955D" w14:textId="77777777" w:rsidR="00964CD0" w:rsidRDefault="008B3035">
      <w:pPr>
        <w:pStyle w:val="Rubrik2"/>
      </w:pPr>
      <w:r>
        <w:rPr>
          <w:lang w:val="sv-SE"/>
        </w:rPr>
        <w:t>Initierat av</w:t>
      </w:r>
    </w:p>
    <w:p w14:paraId="3C4E035A" w14:textId="77777777" w:rsidR="00964CD0" w:rsidRDefault="008B3035">
      <w:pPr>
        <w:rPr>
          <w:lang w:val="sv-SE"/>
        </w:rPr>
      </w:pPr>
      <w:r>
        <w:rPr>
          <w:lang w:val="sv-SE"/>
        </w:rPr>
        <w:t>Henrik Thorsell (L) m fl</w:t>
      </w:r>
    </w:p>
    <w:p w14:paraId="17E3631F" w14:textId="77777777" w:rsidR="00964CD0" w:rsidRDefault="008B3035">
      <w:pPr>
        <w:pStyle w:val="Rubrik2"/>
      </w:pPr>
      <w:r>
        <w:rPr>
          <w:lang w:val="sv-SE"/>
        </w:rPr>
        <w:t>Ärendebeskrivning</w:t>
      </w:r>
    </w:p>
    <w:p w14:paraId="095E646C" w14:textId="77777777" w:rsidR="00964CD0" w:rsidRDefault="008B3035">
      <w:pPr>
        <w:rPr>
          <w:lang w:val="sv-SE"/>
        </w:rPr>
      </w:pPr>
      <w:r>
        <w:rPr>
          <w:lang w:val="sv-SE"/>
        </w:rPr>
        <w:t>Henrik Thorsell (L) m fl föreslår i en motion att Vellinge kommun med  informationsmaterial ska förtydliga reglerna för uppställning av de nya sopkärlen som placeras, p g a sin vikt, på så kallad prickad mark, samt rekommendera lämplig placering för de som inte klarar att skjuta tunnorna till tillfällig plats för tömning.</w:t>
      </w:r>
    </w:p>
    <w:p w14:paraId="053F33A4" w14:textId="77777777" w:rsidR="00964CD0" w:rsidRDefault="008B3035">
      <w:pPr>
        <w:pStyle w:val="Rubrik2"/>
      </w:pPr>
      <w:r>
        <w:rPr>
          <w:lang w:val="sv-SE"/>
        </w:rPr>
        <w:t>Beslutsunderlag</w:t>
      </w:r>
    </w:p>
    <w:p w14:paraId="64ACDB17" w14:textId="77777777" w:rsidR="00964CD0" w:rsidRDefault="008B3035">
      <w:pPr>
        <w:rPr>
          <w:lang w:val="sv-SE"/>
        </w:rPr>
      </w:pPr>
      <w:r>
        <w:rPr>
          <w:lang w:val="sv-SE"/>
        </w:rPr>
        <w:t>Motion från Henrik Thorsell (L) m fl</w:t>
      </w:r>
    </w:p>
    <w:p w14:paraId="565DEA41" w14:textId="77777777" w:rsidR="00964CD0" w:rsidRDefault="008B3035">
      <w:pPr>
        <w:pStyle w:val="Rubrik2"/>
      </w:pPr>
      <w:r>
        <w:rPr>
          <w:lang w:val="sv-SE"/>
        </w:rPr>
        <w:t>Förslag till beslut</w:t>
      </w:r>
    </w:p>
    <w:p w14:paraId="6BF0A4D7" w14:textId="77777777" w:rsidR="00964CD0" w:rsidRDefault="008B3035">
      <w:pPr>
        <w:rPr>
          <w:lang w:val="sv-SE"/>
        </w:rPr>
      </w:pPr>
      <w:r>
        <w:rPr>
          <w:lang w:val="sv-SE"/>
        </w:rPr>
        <w:t>Kommunfullmäktige beslutar</w:t>
      </w:r>
    </w:p>
    <w:p w14:paraId="09F0B529" w14:textId="77777777" w:rsidR="00964CD0" w:rsidRDefault="008B3035">
      <w:pPr>
        <w:rPr>
          <w:lang w:val="sv-SE"/>
        </w:rPr>
      </w:pPr>
      <w:r>
        <w:rPr>
          <w:lang w:val="sv-SE"/>
        </w:rPr>
        <w:br/>
        <w:t>1. Översända motionen till kommunstyrelsen för beredning.</w:t>
      </w:r>
      <w:r>
        <w:br w:type="page"/>
      </w:r>
    </w:p>
    <w:p w14:paraId="72628C7B" w14:textId="77777777" w:rsidR="00964CD0" w:rsidRDefault="008B3035">
      <w:pPr>
        <w:pStyle w:val="Paragraf"/>
        <w:rPr>
          <w:lang w:val="sv-SE"/>
        </w:rPr>
      </w:pPr>
      <w:r>
        <w:rPr>
          <w:lang w:val="sv-SE"/>
        </w:rPr>
        <w:t>Ärendets dnr: Ks 2021/707</w:t>
      </w:r>
    </w:p>
    <w:p w14:paraId="49B4396D" w14:textId="77777777" w:rsidR="00964CD0" w:rsidRDefault="00964CD0">
      <w:pPr>
        <w:pStyle w:val="Paragraf"/>
        <w:rPr>
          <w:lang w:val="sv-SE"/>
        </w:rPr>
      </w:pPr>
    </w:p>
    <w:p w14:paraId="220BF66C" w14:textId="77777777" w:rsidR="00964CD0" w:rsidRDefault="008B3035">
      <w:pPr>
        <w:pStyle w:val="Paragraf"/>
        <w:rPr>
          <w:lang w:val="sv-SE"/>
        </w:rPr>
      </w:pPr>
      <w:r>
        <w:rPr>
          <w:lang w:val="sv-SE"/>
        </w:rPr>
        <w:t>Kf 24</w:t>
      </w:r>
    </w:p>
    <w:p w14:paraId="3FF94F52" w14:textId="77777777" w:rsidR="00964CD0" w:rsidRDefault="008B3035">
      <w:pPr>
        <w:pStyle w:val="Rubrik1"/>
      </w:pPr>
      <w:r>
        <w:rPr>
          <w:lang w:val="sv-SE"/>
        </w:rPr>
        <w:t>Motion från Henrik Thorsell (L) m fl om att alltid göra vägföreningen obligatorisk remissinstans vid nya detaljplaner som angår berörd förening</w:t>
      </w:r>
    </w:p>
    <w:p w14:paraId="5A64DE92" w14:textId="77777777" w:rsidR="00964CD0" w:rsidRDefault="008B3035">
      <w:pPr>
        <w:pStyle w:val="Rubrik2"/>
      </w:pPr>
      <w:r>
        <w:rPr>
          <w:lang w:val="sv-SE"/>
        </w:rPr>
        <w:t>Initierat av</w:t>
      </w:r>
    </w:p>
    <w:p w14:paraId="6ABB6273" w14:textId="77777777" w:rsidR="00964CD0" w:rsidRDefault="008B3035">
      <w:pPr>
        <w:rPr>
          <w:lang w:val="sv-SE"/>
        </w:rPr>
      </w:pPr>
      <w:r>
        <w:rPr>
          <w:lang w:val="sv-SE"/>
        </w:rPr>
        <w:t>Henrik Thorsell (L) m fl</w:t>
      </w:r>
    </w:p>
    <w:p w14:paraId="31BCC6B2" w14:textId="77777777" w:rsidR="00964CD0" w:rsidRDefault="008B3035">
      <w:pPr>
        <w:pStyle w:val="Rubrik2"/>
      </w:pPr>
      <w:r>
        <w:rPr>
          <w:lang w:val="sv-SE"/>
        </w:rPr>
        <w:t>Ärendebeskrivning</w:t>
      </w:r>
    </w:p>
    <w:p w14:paraId="321F6A3D" w14:textId="77777777" w:rsidR="00964CD0" w:rsidRDefault="008B3035">
      <w:pPr>
        <w:rPr>
          <w:lang w:val="sv-SE"/>
        </w:rPr>
      </w:pPr>
      <w:r>
        <w:rPr>
          <w:lang w:val="sv-SE"/>
        </w:rPr>
        <w:t>Henrik Thorsell (L) m fl föreslår i en motion att alltid göra vägföreningen obligatorisk remissinstans vid nya detaljplaner som angår berörd förening.</w:t>
      </w:r>
    </w:p>
    <w:p w14:paraId="7A3B7C40" w14:textId="77777777" w:rsidR="00964CD0" w:rsidRDefault="008B3035">
      <w:pPr>
        <w:pStyle w:val="Rubrik2"/>
      </w:pPr>
      <w:r>
        <w:rPr>
          <w:lang w:val="sv-SE"/>
        </w:rPr>
        <w:t>Beslutsunderlag</w:t>
      </w:r>
    </w:p>
    <w:p w14:paraId="571A9823" w14:textId="77777777" w:rsidR="00964CD0" w:rsidRDefault="008B3035">
      <w:pPr>
        <w:rPr>
          <w:lang w:val="sv-SE"/>
        </w:rPr>
      </w:pPr>
      <w:r>
        <w:rPr>
          <w:lang w:val="sv-SE"/>
        </w:rPr>
        <w:t>Motion från Henrik Thorsell (L) m fl</w:t>
      </w:r>
    </w:p>
    <w:p w14:paraId="324B5E58" w14:textId="77777777" w:rsidR="00964CD0" w:rsidRDefault="008B3035">
      <w:pPr>
        <w:pStyle w:val="Rubrik2"/>
      </w:pPr>
      <w:r>
        <w:rPr>
          <w:lang w:val="sv-SE"/>
        </w:rPr>
        <w:t>Förslag till beslut</w:t>
      </w:r>
    </w:p>
    <w:p w14:paraId="106F1177" w14:textId="77777777" w:rsidR="00964CD0" w:rsidRDefault="008B3035">
      <w:pPr>
        <w:rPr>
          <w:lang w:val="sv-SE"/>
        </w:rPr>
      </w:pPr>
      <w:r>
        <w:rPr>
          <w:lang w:val="sv-SE"/>
        </w:rPr>
        <w:t>Kommunfullmäktige beslutar</w:t>
      </w:r>
    </w:p>
    <w:p w14:paraId="0FFDBE40" w14:textId="77777777" w:rsidR="00964CD0" w:rsidRDefault="008B3035">
      <w:pPr>
        <w:rPr>
          <w:lang w:val="sv-SE"/>
        </w:rPr>
      </w:pPr>
      <w:r>
        <w:rPr>
          <w:lang w:val="sv-SE"/>
        </w:rPr>
        <w:t> </w:t>
      </w:r>
    </w:p>
    <w:p w14:paraId="147863B0" w14:textId="77777777" w:rsidR="00964CD0" w:rsidRDefault="008B3035">
      <w:pPr>
        <w:rPr>
          <w:lang w:val="sv-SE"/>
        </w:rPr>
      </w:pPr>
      <w:r>
        <w:rPr>
          <w:lang w:val="sv-SE"/>
        </w:rPr>
        <w:t>1. Översända motionen till kommunstyrelsen för beredning.</w:t>
      </w:r>
      <w:r>
        <w:br w:type="page"/>
      </w:r>
    </w:p>
    <w:p w14:paraId="69950085" w14:textId="77777777" w:rsidR="00964CD0" w:rsidRDefault="008B3035">
      <w:pPr>
        <w:pStyle w:val="Paragraf"/>
        <w:rPr>
          <w:lang w:val="sv-SE"/>
        </w:rPr>
      </w:pPr>
      <w:r>
        <w:rPr>
          <w:lang w:val="sv-SE"/>
        </w:rPr>
        <w:t>Ärendets dnr: Ks 2021/708</w:t>
      </w:r>
    </w:p>
    <w:p w14:paraId="1441E741" w14:textId="77777777" w:rsidR="00964CD0" w:rsidRDefault="00964CD0">
      <w:pPr>
        <w:pStyle w:val="Paragraf"/>
        <w:rPr>
          <w:lang w:val="sv-SE"/>
        </w:rPr>
      </w:pPr>
    </w:p>
    <w:p w14:paraId="3F516289" w14:textId="77777777" w:rsidR="00964CD0" w:rsidRDefault="008B3035">
      <w:pPr>
        <w:pStyle w:val="Paragraf"/>
        <w:rPr>
          <w:lang w:val="sv-SE"/>
        </w:rPr>
      </w:pPr>
      <w:r>
        <w:rPr>
          <w:lang w:val="sv-SE"/>
        </w:rPr>
        <w:t>Kf 25</w:t>
      </w:r>
    </w:p>
    <w:p w14:paraId="303DE4E8" w14:textId="77777777" w:rsidR="00964CD0" w:rsidRDefault="008B3035">
      <w:pPr>
        <w:pStyle w:val="Rubrik1"/>
      </w:pPr>
      <w:r>
        <w:rPr>
          <w:lang w:val="sv-SE"/>
        </w:rPr>
        <w:t>Motion  från Henrik Thorsell (L) m fl om att tillse att vägföreningarna alltid ska tillsändas en kopia av beviljade bygglov i områden som berör respektive vägförening</w:t>
      </w:r>
    </w:p>
    <w:p w14:paraId="51836887" w14:textId="77777777" w:rsidR="00964CD0" w:rsidRDefault="008B3035">
      <w:pPr>
        <w:pStyle w:val="Rubrik2"/>
      </w:pPr>
      <w:r>
        <w:rPr>
          <w:lang w:val="sv-SE"/>
        </w:rPr>
        <w:t>Initierat av</w:t>
      </w:r>
    </w:p>
    <w:p w14:paraId="394DF17D" w14:textId="77777777" w:rsidR="00964CD0" w:rsidRDefault="008B3035">
      <w:pPr>
        <w:rPr>
          <w:lang w:val="sv-SE"/>
        </w:rPr>
      </w:pPr>
      <w:r>
        <w:rPr>
          <w:lang w:val="sv-SE"/>
        </w:rPr>
        <w:t>Henrik Thorsell (L) m fl</w:t>
      </w:r>
    </w:p>
    <w:p w14:paraId="7E361835" w14:textId="77777777" w:rsidR="00964CD0" w:rsidRDefault="008B3035">
      <w:pPr>
        <w:pStyle w:val="Rubrik2"/>
      </w:pPr>
      <w:r>
        <w:rPr>
          <w:lang w:val="sv-SE"/>
        </w:rPr>
        <w:t>Ärendebeskrivning</w:t>
      </w:r>
    </w:p>
    <w:p w14:paraId="7C4B9440" w14:textId="77777777" w:rsidR="00964CD0" w:rsidRDefault="008B3035">
      <w:pPr>
        <w:rPr>
          <w:lang w:val="sv-SE"/>
        </w:rPr>
      </w:pPr>
      <w:r>
        <w:rPr>
          <w:lang w:val="sv-SE"/>
        </w:rPr>
        <w:t>Henrik Thorsell (L)  m fl föreslår i en motion att tillse att vägföreningar alltid ska tillsändas en kopia av beviljade bygglov i områden som berör respektive vägförening.</w:t>
      </w:r>
    </w:p>
    <w:p w14:paraId="7A8343C6" w14:textId="77777777" w:rsidR="00964CD0" w:rsidRDefault="008B3035">
      <w:pPr>
        <w:pStyle w:val="Rubrik2"/>
      </w:pPr>
      <w:r>
        <w:rPr>
          <w:lang w:val="sv-SE"/>
        </w:rPr>
        <w:t>Beslutsunderlag</w:t>
      </w:r>
    </w:p>
    <w:p w14:paraId="18CBEBC2" w14:textId="77777777" w:rsidR="00964CD0" w:rsidRDefault="008B3035">
      <w:pPr>
        <w:rPr>
          <w:lang w:val="sv-SE"/>
        </w:rPr>
      </w:pPr>
      <w:r>
        <w:rPr>
          <w:lang w:val="sv-SE"/>
        </w:rPr>
        <w:t>Motion från Henrik Thorsell (L) m fl</w:t>
      </w:r>
    </w:p>
    <w:p w14:paraId="62202972" w14:textId="77777777" w:rsidR="00964CD0" w:rsidRDefault="008B3035">
      <w:pPr>
        <w:pStyle w:val="Rubrik2"/>
      </w:pPr>
      <w:r>
        <w:rPr>
          <w:lang w:val="sv-SE"/>
        </w:rPr>
        <w:t>Förslag till beslut</w:t>
      </w:r>
    </w:p>
    <w:p w14:paraId="06E2EE8F" w14:textId="77777777" w:rsidR="00964CD0" w:rsidRDefault="008B3035">
      <w:pPr>
        <w:rPr>
          <w:lang w:val="sv-SE"/>
        </w:rPr>
      </w:pPr>
      <w:r>
        <w:rPr>
          <w:lang w:val="sv-SE"/>
        </w:rPr>
        <w:t>Kommunfullmäktige beslutar</w:t>
      </w:r>
      <w:r>
        <w:rPr>
          <w:lang w:val="sv-SE"/>
        </w:rPr>
        <w:br/>
      </w:r>
      <w:r>
        <w:rPr>
          <w:lang w:val="sv-SE"/>
        </w:rPr>
        <w:br/>
      </w:r>
    </w:p>
    <w:p w14:paraId="4AE685E4" w14:textId="77777777" w:rsidR="00964CD0" w:rsidRDefault="008B3035">
      <w:pPr>
        <w:rPr>
          <w:lang w:val="sv-SE"/>
        </w:rPr>
      </w:pPr>
      <w:r>
        <w:rPr>
          <w:lang w:val="sv-SE"/>
        </w:rPr>
        <w:t>1. Översända motionen till kommunstyrelsen för beredning.</w:t>
      </w:r>
      <w:r>
        <w:br w:type="page"/>
      </w:r>
    </w:p>
    <w:p w14:paraId="08AB6089" w14:textId="77777777" w:rsidR="00964CD0" w:rsidRDefault="008B3035">
      <w:pPr>
        <w:pStyle w:val="Paragraf"/>
        <w:rPr>
          <w:lang w:val="sv-SE"/>
        </w:rPr>
      </w:pPr>
      <w:r>
        <w:rPr>
          <w:lang w:val="sv-SE"/>
        </w:rPr>
        <w:t>Ärendets dnr: Ks 2021/703</w:t>
      </w:r>
    </w:p>
    <w:p w14:paraId="31A3200B" w14:textId="77777777" w:rsidR="00964CD0" w:rsidRDefault="00964CD0">
      <w:pPr>
        <w:pStyle w:val="Paragraf"/>
        <w:rPr>
          <w:lang w:val="sv-SE"/>
        </w:rPr>
      </w:pPr>
    </w:p>
    <w:p w14:paraId="5A110948" w14:textId="77777777" w:rsidR="00964CD0" w:rsidRDefault="008B3035">
      <w:pPr>
        <w:pStyle w:val="Paragraf"/>
        <w:rPr>
          <w:lang w:val="sv-SE"/>
        </w:rPr>
      </w:pPr>
      <w:r>
        <w:rPr>
          <w:lang w:val="sv-SE"/>
        </w:rPr>
        <w:t>Kf 26</w:t>
      </w:r>
    </w:p>
    <w:p w14:paraId="5A9DED57" w14:textId="77777777" w:rsidR="00964CD0" w:rsidRDefault="008B3035">
      <w:pPr>
        <w:pStyle w:val="Rubrik1"/>
      </w:pPr>
      <w:r>
        <w:rPr>
          <w:lang w:val="sv-SE"/>
        </w:rPr>
        <w:t>Motion från Henrik Thorsell (L)  m fl om att  bl a ersätta vägföreningarna för de faktiska kostnader som tillkommer i samband med införande av hushållsnära avfallssortering</w:t>
      </w:r>
    </w:p>
    <w:p w14:paraId="77A708CE" w14:textId="77777777" w:rsidR="00964CD0" w:rsidRDefault="008B3035">
      <w:pPr>
        <w:pStyle w:val="Rubrik2"/>
      </w:pPr>
      <w:r>
        <w:rPr>
          <w:lang w:val="sv-SE"/>
        </w:rPr>
        <w:t>Initierat av</w:t>
      </w:r>
    </w:p>
    <w:p w14:paraId="5E09BDBF" w14:textId="77777777" w:rsidR="00964CD0" w:rsidRDefault="008B3035">
      <w:pPr>
        <w:rPr>
          <w:lang w:val="sv-SE"/>
        </w:rPr>
      </w:pPr>
      <w:r>
        <w:rPr>
          <w:lang w:val="sv-SE"/>
        </w:rPr>
        <w:t>Henrik Thorsell (L) m fl</w:t>
      </w:r>
    </w:p>
    <w:p w14:paraId="36C12C6B" w14:textId="77777777" w:rsidR="00964CD0" w:rsidRDefault="008B3035">
      <w:pPr>
        <w:pStyle w:val="Rubrik2"/>
      </w:pPr>
      <w:r>
        <w:rPr>
          <w:lang w:val="sv-SE"/>
        </w:rPr>
        <w:t>Ärendebeskrivning</w:t>
      </w:r>
    </w:p>
    <w:p w14:paraId="2BD1CB28" w14:textId="77777777" w:rsidR="00964CD0" w:rsidRDefault="008B3035">
      <w:pPr>
        <w:rPr>
          <w:lang w:val="sv-SE"/>
        </w:rPr>
      </w:pPr>
      <w:r>
        <w:rPr>
          <w:lang w:val="sv-SE"/>
        </w:rPr>
        <w:t>Henrik Thorsell (L) m fl föreslår i en motion att ersätta vägföreningarna för de faktiska kostnader som till kommer för föreningar i samband med införande av hushållsnära avfallssortering, nya tunnor, lastbilar m m. Att ombyggnationer av vändplatser och eventuella bygglov mm för uppställning av kärl bekostas av kommunen.</w:t>
      </w:r>
    </w:p>
    <w:p w14:paraId="2A6B7F8B" w14:textId="77777777" w:rsidR="00964CD0" w:rsidRDefault="008B3035">
      <w:pPr>
        <w:pStyle w:val="Rubrik2"/>
      </w:pPr>
      <w:r>
        <w:rPr>
          <w:lang w:val="sv-SE"/>
        </w:rPr>
        <w:t>Beslutsunderlag</w:t>
      </w:r>
    </w:p>
    <w:p w14:paraId="7908D24E" w14:textId="77777777" w:rsidR="00964CD0" w:rsidRDefault="008B3035">
      <w:pPr>
        <w:rPr>
          <w:lang w:val="sv-SE"/>
        </w:rPr>
      </w:pPr>
      <w:r>
        <w:rPr>
          <w:lang w:val="sv-SE"/>
        </w:rPr>
        <w:t>Motion från Henrik Thorsell (L) m fl</w:t>
      </w:r>
    </w:p>
    <w:p w14:paraId="6279003B" w14:textId="77777777" w:rsidR="00964CD0" w:rsidRDefault="008B3035">
      <w:pPr>
        <w:pStyle w:val="Rubrik2"/>
      </w:pPr>
      <w:r>
        <w:rPr>
          <w:lang w:val="sv-SE"/>
        </w:rPr>
        <w:t>Förslag till beslut</w:t>
      </w:r>
    </w:p>
    <w:p w14:paraId="570AC80D" w14:textId="77777777" w:rsidR="00964CD0" w:rsidRDefault="008B3035">
      <w:pPr>
        <w:rPr>
          <w:lang w:val="sv-SE"/>
        </w:rPr>
      </w:pPr>
      <w:r>
        <w:rPr>
          <w:lang w:val="sv-SE"/>
        </w:rPr>
        <w:t>Kommunfullmäktige beslutar</w:t>
      </w:r>
    </w:p>
    <w:p w14:paraId="53A974C9" w14:textId="77777777" w:rsidR="00964CD0" w:rsidRDefault="008B3035">
      <w:pPr>
        <w:rPr>
          <w:lang w:val="sv-SE"/>
        </w:rPr>
      </w:pPr>
      <w:r>
        <w:rPr>
          <w:lang w:val="sv-SE"/>
        </w:rPr>
        <w:t> </w:t>
      </w:r>
    </w:p>
    <w:p w14:paraId="26F22999" w14:textId="77777777" w:rsidR="00964CD0" w:rsidRDefault="008B3035">
      <w:pPr>
        <w:rPr>
          <w:lang w:val="sv-SE"/>
        </w:rPr>
      </w:pPr>
      <w:r>
        <w:rPr>
          <w:lang w:val="sv-SE"/>
        </w:rPr>
        <w:t>1. Översända motionen till kommunstyrelsen för beredning.</w:t>
      </w:r>
      <w:r>
        <w:br w:type="page"/>
      </w:r>
    </w:p>
    <w:p w14:paraId="33329F9C" w14:textId="77777777" w:rsidR="00964CD0" w:rsidRDefault="008B3035">
      <w:pPr>
        <w:pStyle w:val="Paragraf"/>
        <w:rPr>
          <w:lang w:val="sv-SE"/>
        </w:rPr>
      </w:pPr>
      <w:r>
        <w:rPr>
          <w:lang w:val="sv-SE"/>
        </w:rPr>
        <w:t>Ärendets dnr: Ks 2021/705</w:t>
      </w:r>
    </w:p>
    <w:p w14:paraId="3821F306" w14:textId="77777777" w:rsidR="00964CD0" w:rsidRDefault="00964CD0">
      <w:pPr>
        <w:pStyle w:val="Paragraf"/>
        <w:rPr>
          <w:lang w:val="sv-SE"/>
        </w:rPr>
      </w:pPr>
    </w:p>
    <w:p w14:paraId="0974EE5F" w14:textId="77777777" w:rsidR="00964CD0" w:rsidRDefault="008B3035">
      <w:pPr>
        <w:pStyle w:val="Paragraf"/>
        <w:rPr>
          <w:lang w:val="sv-SE"/>
        </w:rPr>
      </w:pPr>
      <w:r>
        <w:rPr>
          <w:lang w:val="sv-SE"/>
        </w:rPr>
        <w:t>Kf 27</w:t>
      </w:r>
    </w:p>
    <w:p w14:paraId="65E96709" w14:textId="77777777" w:rsidR="00964CD0" w:rsidRDefault="008B3035">
      <w:pPr>
        <w:pStyle w:val="Rubrik1"/>
      </w:pPr>
      <w:r>
        <w:rPr>
          <w:lang w:val="sv-SE"/>
        </w:rPr>
        <w:t>Motion från Kjell Bornhager (KD) om att inrätta tjänsten Äldreombudsman i Vellinge kommun</w:t>
      </w:r>
    </w:p>
    <w:p w14:paraId="4622AAC5" w14:textId="77777777" w:rsidR="00964CD0" w:rsidRDefault="008B3035">
      <w:pPr>
        <w:pStyle w:val="Rubrik2"/>
      </w:pPr>
      <w:r>
        <w:rPr>
          <w:lang w:val="sv-SE"/>
        </w:rPr>
        <w:t>Initierat av</w:t>
      </w:r>
    </w:p>
    <w:p w14:paraId="3AFE33FD" w14:textId="77777777" w:rsidR="00964CD0" w:rsidRDefault="008B3035">
      <w:pPr>
        <w:rPr>
          <w:lang w:val="sv-SE"/>
        </w:rPr>
      </w:pPr>
      <w:r>
        <w:rPr>
          <w:lang w:val="sv-SE"/>
        </w:rPr>
        <w:t>Kjell Bornhager (KD)</w:t>
      </w:r>
    </w:p>
    <w:p w14:paraId="451D4461" w14:textId="77777777" w:rsidR="00964CD0" w:rsidRDefault="008B3035">
      <w:pPr>
        <w:pStyle w:val="Rubrik2"/>
      </w:pPr>
      <w:r>
        <w:rPr>
          <w:lang w:val="sv-SE"/>
        </w:rPr>
        <w:t>Ärendebeskrivning</w:t>
      </w:r>
    </w:p>
    <w:p w14:paraId="0ED5246B" w14:textId="77777777" w:rsidR="00964CD0" w:rsidRDefault="008B3035">
      <w:pPr>
        <w:rPr>
          <w:lang w:val="sv-SE"/>
        </w:rPr>
      </w:pPr>
      <w:r>
        <w:rPr>
          <w:lang w:val="sv-SE"/>
        </w:rPr>
        <w:t>Kjell Bornhager (KD) föreslår i en motion att Vellinge kommun inrättar tjänsten Äldreombudsman.</w:t>
      </w:r>
    </w:p>
    <w:p w14:paraId="21E2D4EB" w14:textId="77777777" w:rsidR="00964CD0" w:rsidRDefault="008B3035">
      <w:pPr>
        <w:pStyle w:val="Rubrik2"/>
      </w:pPr>
      <w:r>
        <w:rPr>
          <w:lang w:val="sv-SE"/>
        </w:rPr>
        <w:t>Beslutsunderlag</w:t>
      </w:r>
    </w:p>
    <w:p w14:paraId="160F101E" w14:textId="77777777" w:rsidR="00964CD0" w:rsidRDefault="008B3035">
      <w:pPr>
        <w:rPr>
          <w:lang w:val="sv-SE"/>
        </w:rPr>
      </w:pPr>
      <w:r>
        <w:rPr>
          <w:lang w:val="sv-SE"/>
        </w:rPr>
        <w:t>Motion från Kjell Bornhager (KD)</w:t>
      </w:r>
    </w:p>
    <w:p w14:paraId="5AEA1315" w14:textId="77777777" w:rsidR="00964CD0" w:rsidRDefault="008B3035">
      <w:pPr>
        <w:pStyle w:val="Rubrik2"/>
      </w:pPr>
      <w:r>
        <w:rPr>
          <w:lang w:val="sv-SE"/>
        </w:rPr>
        <w:t>Förslag till beslut</w:t>
      </w:r>
    </w:p>
    <w:p w14:paraId="60EAF1B5" w14:textId="77777777" w:rsidR="00964CD0" w:rsidRDefault="008B3035">
      <w:pPr>
        <w:rPr>
          <w:lang w:val="sv-SE"/>
        </w:rPr>
      </w:pPr>
      <w:r>
        <w:rPr>
          <w:lang w:val="sv-SE"/>
        </w:rPr>
        <w:t>Kommunfullmäktige beslutar</w:t>
      </w:r>
    </w:p>
    <w:p w14:paraId="304787DE" w14:textId="77777777" w:rsidR="00964CD0" w:rsidRDefault="008B3035">
      <w:pPr>
        <w:rPr>
          <w:lang w:val="sv-SE"/>
        </w:rPr>
      </w:pPr>
      <w:r>
        <w:rPr>
          <w:lang w:val="sv-SE"/>
        </w:rPr>
        <w:br/>
        <w:t>1. Översända motionen till kommunstyrelsen för beredning.</w:t>
      </w:r>
      <w:r>
        <w:br w:type="page"/>
      </w:r>
    </w:p>
    <w:p w14:paraId="433424B1" w14:textId="77777777" w:rsidR="00964CD0" w:rsidRDefault="008B3035">
      <w:pPr>
        <w:pStyle w:val="Paragraf"/>
        <w:rPr>
          <w:lang w:val="sv-SE"/>
        </w:rPr>
      </w:pPr>
      <w:r>
        <w:rPr>
          <w:lang w:val="sv-SE"/>
        </w:rPr>
        <w:t>Ärendets dnr: Ks 2021/706</w:t>
      </w:r>
    </w:p>
    <w:p w14:paraId="42707A5C" w14:textId="77777777" w:rsidR="00964CD0" w:rsidRDefault="00964CD0">
      <w:pPr>
        <w:pStyle w:val="Paragraf"/>
        <w:rPr>
          <w:lang w:val="sv-SE"/>
        </w:rPr>
      </w:pPr>
    </w:p>
    <w:p w14:paraId="7012F003" w14:textId="77777777" w:rsidR="00964CD0" w:rsidRDefault="008B3035">
      <w:pPr>
        <w:pStyle w:val="Paragraf"/>
        <w:rPr>
          <w:lang w:val="sv-SE"/>
        </w:rPr>
      </w:pPr>
      <w:r>
        <w:rPr>
          <w:lang w:val="sv-SE"/>
        </w:rPr>
        <w:t>Kf 28</w:t>
      </w:r>
    </w:p>
    <w:p w14:paraId="218EA611" w14:textId="77777777" w:rsidR="00964CD0" w:rsidRDefault="008B3035">
      <w:pPr>
        <w:pStyle w:val="Rubrik1"/>
      </w:pPr>
      <w:r>
        <w:rPr>
          <w:lang w:val="sv-SE"/>
        </w:rPr>
        <w:t>Motion från Kjell Bornhager (KD) angående ökad trygghet och säkerhet inom kommunen</w:t>
      </w:r>
    </w:p>
    <w:p w14:paraId="7885A121" w14:textId="77777777" w:rsidR="00964CD0" w:rsidRDefault="008B3035">
      <w:pPr>
        <w:pStyle w:val="Rubrik2"/>
      </w:pPr>
      <w:r>
        <w:rPr>
          <w:lang w:val="sv-SE"/>
        </w:rPr>
        <w:t>Initierat av</w:t>
      </w:r>
    </w:p>
    <w:p w14:paraId="39836FB7" w14:textId="77777777" w:rsidR="00964CD0" w:rsidRDefault="008B3035">
      <w:pPr>
        <w:rPr>
          <w:lang w:val="sv-SE"/>
        </w:rPr>
      </w:pPr>
      <w:r>
        <w:rPr>
          <w:lang w:val="sv-SE"/>
        </w:rPr>
        <w:t>Kjell Bornhager (KD)</w:t>
      </w:r>
    </w:p>
    <w:p w14:paraId="02619BB9" w14:textId="77777777" w:rsidR="00964CD0" w:rsidRDefault="008B3035">
      <w:pPr>
        <w:pStyle w:val="Rubrik2"/>
      </w:pPr>
      <w:r>
        <w:rPr>
          <w:lang w:val="sv-SE"/>
        </w:rPr>
        <w:t>Ärendebeskrivning</w:t>
      </w:r>
    </w:p>
    <w:p w14:paraId="759FAC52" w14:textId="77777777" w:rsidR="00964CD0" w:rsidRDefault="008B3035">
      <w:pPr>
        <w:rPr>
          <w:lang w:val="sv-SE"/>
        </w:rPr>
      </w:pPr>
      <w:r>
        <w:rPr>
          <w:lang w:val="sv-SE"/>
        </w:rPr>
        <w:t>Kjell Bornhager (KD) föreslår i en motion att Vellinge kommun verkar för att anställa ordningsvakter, installerar s k "tyrgghetsplatser" och att verka för att Höllviken får en egen polisstation och fram till dess investera i en sk "Trygghetsstation".</w:t>
      </w:r>
    </w:p>
    <w:p w14:paraId="09A2B4C4" w14:textId="77777777" w:rsidR="00964CD0" w:rsidRDefault="008B3035">
      <w:pPr>
        <w:pStyle w:val="Rubrik2"/>
      </w:pPr>
      <w:r>
        <w:rPr>
          <w:lang w:val="sv-SE"/>
        </w:rPr>
        <w:t>Beslutsunderlag</w:t>
      </w:r>
    </w:p>
    <w:p w14:paraId="41FD67B2" w14:textId="77777777" w:rsidR="00964CD0" w:rsidRDefault="008B3035">
      <w:pPr>
        <w:rPr>
          <w:lang w:val="sv-SE"/>
        </w:rPr>
      </w:pPr>
      <w:r>
        <w:rPr>
          <w:lang w:val="sv-SE"/>
        </w:rPr>
        <w:t>Motion från Kjell Bornhager (KD)</w:t>
      </w:r>
    </w:p>
    <w:p w14:paraId="317FDCC0" w14:textId="77777777" w:rsidR="00964CD0" w:rsidRDefault="008B3035">
      <w:pPr>
        <w:pStyle w:val="Rubrik2"/>
      </w:pPr>
      <w:r>
        <w:rPr>
          <w:lang w:val="sv-SE"/>
        </w:rPr>
        <w:t>Förslag till beslut</w:t>
      </w:r>
    </w:p>
    <w:p w14:paraId="1144775D" w14:textId="77777777" w:rsidR="00964CD0" w:rsidRDefault="008B3035">
      <w:pPr>
        <w:rPr>
          <w:lang w:val="sv-SE"/>
        </w:rPr>
      </w:pPr>
      <w:r>
        <w:rPr>
          <w:lang w:val="sv-SE"/>
        </w:rPr>
        <w:t>Kommunfullmäktige beslutar</w:t>
      </w:r>
    </w:p>
    <w:p w14:paraId="0AA3D473" w14:textId="77777777" w:rsidR="00964CD0" w:rsidRDefault="008B3035">
      <w:pPr>
        <w:rPr>
          <w:lang w:val="sv-SE"/>
        </w:rPr>
      </w:pPr>
      <w:r>
        <w:rPr>
          <w:lang w:val="sv-SE"/>
        </w:rPr>
        <w:br/>
        <w:t>1. Översända motionen till kommunstyrelsen för beredning.</w:t>
      </w:r>
      <w:r>
        <w:br w:type="page"/>
      </w:r>
    </w:p>
    <w:p w14:paraId="4A19F2F4" w14:textId="77777777" w:rsidR="00964CD0" w:rsidRDefault="00964CD0">
      <w:pPr>
        <w:pStyle w:val="Paragraf"/>
        <w:rPr>
          <w:lang w:val="sv-SE"/>
        </w:rPr>
      </w:pPr>
    </w:p>
    <w:p w14:paraId="608A56CD" w14:textId="77777777" w:rsidR="00964CD0" w:rsidRDefault="00964CD0">
      <w:pPr>
        <w:pStyle w:val="Paragraf"/>
        <w:rPr>
          <w:lang w:val="sv-SE"/>
        </w:rPr>
      </w:pPr>
    </w:p>
    <w:p w14:paraId="3630E059" w14:textId="77777777" w:rsidR="00964CD0" w:rsidRDefault="008B3035">
      <w:pPr>
        <w:pStyle w:val="Paragraf"/>
        <w:rPr>
          <w:lang w:val="sv-SE"/>
        </w:rPr>
      </w:pPr>
      <w:r>
        <w:rPr>
          <w:lang w:val="sv-SE"/>
        </w:rPr>
        <w:t>Kf 29</w:t>
      </w:r>
    </w:p>
    <w:p w14:paraId="0C1B8310" w14:textId="77777777" w:rsidR="00964CD0" w:rsidRDefault="008B3035">
      <w:pPr>
        <w:pStyle w:val="Rubrik1"/>
      </w:pPr>
      <w:r>
        <w:rPr>
          <w:lang w:val="sv-SE"/>
        </w:rPr>
        <w:t>Till sammanträdet inkomna frågor, motioner och interpellationer</w:t>
      </w:r>
    </w:p>
    <w:sectPr w:rsidR="00964CD0" w:rsidSect="00F51E3D">
      <w:footerReference w:type="default" r:id="rId13"/>
      <w:type w:val="continuous"/>
      <w:pgSz w:w="11906" w:h="16838" w:code="9"/>
      <w:pgMar w:top="2778" w:right="1701" w:bottom="1134" w:left="2438"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ED440" w14:textId="77777777" w:rsidR="00F260D9" w:rsidRDefault="00F260D9">
      <w:r>
        <w:separator/>
      </w:r>
    </w:p>
  </w:endnote>
  <w:endnote w:type="continuationSeparator" w:id="0">
    <w:p w14:paraId="2D596DE5" w14:textId="77777777" w:rsidR="00F260D9" w:rsidRDefault="00F2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EEEA8" w14:textId="77777777" w:rsidR="00351C30" w:rsidRDefault="00351C3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8"/>
    </w:tblGrid>
    <w:tr w:rsidR="00FD2F2B" w:rsidRPr="008257B0" w14:paraId="7D3F97D3" w14:textId="77777777" w:rsidTr="00932989">
      <w:tc>
        <w:tcPr>
          <w:tcW w:w="7757" w:type="dxa"/>
        </w:tcPr>
        <w:p w14:paraId="246AFC03" w14:textId="77777777" w:rsidR="00187DEA" w:rsidRDefault="00187DEA" w:rsidP="00074D09">
          <w:pPr>
            <w:pStyle w:val="Sidfot"/>
            <w:rPr>
              <w:lang w:val="sv-SE"/>
            </w:rPr>
          </w:pPr>
          <w:r>
            <w:rPr>
              <w:lang w:val="sv-SE"/>
            </w:rPr>
            <w:t>Eventuellt förhinder anmäls snarast till sekreterare Lena.Ek@vellinge.se eller</w:t>
          </w:r>
        </w:p>
        <w:p w14:paraId="3752C440" w14:textId="77777777" w:rsidR="00FD2F2B" w:rsidRPr="008257B0" w:rsidRDefault="00247F92" w:rsidP="00187DEA">
          <w:pPr>
            <w:pStyle w:val="Sidfot"/>
            <w:rPr>
              <w:lang w:val="sv-SE"/>
            </w:rPr>
          </w:pPr>
          <w:r>
            <w:rPr>
              <w:lang w:val="sv-SE"/>
            </w:rPr>
            <w:t>Vellinge Direkt</w:t>
          </w:r>
          <w:r w:rsidR="00B435BD">
            <w:rPr>
              <w:lang w:val="sv-SE"/>
            </w:rPr>
            <w:t xml:space="preserve"> </w:t>
          </w:r>
          <w:r w:rsidR="00187DEA">
            <w:rPr>
              <w:lang w:val="sv-SE"/>
            </w:rPr>
            <w:t xml:space="preserve">tfn </w:t>
          </w:r>
          <w:r>
            <w:rPr>
              <w:lang w:val="sv-SE"/>
            </w:rPr>
            <w:t>040-42 50 00</w:t>
          </w:r>
          <w:r w:rsidR="00187DEA">
            <w:rPr>
              <w:lang w:val="sv-SE"/>
            </w:rPr>
            <w:t xml:space="preserve">, e-post </w:t>
          </w:r>
          <w:r>
            <w:rPr>
              <w:lang w:val="sv-SE"/>
            </w:rPr>
            <w:t>vellinge.kommun@vellinge.se</w:t>
          </w:r>
          <w:r w:rsidR="00187DEA">
            <w:rPr>
              <w:lang w:val="sv-SE"/>
            </w:rPr>
            <w:t>.</w:t>
          </w:r>
        </w:p>
      </w:tc>
    </w:tr>
  </w:tbl>
  <w:p w14:paraId="0BB06BEC" w14:textId="77777777" w:rsidR="000D1FE0" w:rsidRPr="008257B0" w:rsidRDefault="000D1FE0" w:rsidP="003D4764">
    <w:pPr>
      <w:pStyle w:val="Liten"/>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D386" w14:textId="77777777" w:rsidR="00351C30" w:rsidRDefault="00351C30">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5DDD4" w14:textId="77777777" w:rsidR="00617871" w:rsidRPr="008257B0" w:rsidRDefault="00617871" w:rsidP="003D4764">
    <w:pPr>
      <w:pStyle w:val="Liten"/>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9520E" w14:textId="77777777" w:rsidR="00F260D9" w:rsidRDefault="00F260D9">
      <w:r>
        <w:separator/>
      </w:r>
    </w:p>
  </w:footnote>
  <w:footnote w:type="continuationSeparator" w:id="0">
    <w:p w14:paraId="13D8B78E" w14:textId="77777777" w:rsidR="00F260D9" w:rsidRDefault="00F2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DE6BE" w14:textId="77777777" w:rsidR="00351C30" w:rsidRDefault="00351C3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3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4082"/>
      <w:gridCol w:w="2325"/>
      <w:gridCol w:w="2325"/>
    </w:tblGrid>
    <w:tr w:rsidR="000D1FE0" w:rsidRPr="006F1542" w14:paraId="2B8C5E32" w14:textId="77777777" w:rsidTr="00E46E1D">
      <w:trPr>
        <w:trHeight w:val="567"/>
      </w:trPr>
      <w:tc>
        <w:tcPr>
          <w:tcW w:w="1701" w:type="dxa"/>
          <w:vMerge w:val="restart"/>
        </w:tcPr>
        <w:p w14:paraId="6A8A85EC" w14:textId="77777777" w:rsidR="000D1FE0" w:rsidRPr="006F1542" w:rsidRDefault="000D1FE0" w:rsidP="00490938">
          <w:pPr>
            <w:pStyle w:val="Sidhuvud"/>
            <w:spacing w:before="30"/>
            <w:rPr>
              <w:lang w:val="sv-SE"/>
            </w:rPr>
          </w:pPr>
          <w:r w:rsidRPr="006F1542">
            <w:rPr>
              <w:noProof/>
              <w:lang w:val="sv-SE"/>
            </w:rPr>
            <w:drawing>
              <wp:inline distT="0" distB="0" distL="0" distR="0" wp14:anchorId="3B4547FF" wp14:editId="6BE7C4FF">
                <wp:extent cx="1080000" cy="648000"/>
                <wp:effectExtent l="0" t="0" r="6350" b="0"/>
                <wp:docPr id="2" name="Bildobjekt 2" descr="Logotyp Vellinge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linge_Logotyp.jpg"/>
                        <pic:cNvPicPr/>
                      </pic:nvPicPr>
                      <pic:blipFill rotWithShape="1">
                        <a:blip r:embed="rId1" cstate="print">
                          <a:extLst>
                            <a:ext uri="{28A0092B-C50C-407E-A947-70E740481C1C}">
                              <a14:useLocalDpi xmlns:a14="http://schemas.microsoft.com/office/drawing/2010/main" val="0"/>
                            </a:ext>
                          </a:extLst>
                        </a:blip>
                        <a:srcRect l="3125" t="4588" r="3125" b="4588"/>
                        <a:stretch/>
                      </pic:blipFill>
                      <pic:spPr bwMode="auto">
                        <a:xfrm>
                          <a:off x="0" y="0"/>
                          <a:ext cx="1080000"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4082" w:type="dxa"/>
        </w:tcPr>
        <w:p w14:paraId="5F40B1DB" w14:textId="77777777" w:rsidR="000D1FE0" w:rsidRPr="006F1542" w:rsidRDefault="000D1FE0" w:rsidP="000D1FE0">
          <w:pPr>
            <w:pStyle w:val="Sidhuvud"/>
            <w:rPr>
              <w:szCs w:val="18"/>
              <w:lang w:val="sv-SE"/>
            </w:rPr>
          </w:pPr>
        </w:p>
      </w:tc>
      <w:tc>
        <w:tcPr>
          <w:tcW w:w="2325" w:type="dxa"/>
        </w:tcPr>
        <w:p w14:paraId="4FF419D1" w14:textId="77777777" w:rsidR="00964CD0" w:rsidRDefault="008B3035">
          <w:pPr>
            <w:pStyle w:val="Sidhuvud"/>
            <w:rPr>
              <w:lang w:val="sv-SE"/>
            </w:rPr>
          </w:pPr>
          <w:r>
            <w:rPr>
              <w:lang w:val="sv-SE"/>
            </w:rPr>
            <w:t>2021-11-08</w:t>
          </w:r>
        </w:p>
      </w:tc>
      <w:tc>
        <w:tcPr>
          <w:tcW w:w="2325" w:type="dxa"/>
        </w:tcPr>
        <w:p w14:paraId="628F390C" w14:textId="77777777" w:rsidR="000D1FE0" w:rsidRPr="006F1542" w:rsidRDefault="000D1FE0" w:rsidP="000D1FE0">
          <w:pPr>
            <w:pStyle w:val="Sidhuvud"/>
            <w:jc w:val="right"/>
            <w:rPr>
              <w:rStyle w:val="Sidnummer"/>
              <w:lang w:val="sv-SE"/>
            </w:rPr>
          </w:pPr>
          <w:r w:rsidRPr="006F1542">
            <w:rPr>
              <w:rStyle w:val="Sidnummer"/>
              <w:lang w:val="sv-SE"/>
            </w:rPr>
            <w:fldChar w:fldCharType="begin"/>
          </w:r>
          <w:r w:rsidRPr="006F1542">
            <w:rPr>
              <w:rStyle w:val="Sidnummer"/>
              <w:lang w:val="sv-SE"/>
            </w:rPr>
            <w:instrText xml:space="preserve"> PAGE   \* MERGEFORMAT </w:instrText>
          </w:r>
          <w:r w:rsidRPr="006F1542">
            <w:rPr>
              <w:rStyle w:val="Sidnummer"/>
              <w:lang w:val="sv-SE"/>
            </w:rPr>
            <w:fldChar w:fldCharType="separate"/>
          </w:r>
          <w:r w:rsidR="00FA2ECA">
            <w:rPr>
              <w:rStyle w:val="Sidnummer"/>
              <w:noProof/>
              <w:lang w:val="sv-SE"/>
            </w:rPr>
            <w:t>1</w:t>
          </w:r>
          <w:r w:rsidRPr="006F1542">
            <w:rPr>
              <w:rStyle w:val="Sidnummer"/>
              <w:lang w:val="sv-SE"/>
            </w:rPr>
            <w:fldChar w:fldCharType="end"/>
          </w:r>
          <w:r w:rsidRPr="006F1542">
            <w:rPr>
              <w:rStyle w:val="Sidnummer"/>
              <w:lang w:val="sv-SE"/>
            </w:rPr>
            <w:t xml:space="preserve"> (</w:t>
          </w:r>
          <w:r w:rsidRPr="006F1542">
            <w:rPr>
              <w:rStyle w:val="Sidnummer"/>
              <w:lang w:val="sv-SE"/>
            </w:rPr>
            <w:fldChar w:fldCharType="begin"/>
          </w:r>
          <w:r w:rsidRPr="006F1542">
            <w:rPr>
              <w:rStyle w:val="Sidnummer"/>
              <w:lang w:val="sv-SE"/>
            </w:rPr>
            <w:instrText xml:space="preserve"> NUMPAGES   \* MERGEFORMAT </w:instrText>
          </w:r>
          <w:r w:rsidRPr="006F1542">
            <w:rPr>
              <w:rStyle w:val="Sidnummer"/>
              <w:lang w:val="sv-SE"/>
            </w:rPr>
            <w:fldChar w:fldCharType="separate"/>
          </w:r>
          <w:r w:rsidR="00FA2ECA">
            <w:rPr>
              <w:rStyle w:val="Sidnummer"/>
              <w:noProof/>
              <w:lang w:val="sv-SE"/>
            </w:rPr>
            <w:t>1</w:t>
          </w:r>
          <w:r w:rsidRPr="006F1542">
            <w:rPr>
              <w:rStyle w:val="Sidnummer"/>
              <w:lang w:val="sv-SE"/>
            </w:rPr>
            <w:fldChar w:fldCharType="end"/>
          </w:r>
          <w:r w:rsidRPr="006F1542">
            <w:rPr>
              <w:rStyle w:val="Sidnummer"/>
              <w:lang w:val="sv-SE"/>
            </w:rPr>
            <w:t>)</w:t>
          </w:r>
        </w:p>
      </w:tc>
    </w:tr>
    <w:tr w:rsidR="000D1FE0" w:rsidRPr="006F1542" w14:paraId="00EA4B7B" w14:textId="77777777" w:rsidTr="00490938">
      <w:trPr>
        <w:trHeight w:val="510"/>
      </w:trPr>
      <w:tc>
        <w:tcPr>
          <w:tcW w:w="1701" w:type="dxa"/>
          <w:vMerge/>
        </w:tcPr>
        <w:p w14:paraId="43068007" w14:textId="77777777" w:rsidR="000D1FE0" w:rsidRPr="006F1542" w:rsidRDefault="000D1FE0" w:rsidP="000D1FE0">
          <w:pPr>
            <w:pStyle w:val="Normalutanavstnd"/>
            <w:rPr>
              <w:lang w:val="sv-SE"/>
            </w:rPr>
          </w:pPr>
        </w:p>
      </w:tc>
      <w:tc>
        <w:tcPr>
          <w:tcW w:w="4082" w:type="dxa"/>
          <w:vAlign w:val="bottom"/>
        </w:tcPr>
        <w:p w14:paraId="6B6A5A8A" w14:textId="77777777" w:rsidR="00964CD0" w:rsidRDefault="008B3035">
          <w:pPr>
            <w:pStyle w:val="Organisatoriskenhet"/>
            <w:rPr>
              <w:lang w:val="sv-SE"/>
            </w:rPr>
          </w:pPr>
          <w:r>
            <w:rPr>
              <w:lang w:val="sv-SE"/>
            </w:rPr>
            <w:t>Kommunfullmäktige</w:t>
          </w:r>
        </w:p>
      </w:tc>
      <w:tc>
        <w:tcPr>
          <w:tcW w:w="2325" w:type="dxa"/>
          <w:vAlign w:val="bottom"/>
        </w:tcPr>
        <w:p w14:paraId="6A2063B4" w14:textId="77777777" w:rsidR="000D1FE0" w:rsidRPr="006F1542" w:rsidRDefault="00187DEA" w:rsidP="000F76B5">
          <w:pPr>
            <w:pStyle w:val="Dokumenttyp"/>
            <w:rPr>
              <w:lang w:val="sv-SE"/>
            </w:rPr>
          </w:pPr>
          <w:r>
            <w:rPr>
              <w:lang w:val="sv-SE"/>
            </w:rPr>
            <w:t>K</w:t>
          </w:r>
          <w:r w:rsidR="009444B9">
            <w:rPr>
              <w:lang w:val="sv-SE"/>
            </w:rPr>
            <w:t>ungörelse</w:t>
          </w:r>
        </w:p>
      </w:tc>
      <w:tc>
        <w:tcPr>
          <w:tcW w:w="2325" w:type="dxa"/>
          <w:vAlign w:val="bottom"/>
        </w:tcPr>
        <w:p w14:paraId="779DEF17" w14:textId="77777777" w:rsidR="000D1FE0" w:rsidRPr="006F1542" w:rsidRDefault="00AF6D93" w:rsidP="000D1FE0">
          <w:pPr>
            <w:pStyle w:val="Sidhuvud"/>
            <w:rPr>
              <w:lang w:val="sv-SE"/>
            </w:rPr>
          </w:pPr>
          <w:r w:rsidRPr="006F1542">
            <w:rPr>
              <w:lang w:val="sv-SE"/>
            </w:rPr>
            <w:t xml:space="preserve">Dnr: </w:t>
          </w:r>
          <w:r>
            <w:rPr>
              <w:lang w:val="sv-SE"/>
            </w:rPr>
            <w:t>Ks 2021/24</w:t>
          </w:r>
        </w:p>
      </w:tc>
    </w:tr>
  </w:tbl>
  <w:p w14:paraId="375E668E" w14:textId="77777777" w:rsidR="000D1FE0" w:rsidRPr="006F1542" w:rsidRDefault="000D1FE0" w:rsidP="003D4764">
    <w:pPr>
      <w:pStyle w:val="Liten"/>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9D907" w14:textId="77777777" w:rsidR="009D44DA" w:rsidRPr="000D1FE0" w:rsidRDefault="009D44DA" w:rsidP="000D1FE0">
    <w:pPr>
      <w:pStyle w:val="Sidhuvud"/>
    </w:pPr>
  </w:p>
  <w:p w14:paraId="2C27D90E" w14:textId="77777777" w:rsidR="009D44DA" w:rsidRPr="00985751" w:rsidRDefault="009D44DA" w:rsidP="00CD6D4D">
    <w:pPr>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B022A32C"/>
    <w:lvl w:ilvl="0">
      <w:start w:val="1"/>
      <w:numFmt w:val="decimal"/>
      <w:lvlText w:val="%1."/>
      <w:lvlJc w:val="left"/>
      <w:pPr>
        <w:tabs>
          <w:tab w:val="num" w:pos="1209"/>
        </w:tabs>
        <w:ind w:left="1209" w:hanging="360"/>
      </w:pPr>
    </w:lvl>
  </w:abstractNum>
  <w:abstractNum w:abstractNumId="1" w15:restartNumberingAfterBreak="0">
    <w:nsid w:val="FFFFFF89"/>
    <w:multiLevelType w:val="singleLevel"/>
    <w:tmpl w:val="4E08D7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2354B63"/>
    <w:multiLevelType w:val="multilevel"/>
    <w:tmpl w:val="489CEC8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bullet"/>
      <w:lvlText w:val="-"/>
      <w:lvlJc w:val="left"/>
      <w:pPr>
        <w:ind w:left="1136" w:hanging="284"/>
      </w:pPr>
      <w:rPr>
        <w:rFonts w:ascii="Arial" w:hAnsi="Arial" w:hint="default"/>
        <w:color w:val="auto"/>
      </w:rPr>
    </w:lvl>
    <w:lvl w:ilvl="4">
      <w:start w:val="1"/>
      <w:numFmt w:val="bullet"/>
      <w:lvlText w:val="-"/>
      <w:lvlJc w:val="left"/>
      <w:pPr>
        <w:ind w:left="1420" w:hanging="284"/>
      </w:pPr>
      <w:rPr>
        <w:rFonts w:ascii="Arial" w:hAnsi="Arial" w:hint="default"/>
        <w:color w:val="auto"/>
      </w:rPr>
    </w:lvl>
    <w:lvl w:ilvl="5">
      <w:start w:val="1"/>
      <w:numFmt w:val="bullet"/>
      <w:lvlText w:val="-"/>
      <w:lvlJc w:val="left"/>
      <w:pPr>
        <w:ind w:left="1704" w:hanging="284"/>
      </w:pPr>
      <w:rPr>
        <w:rFonts w:ascii="Arial" w:hAnsi="Arial" w:hint="default"/>
        <w:color w:val="auto"/>
      </w:rPr>
    </w:lvl>
    <w:lvl w:ilvl="6">
      <w:start w:val="1"/>
      <w:numFmt w:val="bullet"/>
      <w:lvlText w:val="-"/>
      <w:lvlJc w:val="left"/>
      <w:pPr>
        <w:ind w:left="1988" w:hanging="284"/>
      </w:pPr>
      <w:rPr>
        <w:rFonts w:ascii="Arial" w:hAnsi="Arial" w:hint="default"/>
        <w:color w:val="auto"/>
      </w:rPr>
    </w:lvl>
    <w:lvl w:ilvl="7">
      <w:start w:val="1"/>
      <w:numFmt w:val="bullet"/>
      <w:lvlText w:val="-"/>
      <w:lvlJc w:val="left"/>
      <w:pPr>
        <w:ind w:left="2272" w:hanging="284"/>
      </w:pPr>
      <w:rPr>
        <w:rFonts w:ascii="Arial" w:hAnsi="Arial" w:hint="default"/>
        <w:color w:val="auto"/>
      </w:rPr>
    </w:lvl>
    <w:lvl w:ilvl="8">
      <w:start w:val="1"/>
      <w:numFmt w:val="bullet"/>
      <w:lvlText w:val="-"/>
      <w:lvlJc w:val="left"/>
      <w:pPr>
        <w:ind w:left="2556" w:hanging="284"/>
      </w:pPr>
      <w:rPr>
        <w:rFonts w:ascii="Arial" w:hAnsi="Arial" w:hint="default"/>
        <w:color w:val="auto"/>
      </w:rPr>
    </w:lvl>
  </w:abstractNum>
  <w:abstractNum w:abstractNumId="4" w15:restartNumberingAfterBreak="0">
    <w:nsid w:val="05677616"/>
    <w:multiLevelType w:val="multilevel"/>
    <w:tmpl w:val="01883974"/>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5"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6" w15:restartNumberingAfterBreak="0">
    <w:nsid w:val="07881EF9"/>
    <w:multiLevelType w:val="hybridMultilevel"/>
    <w:tmpl w:val="BE64B57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7DE039E"/>
    <w:multiLevelType w:val="multilevel"/>
    <w:tmpl w:val="B7D6192C"/>
    <w:lvl w:ilvl="0">
      <w:start w:val="1"/>
      <w:numFmt w:val="decimal"/>
      <w:lvlRestart w:val="0"/>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F08698D"/>
    <w:multiLevelType w:val="multilevel"/>
    <w:tmpl w:val="01883974"/>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9" w15:restartNumberingAfterBreak="0">
    <w:nsid w:val="13804A91"/>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10" w15:restartNumberingAfterBreak="0">
    <w:nsid w:val="1B193D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457179"/>
    <w:multiLevelType w:val="multilevel"/>
    <w:tmpl w:val="2D545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4A38CC"/>
    <w:multiLevelType w:val="multilevel"/>
    <w:tmpl w:val="94B467C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3" w15:restartNumberingAfterBreak="0">
    <w:nsid w:val="1F217B1B"/>
    <w:multiLevelType w:val="multilevel"/>
    <w:tmpl w:val="761EF26C"/>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4" w15:restartNumberingAfterBreak="0">
    <w:nsid w:val="26997425"/>
    <w:multiLevelType w:val="multilevel"/>
    <w:tmpl w:val="7876A962"/>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15" w15:restartNumberingAfterBreak="0">
    <w:nsid w:val="2F522956"/>
    <w:multiLevelType w:val="multilevel"/>
    <w:tmpl w:val="01883974"/>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6" w15:restartNumberingAfterBreak="0">
    <w:nsid w:val="2FF4638F"/>
    <w:multiLevelType w:val="hybridMultilevel"/>
    <w:tmpl w:val="7EEE0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802277"/>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18" w15:restartNumberingAfterBreak="0">
    <w:nsid w:val="3502592D"/>
    <w:multiLevelType w:val="hybridMultilevel"/>
    <w:tmpl w:val="9F4A7C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F1421A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FA2B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0E01A8"/>
    <w:multiLevelType w:val="multilevel"/>
    <w:tmpl w:val="7876A962"/>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22" w15:restartNumberingAfterBreak="0">
    <w:nsid w:val="4631143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321454"/>
    <w:multiLevelType w:val="multilevel"/>
    <w:tmpl w:val="94B467C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4" w15:restartNumberingAfterBreak="0">
    <w:nsid w:val="4B0E192A"/>
    <w:multiLevelType w:val="multilevel"/>
    <w:tmpl w:val="37A4D86E"/>
    <w:styleLink w:val="CompanyLis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4BDC713C"/>
    <w:multiLevelType w:val="hybridMultilevel"/>
    <w:tmpl w:val="D38E6AF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B7DF2"/>
    <w:multiLevelType w:val="hybridMultilevel"/>
    <w:tmpl w:val="A664C3D8"/>
    <w:lvl w:ilvl="0" w:tplc="F174975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6641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7A6374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6013A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362393"/>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31" w15:restartNumberingAfterBreak="0">
    <w:nsid w:val="5CB60394"/>
    <w:multiLevelType w:val="hybridMultilevel"/>
    <w:tmpl w:val="9412F362"/>
    <w:lvl w:ilvl="0" w:tplc="0832E6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C209E"/>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33" w15:restartNumberingAfterBreak="0">
    <w:nsid w:val="6A174A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6862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ED30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6F681E"/>
    <w:multiLevelType w:val="multilevel"/>
    <w:tmpl w:val="7876A962"/>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37" w15:restartNumberingAfterBreak="0">
    <w:nsid w:val="7AA84C8E"/>
    <w:multiLevelType w:val="hybridMultilevel"/>
    <w:tmpl w:val="0B0C07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F8C7CFE"/>
    <w:multiLevelType w:val="multilevel"/>
    <w:tmpl w:val="F8580840"/>
    <w:lvl w:ilvl="0">
      <w:start w:val="1"/>
      <w:numFmt w:val="decimal"/>
      <w:lvlRestart w:val="0"/>
      <w:lvlText w:val="%1"/>
      <w:lvlJc w:val="left"/>
      <w:pPr>
        <w:tabs>
          <w:tab w:val="num" w:pos="-1700"/>
        </w:tabs>
        <w:ind w:left="-1700" w:hanging="369"/>
      </w:pPr>
    </w:lvl>
    <w:lvl w:ilvl="1">
      <w:start w:val="1"/>
      <w:numFmt w:val="decimal"/>
      <w:lvlText w:val="%1.%2"/>
      <w:lvlJc w:val="left"/>
      <w:pPr>
        <w:tabs>
          <w:tab w:val="num" w:pos="-1417"/>
        </w:tabs>
        <w:ind w:left="-1417" w:hanging="652"/>
      </w:pPr>
    </w:lvl>
    <w:lvl w:ilvl="2">
      <w:start w:val="1"/>
      <w:numFmt w:val="decimal"/>
      <w:lvlText w:val="%1.%2.%3"/>
      <w:lvlJc w:val="left"/>
      <w:pPr>
        <w:tabs>
          <w:tab w:val="num" w:pos="-1417"/>
        </w:tabs>
        <w:ind w:left="-1417" w:hanging="652"/>
      </w:pPr>
    </w:lvl>
    <w:lvl w:ilvl="3">
      <w:start w:val="1"/>
      <w:numFmt w:val="decimal"/>
      <w:lvlText w:val="%1.%2.%3.%4"/>
      <w:lvlJc w:val="left"/>
      <w:pPr>
        <w:ind w:left="-1205" w:hanging="864"/>
      </w:pPr>
    </w:lvl>
    <w:lvl w:ilvl="4">
      <w:start w:val="1"/>
      <w:numFmt w:val="decimal"/>
      <w:lvlText w:val="%1.%2.%3.%4.%5"/>
      <w:lvlJc w:val="left"/>
      <w:pPr>
        <w:ind w:left="-1061" w:hanging="1008"/>
      </w:pPr>
    </w:lvl>
    <w:lvl w:ilvl="5">
      <w:start w:val="1"/>
      <w:numFmt w:val="decimal"/>
      <w:pStyle w:val="Rubrik6"/>
      <w:lvlText w:val="%1.%2.%3.%4.%5.%6"/>
      <w:lvlJc w:val="left"/>
      <w:pPr>
        <w:ind w:left="-917" w:hanging="1152"/>
      </w:pPr>
    </w:lvl>
    <w:lvl w:ilvl="6">
      <w:start w:val="1"/>
      <w:numFmt w:val="decimal"/>
      <w:pStyle w:val="Rubrik7"/>
      <w:lvlText w:val="%1.%2.%3.%4.%5.%6.%7"/>
      <w:lvlJc w:val="left"/>
      <w:pPr>
        <w:ind w:left="-773" w:hanging="1296"/>
      </w:pPr>
    </w:lvl>
    <w:lvl w:ilvl="7">
      <w:start w:val="1"/>
      <w:numFmt w:val="decimal"/>
      <w:pStyle w:val="Rubrik8"/>
      <w:lvlText w:val="%1.%2.%3.%4.%5.%6.%7.%8"/>
      <w:lvlJc w:val="left"/>
      <w:pPr>
        <w:ind w:left="-629" w:hanging="1440"/>
      </w:pPr>
    </w:lvl>
    <w:lvl w:ilvl="8">
      <w:start w:val="1"/>
      <w:numFmt w:val="decimal"/>
      <w:pStyle w:val="Rubrik9"/>
      <w:lvlText w:val="%1.%2.%3.%4.%5.%6.%7.%8.%9"/>
      <w:lvlJc w:val="left"/>
      <w:pPr>
        <w:ind w:left="-485" w:hanging="1584"/>
      </w:pPr>
    </w:lvl>
  </w:abstractNum>
  <w:num w:numId="1">
    <w:abstractNumId w:val="25"/>
  </w:num>
  <w:num w:numId="2">
    <w:abstractNumId w:val="31"/>
  </w:num>
  <w:num w:numId="3">
    <w:abstractNumId w:val="2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6"/>
  </w:num>
  <w:num w:numId="8">
    <w:abstractNumId w:val="2"/>
  </w:num>
  <w:num w:numId="9">
    <w:abstractNumId w:val="5"/>
  </w:num>
  <w:num w:numId="10">
    <w:abstractNumId w:val="1"/>
  </w:num>
  <w:num w:numId="11">
    <w:abstractNumId w:val="1"/>
  </w:num>
  <w:num w:numId="12">
    <w:abstractNumId w:val="21"/>
  </w:num>
  <w:num w:numId="13">
    <w:abstractNumId w:val="32"/>
  </w:num>
  <w:num w:numId="14">
    <w:abstractNumId w:val="14"/>
  </w:num>
  <w:num w:numId="15">
    <w:abstractNumId w:val="17"/>
  </w:num>
  <w:num w:numId="16">
    <w:abstractNumId w:val="0"/>
  </w:num>
  <w:num w:numId="17">
    <w:abstractNumId w:val="11"/>
  </w:num>
  <w:num w:numId="18">
    <w:abstractNumId w:val="37"/>
  </w:num>
  <w:num w:numId="19">
    <w:abstractNumId w:val="7"/>
  </w:num>
  <w:num w:numId="20">
    <w:abstractNumId w:val="9"/>
  </w:num>
  <w:num w:numId="21">
    <w:abstractNumId w:val="38"/>
  </w:num>
  <w:num w:numId="22">
    <w:abstractNumId w:val="4"/>
  </w:num>
  <w:num w:numId="23">
    <w:abstractNumId w:val="12"/>
  </w:num>
  <w:num w:numId="24">
    <w:abstractNumId w:val="23"/>
  </w:num>
  <w:num w:numId="25">
    <w:abstractNumId w:val="15"/>
  </w:num>
  <w:num w:numId="26">
    <w:abstractNumId w:val="8"/>
  </w:num>
  <w:num w:numId="27">
    <w:abstractNumId w:val="24"/>
  </w:num>
  <w:num w:numId="28">
    <w:abstractNumId w:val="13"/>
  </w:num>
  <w:num w:numId="29">
    <w:abstractNumId w:val="18"/>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 w:val="Yes"/>
    <w:docVar w:name="DVarLanguage" w:val="Swedish"/>
    <w:docVar w:name="DVarPageNumberInserted" w:val="No"/>
  </w:docVars>
  <w:rsids>
    <w:rsidRoot w:val="00CD21AE"/>
    <w:rsid w:val="00000A7C"/>
    <w:rsid w:val="00001579"/>
    <w:rsid w:val="00001E84"/>
    <w:rsid w:val="00001FCC"/>
    <w:rsid w:val="00003AE9"/>
    <w:rsid w:val="00003D9A"/>
    <w:rsid w:val="000120F9"/>
    <w:rsid w:val="000141FD"/>
    <w:rsid w:val="000155C9"/>
    <w:rsid w:val="00017394"/>
    <w:rsid w:val="00020D96"/>
    <w:rsid w:val="00021949"/>
    <w:rsid w:val="00021F4C"/>
    <w:rsid w:val="00022F29"/>
    <w:rsid w:val="0002589C"/>
    <w:rsid w:val="0002600C"/>
    <w:rsid w:val="00031BB6"/>
    <w:rsid w:val="00032AE1"/>
    <w:rsid w:val="00033011"/>
    <w:rsid w:val="00034C15"/>
    <w:rsid w:val="00035F02"/>
    <w:rsid w:val="000375FC"/>
    <w:rsid w:val="00037DCB"/>
    <w:rsid w:val="00041162"/>
    <w:rsid w:val="00043244"/>
    <w:rsid w:val="00043540"/>
    <w:rsid w:val="00043671"/>
    <w:rsid w:val="000438BC"/>
    <w:rsid w:val="00044D2C"/>
    <w:rsid w:val="0004604E"/>
    <w:rsid w:val="00046285"/>
    <w:rsid w:val="0004706E"/>
    <w:rsid w:val="00051A7B"/>
    <w:rsid w:val="00053F40"/>
    <w:rsid w:val="00055CB4"/>
    <w:rsid w:val="00064430"/>
    <w:rsid w:val="00064E07"/>
    <w:rsid w:val="0006581D"/>
    <w:rsid w:val="00065CC8"/>
    <w:rsid w:val="00067167"/>
    <w:rsid w:val="000701F6"/>
    <w:rsid w:val="00070B54"/>
    <w:rsid w:val="00072764"/>
    <w:rsid w:val="00073C39"/>
    <w:rsid w:val="00074D09"/>
    <w:rsid w:val="0007613D"/>
    <w:rsid w:val="000769B8"/>
    <w:rsid w:val="00080958"/>
    <w:rsid w:val="0008203C"/>
    <w:rsid w:val="000829B5"/>
    <w:rsid w:val="00083D39"/>
    <w:rsid w:val="00084BAC"/>
    <w:rsid w:val="00084DDD"/>
    <w:rsid w:val="00085864"/>
    <w:rsid w:val="00085DA4"/>
    <w:rsid w:val="00087204"/>
    <w:rsid w:val="00087D8F"/>
    <w:rsid w:val="00091D07"/>
    <w:rsid w:val="0009206B"/>
    <w:rsid w:val="00092372"/>
    <w:rsid w:val="000928BC"/>
    <w:rsid w:val="00093D99"/>
    <w:rsid w:val="00094ACD"/>
    <w:rsid w:val="00094D5D"/>
    <w:rsid w:val="00097D45"/>
    <w:rsid w:val="000A14AD"/>
    <w:rsid w:val="000A1775"/>
    <w:rsid w:val="000A2F95"/>
    <w:rsid w:val="000A3827"/>
    <w:rsid w:val="000A3BF2"/>
    <w:rsid w:val="000A4AF4"/>
    <w:rsid w:val="000A6B4D"/>
    <w:rsid w:val="000B12DC"/>
    <w:rsid w:val="000B17C1"/>
    <w:rsid w:val="000B2848"/>
    <w:rsid w:val="000B2890"/>
    <w:rsid w:val="000B5191"/>
    <w:rsid w:val="000B538B"/>
    <w:rsid w:val="000B79C1"/>
    <w:rsid w:val="000B7C1C"/>
    <w:rsid w:val="000C0511"/>
    <w:rsid w:val="000C44EC"/>
    <w:rsid w:val="000C5DB9"/>
    <w:rsid w:val="000C7DAD"/>
    <w:rsid w:val="000D110F"/>
    <w:rsid w:val="000D1FE0"/>
    <w:rsid w:val="000D3154"/>
    <w:rsid w:val="000D5AC1"/>
    <w:rsid w:val="000D7F51"/>
    <w:rsid w:val="000E0265"/>
    <w:rsid w:val="000E1766"/>
    <w:rsid w:val="000E3827"/>
    <w:rsid w:val="000E5891"/>
    <w:rsid w:val="000E5DC6"/>
    <w:rsid w:val="000E5DF6"/>
    <w:rsid w:val="000E7115"/>
    <w:rsid w:val="000F06D1"/>
    <w:rsid w:val="000F1089"/>
    <w:rsid w:val="000F14AB"/>
    <w:rsid w:val="000F4BCC"/>
    <w:rsid w:val="000F6C76"/>
    <w:rsid w:val="000F6CF8"/>
    <w:rsid w:val="000F76B5"/>
    <w:rsid w:val="000F7D34"/>
    <w:rsid w:val="00101BF0"/>
    <w:rsid w:val="001023D7"/>
    <w:rsid w:val="001029BF"/>
    <w:rsid w:val="00103609"/>
    <w:rsid w:val="00110B83"/>
    <w:rsid w:val="00113D23"/>
    <w:rsid w:val="00116D30"/>
    <w:rsid w:val="0012085B"/>
    <w:rsid w:val="00120B57"/>
    <w:rsid w:val="00120D0C"/>
    <w:rsid w:val="00122800"/>
    <w:rsid w:val="00126A48"/>
    <w:rsid w:val="00127091"/>
    <w:rsid w:val="0013201E"/>
    <w:rsid w:val="001325F8"/>
    <w:rsid w:val="00133166"/>
    <w:rsid w:val="0013751C"/>
    <w:rsid w:val="00137649"/>
    <w:rsid w:val="00140406"/>
    <w:rsid w:val="00141D6A"/>
    <w:rsid w:val="00143B60"/>
    <w:rsid w:val="00147345"/>
    <w:rsid w:val="00151A46"/>
    <w:rsid w:val="00152766"/>
    <w:rsid w:val="00152C94"/>
    <w:rsid w:val="001535BF"/>
    <w:rsid w:val="00153E52"/>
    <w:rsid w:val="00154058"/>
    <w:rsid w:val="00154595"/>
    <w:rsid w:val="00156680"/>
    <w:rsid w:val="001667F8"/>
    <w:rsid w:val="00166A18"/>
    <w:rsid w:val="00166EF6"/>
    <w:rsid w:val="00171AC3"/>
    <w:rsid w:val="001742DC"/>
    <w:rsid w:val="00174EE7"/>
    <w:rsid w:val="00176C7F"/>
    <w:rsid w:val="00176F65"/>
    <w:rsid w:val="00180D22"/>
    <w:rsid w:val="001811D6"/>
    <w:rsid w:val="0018188C"/>
    <w:rsid w:val="00187DEA"/>
    <w:rsid w:val="00192677"/>
    <w:rsid w:val="00192A99"/>
    <w:rsid w:val="00193715"/>
    <w:rsid w:val="00194CBD"/>
    <w:rsid w:val="00195C71"/>
    <w:rsid w:val="00196B91"/>
    <w:rsid w:val="001A2E92"/>
    <w:rsid w:val="001A3493"/>
    <w:rsid w:val="001A53CE"/>
    <w:rsid w:val="001A6558"/>
    <w:rsid w:val="001B17AF"/>
    <w:rsid w:val="001B4364"/>
    <w:rsid w:val="001B4E4A"/>
    <w:rsid w:val="001C266D"/>
    <w:rsid w:val="001C41BC"/>
    <w:rsid w:val="001C5857"/>
    <w:rsid w:val="001C5867"/>
    <w:rsid w:val="001C5A73"/>
    <w:rsid w:val="001C60C2"/>
    <w:rsid w:val="001D0424"/>
    <w:rsid w:val="001D2705"/>
    <w:rsid w:val="001D4630"/>
    <w:rsid w:val="001D6C5E"/>
    <w:rsid w:val="001E232F"/>
    <w:rsid w:val="001E2529"/>
    <w:rsid w:val="001E2C02"/>
    <w:rsid w:val="001E3609"/>
    <w:rsid w:val="001E4AF2"/>
    <w:rsid w:val="001E5E63"/>
    <w:rsid w:val="001E6684"/>
    <w:rsid w:val="001E72DD"/>
    <w:rsid w:val="001F08DD"/>
    <w:rsid w:val="001F17E0"/>
    <w:rsid w:val="001F1938"/>
    <w:rsid w:val="001F3020"/>
    <w:rsid w:val="001F5673"/>
    <w:rsid w:val="00201B88"/>
    <w:rsid w:val="00204BFA"/>
    <w:rsid w:val="00210AC7"/>
    <w:rsid w:val="00214243"/>
    <w:rsid w:val="00214597"/>
    <w:rsid w:val="002148A0"/>
    <w:rsid w:val="00214A10"/>
    <w:rsid w:val="002171B7"/>
    <w:rsid w:val="00220B44"/>
    <w:rsid w:val="00220E43"/>
    <w:rsid w:val="0022113F"/>
    <w:rsid w:val="002258A4"/>
    <w:rsid w:val="0022619C"/>
    <w:rsid w:val="00232C58"/>
    <w:rsid w:val="00234D1C"/>
    <w:rsid w:val="00240577"/>
    <w:rsid w:val="00240A82"/>
    <w:rsid w:val="00241514"/>
    <w:rsid w:val="00241EDB"/>
    <w:rsid w:val="00243AE0"/>
    <w:rsid w:val="002458F8"/>
    <w:rsid w:val="00247F30"/>
    <w:rsid w:val="00247F92"/>
    <w:rsid w:val="00251834"/>
    <w:rsid w:val="002522B5"/>
    <w:rsid w:val="00252A54"/>
    <w:rsid w:val="0025622F"/>
    <w:rsid w:val="002604AE"/>
    <w:rsid w:val="00260FFD"/>
    <w:rsid w:val="0026322E"/>
    <w:rsid w:val="00263A25"/>
    <w:rsid w:val="00263D15"/>
    <w:rsid w:val="002671B2"/>
    <w:rsid w:val="00267FCC"/>
    <w:rsid w:val="00271110"/>
    <w:rsid w:val="00272D33"/>
    <w:rsid w:val="002734A5"/>
    <w:rsid w:val="00274AA8"/>
    <w:rsid w:val="00277E62"/>
    <w:rsid w:val="00277FA5"/>
    <w:rsid w:val="0028115D"/>
    <w:rsid w:val="00283489"/>
    <w:rsid w:val="00285138"/>
    <w:rsid w:val="00285563"/>
    <w:rsid w:val="0028666C"/>
    <w:rsid w:val="00292E50"/>
    <w:rsid w:val="002934BB"/>
    <w:rsid w:val="00297F07"/>
    <w:rsid w:val="002A052E"/>
    <w:rsid w:val="002A088A"/>
    <w:rsid w:val="002A11C6"/>
    <w:rsid w:val="002A3DBB"/>
    <w:rsid w:val="002A40B4"/>
    <w:rsid w:val="002A5338"/>
    <w:rsid w:val="002B2E13"/>
    <w:rsid w:val="002B42F4"/>
    <w:rsid w:val="002B4AA8"/>
    <w:rsid w:val="002B541B"/>
    <w:rsid w:val="002B5CB2"/>
    <w:rsid w:val="002B718D"/>
    <w:rsid w:val="002C087D"/>
    <w:rsid w:val="002C0EBB"/>
    <w:rsid w:val="002C1BD4"/>
    <w:rsid w:val="002C3210"/>
    <w:rsid w:val="002C3812"/>
    <w:rsid w:val="002C4286"/>
    <w:rsid w:val="002C6FC9"/>
    <w:rsid w:val="002C6FD0"/>
    <w:rsid w:val="002D13B0"/>
    <w:rsid w:val="002D1B77"/>
    <w:rsid w:val="002D1B99"/>
    <w:rsid w:val="002D2F34"/>
    <w:rsid w:val="002D3CB4"/>
    <w:rsid w:val="002D5866"/>
    <w:rsid w:val="002D5FE8"/>
    <w:rsid w:val="002D77BA"/>
    <w:rsid w:val="002E036C"/>
    <w:rsid w:val="002E18D5"/>
    <w:rsid w:val="002E3E79"/>
    <w:rsid w:val="002E43AD"/>
    <w:rsid w:val="002F057D"/>
    <w:rsid w:val="002F1E66"/>
    <w:rsid w:val="002F3BB8"/>
    <w:rsid w:val="002F6E3A"/>
    <w:rsid w:val="00301C03"/>
    <w:rsid w:val="00304CD9"/>
    <w:rsid w:val="00307B1C"/>
    <w:rsid w:val="003109F4"/>
    <w:rsid w:val="003111CD"/>
    <w:rsid w:val="00312E71"/>
    <w:rsid w:val="003137ED"/>
    <w:rsid w:val="003178FC"/>
    <w:rsid w:val="00320304"/>
    <w:rsid w:val="003223FA"/>
    <w:rsid w:val="00323969"/>
    <w:rsid w:val="00323C37"/>
    <w:rsid w:val="0032441B"/>
    <w:rsid w:val="003260F1"/>
    <w:rsid w:val="0033099E"/>
    <w:rsid w:val="00332F56"/>
    <w:rsid w:val="00335C37"/>
    <w:rsid w:val="003363A8"/>
    <w:rsid w:val="00337A47"/>
    <w:rsid w:val="003405DF"/>
    <w:rsid w:val="003417E3"/>
    <w:rsid w:val="00343570"/>
    <w:rsid w:val="003439EE"/>
    <w:rsid w:val="00346671"/>
    <w:rsid w:val="00346C9D"/>
    <w:rsid w:val="00346D4B"/>
    <w:rsid w:val="003470E4"/>
    <w:rsid w:val="00350B76"/>
    <w:rsid w:val="00351C30"/>
    <w:rsid w:val="003559F2"/>
    <w:rsid w:val="00355DA6"/>
    <w:rsid w:val="0035611A"/>
    <w:rsid w:val="003604E1"/>
    <w:rsid w:val="00360DD7"/>
    <w:rsid w:val="00361126"/>
    <w:rsid w:val="00361641"/>
    <w:rsid w:val="00365AD7"/>
    <w:rsid w:val="003676BF"/>
    <w:rsid w:val="0037067A"/>
    <w:rsid w:val="00371A47"/>
    <w:rsid w:val="003725B9"/>
    <w:rsid w:val="00372DC4"/>
    <w:rsid w:val="00375B5E"/>
    <w:rsid w:val="0038053E"/>
    <w:rsid w:val="00381A22"/>
    <w:rsid w:val="00382B75"/>
    <w:rsid w:val="00382DD8"/>
    <w:rsid w:val="00383692"/>
    <w:rsid w:val="003843DE"/>
    <w:rsid w:val="00385105"/>
    <w:rsid w:val="00385CD2"/>
    <w:rsid w:val="0039154D"/>
    <w:rsid w:val="00392F8B"/>
    <w:rsid w:val="0039321A"/>
    <w:rsid w:val="00396409"/>
    <w:rsid w:val="0039698A"/>
    <w:rsid w:val="00397958"/>
    <w:rsid w:val="003A3342"/>
    <w:rsid w:val="003A38DD"/>
    <w:rsid w:val="003A4350"/>
    <w:rsid w:val="003A4F9D"/>
    <w:rsid w:val="003A565F"/>
    <w:rsid w:val="003A7957"/>
    <w:rsid w:val="003B021B"/>
    <w:rsid w:val="003B0E09"/>
    <w:rsid w:val="003B3F68"/>
    <w:rsid w:val="003B423D"/>
    <w:rsid w:val="003B6660"/>
    <w:rsid w:val="003C1538"/>
    <w:rsid w:val="003C3DEC"/>
    <w:rsid w:val="003C78DB"/>
    <w:rsid w:val="003D17A6"/>
    <w:rsid w:val="003D4764"/>
    <w:rsid w:val="003D5DBF"/>
    <w:rsid w:val="003D5E4B"/>
    <w:rsid w:val="003D5F97"/>
    <w:rsid w:val="003D63AD"/>
    <w:rsid w:val="003D6B1A"/>
    <w:rsid w:val="003E1918"/>
    <w:rsid w:val="003E44AE"/>
    <w:rsid w:val="003E4A95"/>
    <w:rsid w:val="003E4F33"/>
    <w:rsid w:val="003E5866"/>
    <w:rsid w:val="003E5F83"/>
    <w:rsid w:val="003F0017"/>
    <w:rsid w:val="003F0898"/>
    <w:rsid w:val="003F1787"/>
    <w:rsid w:val="003F1792"/>
    <w:rsid w:val="003F4154"/>
    <w:rsid w:val="003F5842"/>
    <w:rsid w:val="003F5F72"/>
    <w:rsid w:val="00403472"/>
    <w:rsid w:val="004041C6"/>
    <w:rsid w:val="00404B58"/>
    <w:rsid w:val="0040577F"/>
    <w:rsid w:val="00405D84"/>
    <w:rsid w:val="00406EDE"/>
    <w:rsid w:val="004074A7"/>
    <w:rsid w:val="00411FD1"/>
    <w:rsid w:val="004146C8"/>
    <w:rsid w:val="00415E10"/>
    <w:rsid w:val="00416691"/>
    <w:rsid w:val="00422F16"/>
    <w:rsid w:val="00423E08"/>
    <w:rsid w:val="004244B2"/>
    <w:rsid w:val="00424B5A"/>
    <w:rsid w:val="00425E71"/>
    <w:rsid w:val="00426A0C"/>
    <w:rsid w:val="00426A67"/>
    <w:rsid w:val="00426BFC"/>
    <w:rsid w:val="00427C5E"/>
    <w:rsid w:val="0043067D"/>
    <w:rsid w:val="00430809"/>
    <w:rsid w:val="00430F77"/>
    <w:rsid w:val="00431563"/>
    <w:rsid w:val="00433F14"/>
    <w:rsid w:val="004342E2"/>
    <w:rsid w:val="0043588F"/>
    <w:rsid w:val="004414EF"/>
    <w:rsid w:val="004423F0"/>
    <w:rsid w:val="00446A6C"/>
    <w:rsid w:val="00446DFD"/>
    <w:rsid w:val="00447397"/>
    <w:rsid w:val="0044747D"/>
    <w:rsid w:val="004504E6"/>
    <w:rsid w:val="00450B5A"/>
    <w:rsid w:val="00452AEC"/>
    <w:rsid w:val="00454793"/>
    <w:rsid w:val="00454D34"/>
    <w:rsid w:val="00461428"/>
    <w:rsid w:val="00462506"/>
    <w:rsid w:val="00464BDC"/>
    <w:rsid w:val="00472E05"/>
    <w:rsid w:val="00476829"/>
    <w:rsid w:val="004771CA"/>
    <w:rsid w:val="00477E25"/>
    <w:rsid w:val="00480FAF"/>
    <w:rsid w:val="00481841"/>
    <w:rsid w:val="00485BF7"/>
    <w:rsid w:val="0048624C"/>
    <w:rsid w:val="00490914"/>
    <w:rsid w:val="00490938"/>
    <w:rsid w:val="00491231"/>
    <w:rsid w:val="00492F17"/>
    <w:rsid w:val="004945AE"/>
    <w:rsid w:val="00495864"/>
    <w:rsid w:val="00496227"/>
    <w:rsid w:val="004A2F5F"/>
    <w:rsid w:val="004A45F9"/>
    <w:rsid w:val="004A77DF"/>
    <w:rsid w:val="004B2B69"/>
    <w:rsid w:val="004B310F"/>
    <w:rsid w:val="004B325B"/>
    <w:rsid w:val="004B6B00"/>
    <w:rsid w:val="004B73D1"/>
    <w:rsid w:val="004C0C15"/>
    <w:rsid w:val="004C0E7F"/>
    <w:rsid w:val="004C322F"/>
    <w:rsid w:val="004C3C00"/>
    <w:rsid w:val="004C3E9A"/>
    <w:rsid w:val="004C46B5"/>
    <w:rsid w:val="004D0126"/>
    <w:rsid w:val="004D0A44"/>
    <w:rsid w:val="004D0EC5"/>
    <w:rsid w:val="004D4B2E"/>
    <w:rsid w:val="004D4CB1"/>
    <w:rsid w:val="004D6BB3"/>
    <w:rsid w:val="004E03A9"/>
    <w:rsid w:val="004E09AE"/>
    <w:rsid w:val="004E0E7D"/>
    <w:rsid w:val="004E2C01"/>
    <w:rsid w:val="004E6ADC"/>
    <w:rsid w:val="004F00C8"/>
    <w:rsid w:val="004F2A10"/>
    <w:rsid w:val="004F418F"/>
    <w:rsid w:val="004F4F5D"/>
    <w:rsid w:val="004F578E"/>
    <w:rsid w:val="004F6777"/>
    <w:rsid w:val="005040DF"/>
    <w:rsid w:val="00505342"/>
    <w:rsid w:val="00505420"/>
    <w:rsid w:val="00506187"/>
    <w:rsid w:val="0050677C"/>
    <w:rsid w:val="005078F4"/>
    <w:rsid w:val="00513D89"/>
    <w:rsid w:val="00513E8A"/>
    <w:rsid w:val="0052014A"/>
    <w:rsid w:val="00521BCD"/>
    <w:rsid w:val="00521EBB"/>
    <w:rsid w:val="00524A5F"/>
    <w:rsid w:val="005273EA"/>
    <w:rsid w:val="005336A3"/>
    <w:rsid w:val="0053483E"/>
    <w:rsid w:val="0053668A"/>
    <w:rsid w:val="005402D1"/>
    <w:rsid w:val="00540412"/>
    <w:rsid w:val="00540F9B"/>
    <w:rsid w:val="00541802"/>
    <w:rsid w:val="00542112"/>
    <w:rsid w:val="005514E8"/>
    <w:rsid w:val="00552C77"/>
    <w:rsid w:val="00555025"/>
    <w:rsid w:val="005550A8"/>
    <w:rsid w:val="00557955"/>
    <w:rsid w:val="005579BB"/>
    <w:rsid w:val="00560F58"/>
    <w:rsid w:val="00563A92"/>
    <w:rsid w:val="00564B26"/>
    <w:rsid w:val="0056551A"/>
    <w:rsid w:val="00565CAD"/>
    <w:rsid w:val="005660DC"/>
    <w:rsid w:val="00566D13"/>
    <w:rsid w:val="00567844"/>
    <w:rsid w:val="00567BF6"/>
    <w:rsid w:val="005703D7"/>
    <w:rsid w:val="00570630"/>
    <w:rsid w:val="0057074A"/>
    <w:rsid w:val="00574A1D"/>
    <w:rsid w:val="0057707C"/>
    <w:rsid w:val="00580A3A"/>
    <w:rsid w:val="0058340D"/>
    <w:rsid w:val="00585CB6"/>
    <w:rsid w:val="005862CF"/>
    <w:rsid w:val="00587B17"/>
    <w:rsid w:val="0059049B"/>
    <w:rsid w:val="00592F66"/>
    <w:rsid w:val="005931AD"/>
    <w:rsid w:val="005946CC"/>
    <w:rsid w:val="0059738E"/>
    <w:rsid w:val="005A0182"/>
    <w:rsid w:val="005A0535"/>
    <w:rsid w:val="005A5136"/>
    <w:rsid w:val="005A60B3"/>
    <w:rsid w:val="005B1360"/>
    <w:rsid w:val="005B3730"/>
    <w:rsid w:val="005B3952"/>
    <w:rsid w:val="005C36DF"/>
    <w:rsid w:val="005C5B28"/>
    <w:rsid w:val="005C771B"/>
    <w:rsid w:val="005D0180"/>
    <w:rsid w:val="005D2535"/>
    <w:rsid w:val="005D336B"/>
    <w:rsid w:val="005D3BF3"/>
    <w:rsid w:val="005D41AE"/>
    <w:rsid w:val="005D504C"/>
    <w:rsid w:val="005D5402"/>
    <w:rsid w:val="005D65DD"/>
    <w:rsid w:val="005E0745"/>
    <w:rsid w:val="005E1014"/>
    <w:rsid w:val="005E1958"/>
    <w:rsid w:val="005E4004"/>
    <w:rsid w:val="005E50F3"/>
    <w:rsid w:val="005F1DE1"/>
    <w:rsid w:val="005F2139"/>
    <w:rsid w:val="005F3218"/>
    <w:rsid w:val="005F77B2"/>
    <w:rsid w:val="005F7C09"/>
    <w:rsid w:val="00603C12"/>
    <w:rsid w:val="0060444E"/>
    <w:rsid w:val="0060612E"/>
    <w:rsid w:val="00611DE7"/>
    <w:rsid w:val="006123AA"/>
    <w:rsid w:val="0061374E"/>
    <w:rsid w:val="00615A20"/>
    <w:rsid w:val="00615EBB"/>
    <w:rsid w:val="00616186"/>
    <w:rsid w:val="006175C9"/>
    <w:rsid w:val="00617871"/>
    <w:rsid w:val="00617CAA"/>
    <w:rsid w:val="00620079"/>
    <w:rsid w:val="006228D2"/>
    <w:rsid w:val="0062393F"/>
    <w:rsid w:val="0062463C"/>
    <w:rsid w:val="006246F4"/>
    <w:rsid w:val="00625669"/>
    <w:rsid w:val="006259E1"/>
    <w:rsid w:val="006272A9"/>
    <w:rsid w:val="00627972"/>
    <w:rsid w:val="006362DC"/>
    <w:rsid w:val="006370ED"/>
    <w:rsid w:val="00640BA3"/>
    <w:rsid w:val="00641B38"/>
    <w:rsid w:val="00643B74"/>
    <w:rsid w:val="0064547C"/>
    <w:rsid w:val="006468BF"/>
    <w:rsid w:val="00646E2C"/>
    <w:rsid w:val="00650FAF"/>
    <w:rsid w:val="0065156B"/>
    <w:rsid w:val="00651F84"/>
    <w:rsid w:val="006525E3"/>
    <w:rsid w:val="006542FE"/>
    <w:rsid w:val="00655F8B"/>
    <w:rsid w:val="006563AD"/>
    <w:rsid w:val="0065771E"/>
    <w:rsid w:val="0066139D"/>
    <w:rsid w:val="006634E9"/>
    <w:rsid w:val="00663D1C"/>
    <w:rsid w:val="006656BD"/>
    <w:rsid w:val="00665B1F"/>
    <w:rsid w:val="006663FE"/>
    <w:rsid w:val="00672B73"/>
    <w:rsid w:val="006741B6"/>
    <w:rsid w:val="00676BE0"/>
    <w:rsid w:val="00677AA1"/>
    <w:rsid w:val="00681FAF"/>
    <w:rsid w:val="00684772"/>
    <w:rsid w:val="006868E9"/>
    <w:rsid w:val="00687E38"/>
    <w:rsid w:val="0069145A"/>
    <w:rsid w:val="0069161F"/>
    <w:rsid w:val="006928DB"/>
    <w:rsid w:val="006936F9"/>
    <w:rsid w:val="00693B0A"/>
    <w:rsid w:val="0069456E"/>
    <w:rsid w:val="00696288"/>
    <w:rsid w:val="00696D26"/>
    <w:rsid w:val="00697E2E"/>
    <w:rsid w:val="006A0F43"/>
    <w:rsid w:val="006A1F86"/>
    <w:rsid w:val="006A3020"/>
    <w:rsid w:val="006B1970"/>
    <w:rsid w:val="006B374E"/>
    <w:rsid w:val="006B4ACA"/>
    <w:rsid w:val="006B6689"/>
    <w:rsid w:val="006C1DC0"/>
    <w:rsid w:val="006C20F2"/>
    <w:rsid w:val="006C2144"/>
    <w:rsid w:val="006C231D"/>
    <w:rsid w:val="006C2619"/>
    <w:rsid w:val="006C34D4"/>
    <w:rsid w:val="006C7D67"/>
    <w:rsid w:val="006D01EA"/>
    <w:rsid w:val="006D0C6B"/>
    <w:rsid w:val="006D190E"/>
    <w:rsid w:val="006D23FD"/>
    <w:rsid w:val="006D4ECC"/>
    <w:rsid w:val="006D7223"/>
    <w:rsid w:val="006E0B33"/>
    <w:rsid w:val="006E1D51"/>
    <w:rsid w:val="006E3639"/>
    <w:rsid w:val="006E4A21"/>
    <w:rsid w:val="006E672B"/>
    <w:rsid w:val="006E6D86"/>
    <w:rsid w:val="006F0790"/>
    <w:rsid w:val="006F0ABB"/>
    <w:rsid w:val="006F146F"/>
    <w:rsid w:val="006F1542"/>
    <w:rsid w:val="006F55CE"/>
    <w:rsid w:val="006F7BF1"/>
    <w:rsid w:val="00700F6F"/>
    <w:rsid w:val="00701871"/>
    <w:rsid w:val="0070202E"/>
    <w:rsid w:val="00707933"/>
    <w:rsid w:val="00710933"/>
    <w:rsid w:val="00712EBD"/>
    <w:rsid w:val="0071636F"/>
    <w:rsid w:val="00716FED"/>
    <w:rsid w:val="007215D6"/>
    <w:rsid w:val="007247A3"/>
    <w:rsid w:val="00724BA8"/>
    <w:rsid w:val="00725FDD"/>
    <w:rsid w:val="00727F37"/>
    <w:rsid w:val="00732808"/>
    <w:rsid w:val="007347DE"/>
    <w:rsid w:val="00735D6E"/>
    <w:rsid w:val="00741B5A"/>
    <w:rsid w:val="00743EFD"/>
    <w:rsid w:val="00747214"/>
    <w:rsid w:val="00747B45"/>
    <w:rsid w:val="00753349"/>
    <w:rsid w:val="00757834"/>
    <w:rsid w:val="00760439"/>
    <w:rsid w:val="007614F5"/>
    <w:rsid w:val="00764607"/>
    <w:rsid w:val="00764D33"/>
    <w:rsid w:val="00767E7B"/>
    <w:rsid w:val="00772C0B"/>
    <w:rsid w:val="00773A30"/>
    <w:rsid w:val="00776133"/>
    <w:rsid w:val="00776F2A"/>
    <w:rsid w:val="00780036"/>
    <w:rsid w:val="00781A62"/>
    <w:rsid w:val="0078348C"/>
    <w:rsid w:val="00784FDE"/>
    <w:rsid w:val="00791011"/>
    <w:rsid w:val="007933AC"/>
    <w:rsid w:val="00793A5C"/>
    <w:rsid w:val="00793B0B"/>
    <w:rsid w:val="00796082"/>
    <w:rsid w:val="00797514"/>
    <w:rsid w:val="007A0393"/>
    <w:rsid w:val="007A405D"/>
    <w:rsid w:val="007A4200"/>
    <w:rsid w:val="007A471B"/>
    <w:rsid w:val="007B2F8B"/>
    <w:rsid w:val="007B3809"/>
    <w:rsid w:val="007B46E8"/>
    <w:rsid w:val="007B4B6D"/>
    <w:rsid w:val="007B4CC9"/>
    <w:rsid w:val="007B4EB3"/>
    <w:rsid w:val="007B6D5D"/>
    <w:rsid w:val="007C05B5"/>
    <w:rsid w:val="007C1470"/>
    <w:rsid w:val="007C1E8F"/>
    <w:rsid w:val="007C34CB"/>
    <w:rsid w:val="007C5482"/>
    <w:rsid w:val="007C6D1D"/>
    <w:rsid w:val="007C74F5"/>
    <w:rsid w:val="007C78A0"/>
    <w:rsid w:val="007D0291"/>
    <w:rsid w:val="007D2790"/>
    <w:rsid w:val="007D2ECA"/>
    <w:rsid w:val="007D4A9D"/>
    <w:rsid w:val="007D6E8A"/>
    <w:rsid w:val="007E007F"/>
    <w:rsid w:val="007E1436"/>
    <w:rsid w:val="007E2D7C"/>
    <w:rsid w:val="007E5645"/>
    <w:rsid w:val="007E5777"/>
    <w:rsid w:val="007E5FB3"/>
    <w:rsid w:val="007F1C66"/>
    <w:rsid w:val="007F2055"/>
    <w:rsid w:val="007F22C2"/>
    <w:rsid w:val="007F2509"/>
    <w:rsid w:val="007F265A"/>
    <w:rsid w:val="007F3A03"/>
    <w:rsid w:val="007F3E63"/>
    <w:rsid w:val="007F42E9"/>
    <w:rsid w:val="007F6851"/>
    <w:rsid w:val="007F6D24"/>
    <w:rsid w:val="00803397"/>
    <w:rsid w:val="0081077D"/>
    <w:rsid w:val="00811A88"/>
    <w:rsid w:val="00812B1E"/>
    <w:rsid w:val="00813813"/>
    <w:rsid w:val="00813A52"/>
    <w:rsid w:val="008150D3"/>
    <w:rsid w:val="00815971"/>
    <w:rsid w:val="00820822"/>
    <w:rsid w:val="0082179E"/>
    <w:rsid w:val="00823525"/>
    <w:rsid w:val="008249FE"/>
    <w:rsid w:val="008257B0"/>
    <w:rsid w:val="00826DC0"/>
    <w:rsid w:val="00826EA5"/>
    <w:rsid w:val="00831694"/>
    <w:rsid w:val="00831A3C"/>
    <w:rsid w:val="00831BDE"/>
    <w:rsid w:val="008324EC"/>
    <w:rsid w:val="00832715"/>
    <w:rsid w:val="008342BC"/>
    <w:rsid w:val="00834411"/>
    <w:rsid w:val="00835C61"/>
    <w:rsid w:val="008360D0"/>
    <w:rsid w:val="00836122"/>
    <w:rsid w:val="00841369"/>
    <w:rsid w:val="00842260"/>
    <w:rsid w:val="00842F5B"/>
    <w:rsid w:val="00843BD7"/>
    <w:rsid w:val="0084402E"/>
    <w:rsid w:val="00844185"/>
    <w:rsid w:val="00846E86"/>
    <w:rsid w:val="0085742D"/>
    <w:rsid w:val="00862380"/>
    <w:rsid w:val="00862DE4"/>
    <w:rsid w:val="0086539C"/>
    <w:rsid w:val="00867315"/>
    <w:rsid w:val="00870799"/>
    <w:rsid w:val="0087089C"/>
    <w:rsid w:val="00870F06"/>
    <w:rsid w:val="0087178E"/>
    <w:rsid w:val="00871A84"/>
    <w:rsid w:val="00873607"/>
    <w:rsid w:val="00873983"/>
    <w:rsid w:val="008743EE"/>
    <w:rsid w:val="00880DFD"/>
    <w:rsid w:val="00881413"/>
    <w:rsid w:val="008837B0"/>
    <w:rsid w:val="00883B5E"/>
    <w:rsid w:val="00884DC2"/>
    <w:rsid w:val="00885244"/>
    <w:rsid w:val="008878DB"/>
    <w:rsid w:val="00890351"/>
    <w:rsid w:val="00891296"/>
    <w:rsid w:val="00891B62"/>
    <w:rsid w:val="008921C5"/>
    <w:rsid w:val="00895C1C"/>
    <w:rsid w:val="008A0093"/>
    <w:rsid w:val="008A0C11"/>
    <w:rsid w:val="008A0D02"/>
    <w:rsid w:val="008A3485"/>
    <w:rsid w:val="008A5CB1"/>
    <w:rsid w:val="008A7A8F"/>
    <w:rsid w:val="008B01BE"/>
    <w:rsid w:val="008B08D8"/>
    <w:rsid w:val="008B1EF9"/>
    <w:rsid w:val="008B3035"/>
    <w:rsid w:val="008B68E4"/>
    <w:rsid w:val="008B6C06"/>
    <w:rsid w:val="008B7DC2"/>
    <w:rsid w:val="008C2041"/>
    <w:rsid w:val="008C2062"/>
    <w:rsid w:val="008C35EB"/>
    <w:rsid w:val="008C500C"/>
    <w:rsid w:val="008C5073"/>
    <w:rsid w:val="008C7962"/>
    <w:rsid w:val="008D2928"/>
    <w:rsid w:val="008D395F"/>
    <w:rsid w:val="008D5084"/>
    <w:rsid w:val="008D54D9"/>
    <w:rsid w:val="008D5984"/>
    <w:rsid w:val="008D69E6"/>
    <w:rsid w:val="008E2879"/>
    <w:rsid w:val="008E5200"/>
    <w:rsid w:val="008E5FB2"/>
    <w:rsid w:val="008E7CCD"/>
    <w:rsid w:val="008F1650"/>
    <w:rsid w:val="008F2F96"/>
    <w:rsid w:val="008F4E35"/>
    <w:rsid w:val="008F5396"/>
    <w:rsid w:val="008F549F"/>
    <w:rsid w:val="00900034"/>
    <w:rsid w:val="00900219"/>
    <w:rsid w:val="00900D2B"/>
    <w:rsid w:val="00904201"/>
    <w:rsid w:val="009045F6"/>
    <w:rsid w:val="00906A53"/>
    <w:rsid w:val="00911ED3"/>
    <w:rsid w:val="00916ABA"/>
    <w:rsid w:val="00917E11"/>
    <w:rsid w:val="00920504"/>
    <w:rsid w:val="00923A1F"/>
    <w:rsid w:val="00925D0F"/>
    <w:rsid w:val="009260E2"/>
    <w:rsid w:val="00927BE5"/>
    <w:rsid w:val="00932481"/>
    <w:rsid w:val="00932989"/>
    <w:rsid w:val="009342D9"/>
    <w:rsid w:val="00936E86"/>
    <w:rsid w:val="00937D8F"/>
    <w:rsid w:val="00940B01"/>
    <w:rsid w:val="00941CAE"/>
    <w:rsid w:val="00941E0A"/>
    <w:rsid w:val="009422E0"/>
    <w:rsid w:val="009444B9"/>
    <w:rsid w:val="00951F50"/>
    <w:rsid w:val="009534CD"/>
    <w:rsid w:val="00954F78"/>
    <w:rsid w:val="00956F29"/>
    <w:rsid w:val="0096035D"/>
    <w:rsid w:val="00961B37"/>
    <w:rsid w:val="00961C5E"/>
    <w:rsid w:val="00962EE8"/>
    <w:rsid w:val="00963EA3"/>
    <w:rsid w:val="00964CD0"/>
    <w:rsid w:val="00967E88"/>
    <w:rsid w:val="00970015"/>
    <w:rsid w:val="0097185F"/>
    <w:rsid w:val="00972897"/>
    <w:rsid w:val="00973751"/>
    <w:rsid w:val="00980A42"/>
    <w:rsid w:val="00985751"/>
    <w:rsid w:val="009861A0"/>
    <w:rsid w:val="00990D17"/>
    <w:rsid w:val="009A15F8"/>
    <w:rsid w:val="009A16E3"/>
    <w:rsid w:val="009A1B91"/>
    <w:rsid w:val="009A2DCD"/>
    <w:rsid w:val="009A715F"/>
    <w:rsid w:val="009B0D98"/>
    <w:rsid w:val="009B0F91"/>
    <w:rsid w:val="009B1233"/>
    <w:rsid w:val="009B205C"/>
    <w:rsid w:val="009B2581"/>
    <w:rsid w:val="009B4E33"/>
    <w:rsid w:val="009B7CA2"/>
    <w:rsid w:val="009C0854"/>
    <w:rsid w:val="009C0F74"/>
    <w:rsid w:val="009C26B5"/>
    <w:rsid w:val="009D079C"/>
    <w:rsid w:val="009D0EC1"/>
    <w:rsid w:val="009D1C01"/>
    <w:rsid w:val="009D26D7"/>
    <w:rsid w:val="009D44DA"/>
    <w:rsid w:val="009D4B0D"/>
    <w:rsid w:val="009D5FDF"/>
    <w:rsid w:val="009D6CA7"/>
    <w:rsid w:val="009E153B"/>
    <w:rsid w:val="009E1B9F"/>
    <w:rsid w:val="009E268C"/>
    <w:rsid w:val="009E4514"/>
    <w:rsid w:val="009E4FDF"/>
    <w:rsid w:val="009E66C8"/>
    <w:rsid w:val="009E7DA1"/>
    <w:rsid w:val="009F07D3"/>
    <w:rsid w:val="009F0D80"/>
    <w:rsid w:val="009F3B88"/>
    <w:rsid w:val="009F5047"/>
    <w:rsid w:val="009F5348"/>
    <w:rsid w:val="009F5685"/>
    <w:rsid w:val="00A00239"/>
    <w:rsid w:val="00A0095C"/>
    <w:rsid w:val="00A02E7A"/>
    <w:rsid w:val="00A0347E"/>
    <w:rsid w:val="00A04E64"/>
    <w:rsid w:val="00A05C70"/>
    <w:rsid w:val="00A106EC"/>
    <w:rsid w:val="00A10917"/>
    <w:rsid w:val="00A11EDA"/>
    <w:rsid w:val="00A11FFC"/>
    <w:rsid w:val="00A125FC"/>
    <w:rsid w:val="00A13D5D"/>
    <w:rsid w:val="00A15559"/>
    <w:rsid w:val="00A17C1A"/>
    <w:rsid w:val="00A204CC"/>
    <w:rsid w:val="00A205F9"/>
    <w:rsid w:val="00A22EF8"/>
    <w:rsid w:val="00A22F2F"/>
    <w:rsid w:val="00A22FBE"/>
    <w:rsid w:val="00A23D83"/>
    <w:rsid w:val="00A23FE3"/>
    <w:rsid w:val="00A2453C"/>
    <w:rsid w:val="00A26B97"/>
    <w:rsid w:val="00A30A8F"/>
    <w:rsid w:val="00A32522"/>
    <w:rsid w:val="00A37F41"/>
    <w:rsid w:val="00A402E1"/>
    <w:rsid w:val="00A415C1"/>
    <w:rsid w:val="00A41693"/>
    <w:rsid w:val="00A434B0"/>
    <w:rsid w:val="00A45DD4"/>
    <w:rsid w:val="00A461EA"/>
    <w:rsid w:val="00A47C05"/>
    <w:rsid w:val="00A52CEF"/>
    <w:rsid w:val="00A53367"/>
    <w:rsid w:val="00A53C36"/>
    <w:rsid w:val="00A64060"/>
    <w:rsid w:val="00A64888"/>
    <w:rsid w:val="00A64DBE"/>
    <w:rsid w:val="00A70028"/>
    <w:rsid w:val="00A7062D"/>
    <w:rsid w:val="00A72427"/>
    <w:rsid w:val="00A76E9A"/>
    <w:rsid w:val="00A82881"/>
    <w:rsid w:val="00A84EAE"/>
    <w:rsid w:val="00A87D13"/>
    <w:rsid w:val="00A87EC4"/>
    <w:rsid w:val="00A92628"/>
    <w:rsid w:val="00A9332A"/>
    <w:rsid w:val="00AA0787"/>
    <w:rsid w:val="00AA1F8E"/>
    <w:rsid w:val="00AA532F"/>
    <w:rsid w:val="00AA7FEB"/>
    <w:rsid w:val="00AB0029"/>
    <w:rsid w:val="00AB088E"/>
    <w:rsid w:val="00AB0CF2"/>
    <w:rsid w:val="00AB246A"/>
    <w:rsid w:val="00AB4777"/>
    <w:rsid w:val="00AB51EC"/>
    <w:rsid w:val="00AB5969"/>
    <w:rsid w:val="00AB77E1"/>
    <w:rsid w:val="00AB7C0D"/>
    <w:rsid w:val="00AC42A2"/>
    <w:rsid w:val="00AC6129"/>
    <w:rsid w:val="00AC65DC"/>
    <w:rsid w:val="00AD5A27"/>
    <w:rsid w:val="00AD6C85"/>
    <w:rsid w:val="00AE11B2"/>
    <w:rsid w:val="00AE189B"/>
    <w:rsid w:val="00AE32B8"/>
    <w:rsid w:val="00AE3AFF"/>
    <w:rsid w:val="00AE440C"/>
    <w:rsid w:val="00AE64C9"/>
    <w:rsid w:val="00AE6994"/>
    <w:rsid w:val="00AE72A7"/>
    <w:rsid w:val="00AF2145"/>
    <w:rsid w:val="00AF271E"/>
    <w:rsid w:val="00AF2A05"/>
    <w:rsid w:val="00AF47F7"/>
    <w:rsid w:val="00AF688E"/>
    <w:rsid w:val="00AF6D93"/>
    <w:rsid w:val="00AF7CCD"/>
    <w:rsid w:val="00B01C87"/>
    <w:rsid w:val="00B0379E"/>
    <w:rsid w:val="00B03CC5"/>
    <w:rsid w:val="00B053DC"/>
    <w:rsid w:val="00B10286"/>
    <w:rsid w:val="00B1072B"/>
    <w:rsid w:val="00B10A1F"/>
    <w:rsid w:val="00B111F6"/>
    <w:rsid w:val="00B11F17"/>
    <w:rsid w:val="00B12FDF"/>
    <w:rsid w:val="00B1383C"/>
    <w:rsid w:val="00B20A9D"/>
    <w:rsid w:val="00B228A6"/>
    <w:rsid w:val="00B23C3E"/>
    <w:rsid w:val="00B30D34"/>
    <w:rsid w:val="00B33F1B"/>
    <w:rsid w:val="00B36697"/>
    <w:rsid w:val="00B37F43"/>
    <w:rsid w:val="00B4050B"/>
    <w:rsid w:val="00B42AF6"/>
    <w:rsid w:val="00B42C16"/>
    <w:rsid w:val="00B435BD"/>
    <w:rsid w:val="00B44058"/>
    <w:rsid w:val="00B475AF"/>
    <w:rsid w:val="00B503AC"/>
    <w:rsid w:val="00B52CF2"/>
    <w:rsid w:val="00B55A12"/>
    <w:rsid w:val="00B608DF"/>
    <w:rsid w:val="00B621E3"/>
    <w:rsid w:val="00B644EE"/>
    <w:rsid w:val="00B658E4"/>
    <w:rsid w:val="00B65EBD"/>
    <w:rsid w:val="00B71341"/>
    <w:rsid w:val="00B71D32"/>
    <w:rsid w:val="00B723CD"/>
    <w:rsid w:val="00B72D53"/>
    <w:rsid w:val="00B72E08"/>
    <w:rsid w:val="00B7309A"/>
    <w:rsid w:val="00B73760"/>
    <w:rsid w:val="00B74BA1"/>
    <w:rsid w:val="00B75974"/>
    <w:rsid w:val="00B76B64"/>
    <w:rsid w:val="00B77171"/>
    <w:rsid w:val="00B82AB8"/>
    <w:rsid w:val="00B82C90"/>
    <w:rsid w:val="00B844C8"/>
    <w:rsid w:val="00B85969"/>
    <w:rsid w:val="00B8632A"/>
    <w:rsid w:val="00B928C8"/>
    <w:rsid w:val="00B934C9"/>
    <w:rsid w:val="00B944A6"/>
    <w:rsid w:val="00B96E6C"/>
    <w:rsid w:val="00B9752D"/>
    <w:rsid w:val="00BA06B5"/>
    <w:rsid w:val="00BA0808"/>
    <w:rsid w:val="00BA1112"/>
    <w:rsid w:val="00BA4CAE"/>
    <w:rsid w:val="00BA6177"/>
    <w:rsid w:val="00BA6AFC"/>
    <w:rsid w:val="00BA7157"/>
    <w:rsid w:val="00BB0227"/>
    <w:rsid w:val="00BB07CD"/>
    <w:rsid w:val="00BB143D"/>
    <w:rsid w:val="00BB154B"/>
    <w:rsid w:val="00BB29E5"/>
    <w:rsid w:val="00BB2DB5"/>
    <w:rsid w:val="00BB3EC2"/>
    <w:rsid w:val="00BB41B2"/>
    <w:rsid w:val="00BB74A5"/>
    <w:rsid w:val="00BC07D0"/>
    <w:rsid w:val="00BC14C5"/>
    <w:rsid w:val="00BC3171"/>
    <w:rsid w:val="00BC3BCC"/>
    <w:rsid w:val="00BD003F"/>
    <w:rsid w:val="00BD10F3"/>
    <w:rsid w:val="00BD298A"/>
    <w:rsid w:val="00BD3284"/>
    <w:rsid w:val="00BD4218"/>
    <w:rsid w:val="00BD7841"/>
    <w:rsid w:val="00BD7C23"/>
    <w:rsid w:val="00BE4C8E"/>
    <w:rsid w:val="00BE5E5D"/>
    <w:rsid w:val="00BF076D"/>
    <w:rsid w:val="00BF3516"/>
    <w:rsid w:val="00BF37A1"/>
    <w:rsid w:val="00BF3F87"/>
    <w:rsid w:val="00BF4D43"/>
    <w:rsid w:val="00BF4F86"/>
    <w:rsid w:val="00BF5748"/>
    <w:rsid w:val="00BF6A67"/>
    <w:rsid w:val="00BF6DA1"/>
    <w:rsid w:val="00BF7107"/>
    <w:rsid w:val="00BF75AB"/>
    <w:rsid w:val="00BF7D01"/>
    <w:rsid w:val="00C00464"/>
    <w:rsid w:val="00C01BE9"/>
    <w:rsid w:val="00C021A0"/>
    <w:rsid w:val="00C025C7"/>
    <w:rsid w:val="00C05BC7"/>
    <w:rsid w:val="00C05E6A"/>
    <w:rsid w:val="00C07E9E"/>
    <w:rsid w:val="00C11932"/>
    <w:rsid w:val="00C14270"/>
    <w:rsid w:val="00C17670"/>
    <w:rsid w:val="00C24659"/>
    <w:rsid w:val="00C25649"/>
    <w:rsid w:val="00C261F9"/>
    <w:rsid w:val="00C26F6C"/>
    <w:rsid w:val="00C30D8A"/>
    <w:rsid w:val="00C33B25"/>
    <w:rsid w:val="00C362C5"/>
    <w:rsid w:val="00C42D19"/>
    <w:rsid w:val="00C4384E"/>
    <w:rsid w:val="00C44774"/>
    <w:rsid w:val="00C45427"/>
    <w:rsid w:val="00C460ED"/>
    <w:rsid w:val="00C467A0"/>
    <w:rsid w:val="00C47E42"/>
    <w:rsid w:val="00C50043"/>
    <w:rsid w:val="00C52749"/>
    <w:rsid w:val="00C52900"/>
    <w:rsid w:val="00C53FA8"/>
    <w:rsid w:val="00C5762A"/>
    <w:rsid w:val="00C600C5"/>
    <w:rsid w:val="00C60B6B"/>
    <w:rsid w:val="00C6121D"/>
    <w:rsid w:val="00C6259A"/>
    <w:rsid w:val="00C700E7"/>
    <w:rsid w:val="00C72BBA"/>
    <w:rsid w:val="00C767EE"/>
    <w:rsid w:val="00C82127"/>
    <w:rsid w:val="00C84617"/>
    <w:rsid w:val="00C85312"/>
    <w:rsid w:val="00C9148E"/>
    <w:rsid w:val="00C9366D"/>
    <w:rsid w:val="00C954FE"/>
    <w:rsid w:val="00C978E4"/>
    <w:rsid w:val="00CA1D64"/>
    <w:rsid w:val="00CA529C"/>
    <w:rsid w:val="00CA5B30"/>
    <w:rsid w:val="00CA63A0"/>
    <w:rsid w:val="00CA64CE"/>
    <w:rsid w:val="00CA7D5A"/>
    <w:rsid w:val="00CB1602"/>
    <w:rsid w:val="00CB480B"/>
    <w:rsid w:val="00CB5F29"/>
    <w:rsid w:val="00CB613A"/>
    <w:rsid w:val="00CB7ABB"/>
    <w:rsid w:val="00CC17D8"/>
    <w:rsid w:val="00CC34C2"/>
    <w:rsid w:val="00CC41B3"/>
    <w:rsid w:val="00CC4242"/>
    <w:rsid w:val="00CC4B53"/>
    <w:rsid w:val="00CC6479"/>
    <w:rsid w:val="00CC66BF"/>
    <w:rsid w:val="00CC7202"/>
    <w:rsid w:val="00CC7721"/>
    <w:rsid w:val="00CD1F25"/>
    <w:rsid w:val="00CD21AE"/>
    <w:rsid w:val="00CD21CE"/>
    <w:rsid w:val="00CD2408"/>
    <w:rsid w:val="00CD2D16"/>
    <w:rsid w:val="00CD3350"/>
    <w:rsid w:val="00CD5667"/>
    <w:rsid w:val="00CD6092"/>
    <w:rsid w:val="00CD68E4"/>
    <w:rsid w:val="00CD6C4B"/>
    <w:rsid w:val="00CD6D05"/>
    <w:rsid w:val="00CD6D4D"/>
    <w:rsid w:val="00CD76F6"/>
    <w:rsid w:val="00CE0430"/>
    <w:rsid w:val="00CE208B"/>
    <w:rsid w:val="00CE22D1"/>
    <w:rsid w:val="00CE2DFE"/>
    <w:rsid w:val="00CE3923"/>
    <w:rsid w:val="00CE5EEF"/>
    <w:rsid w:val="00CE7119"/>
    <w:rsid w:val="00CF6A04"/>
    <w:rsid w:val="00D00AB7"/>
    <w:rsid w:val="00D02633"/>
    <w:rsid w:val="00D0360E"/>
    <w:rsid w:val="00D12638"/>
    <w:rsid w:val="00D1371A"/>
    <w:rsid w:val="00D14E7A"/>
    <w:rsid w:val="00D1601E"/>
    <w:rsid w:val="00D1630C"/>
    <w:rsid w:val="00D16DD4"/>
    <w:rsid w:val="00D17EB5"/>
    <w:rsid w:val="00D213C7"/>
    <w:rsid w:val="00D2189F"/>
    <w:rsid w:val="00D2498A"/>
    <w:rsid w:val="00D26DF1"/>
    <w:rsid w:val="00D26E4F"/>
    <w:rsid w:val="00D276DD"/>
    <w:rsid w:val="00D320A0"/>
    <w:rsid w:val="00D329B1"/>
    <w:rsid w:val="00D33842"/>
    <w:rsid w:val="00D33DF3"/>
    <w:rsid w:val="00D34006"/>
    <w:rsid w:val="00D41D52"/>
    <w:rsid w:val="00D41FE3"/>
    <w:rsid w:val="00D438DC"/>
    <w:rsid w:val="00D43EEC"/>
    <w:rsid w:val="00D441B6"/>
    <w:rsid w:val="00D44AE3"/>
    <w:rsid w:val="00D45890"/>
    <w:rsid w:val="00D45973"/>
    <w:rsid w:val="00D47EA2"/>
    <w:rsid w:val="00D50418"/>
    <w:rsid w:val="00D520FF"/>
    <w:rsid w:val="00D52F79"/>
    <w:rsid w:val="00D544D9"/>
    <w:rsid w:val="00D55710"/>
    <w:rsid w:val="00D62752"/>
    <w:rsid w:val="00D6277E"/>
    <w:rsid w:val="00D63B49"/>
    <w:rsid w:val="00D641BE"/>
    <w:rsid w:val="00D6668A"/>
    <w:rsid w:val="00D70085"/>
    <w:rsid w:val="00D72F50"/>
    <w:rsid w:val="00D74198"/>
    <w:rsid w:val="00D74787"/>
    <w:rsid w:val="00D75DED"/>
    <w:rsid w:val="00D80C95"/>
    <w:rsid w:val="00D82538"/>
    <w:rsid w:val="00D8499F"/>
    <w:rsid w:val="00D85C8B"/>
    <w:rsid w:val="00D903D1"/>
    <w:rsid w:val="00D904CE"/>
    <w:rsid w:val="00D930EC"/>
    <w:rsid w:val="00DA2E70"/>
    <w:rsid w:val="00DA3A81"/>
    <w:rsid w:val="00DA4B24"/>
    <w:rsid w:val="00DA780C"/>
    <w:rsid w:val="00DB2C32"/>
    <w:rsid w:val="00DB3920"/>
    <w:rsid w:val="00DC06E8"/>
    <w:rsid w:val="00DC4BCA"/>
    <w:rsid w:val="00DC4E1B"/>
    <w:rsid w:val="00DC6448"/>
    <w:rsid w:val="00DC7078"/>
    <w:rsid w:val="00DC7602"/>
    <w:rsid w:val="00DD0437"/>
    <w:rsid w:val="00DD1C3B"/>
    <w:rsid w:val="00DD32CC"/>
    <w:rsid w:val="00DD4BA1"/>
    <w:rsid w:val="00DE5E10"/>
    <w:rsid w:val="00DE777A"/>
    <w:rsid w:val="00DF0106"/>
    <w:rsid w:val="00DF05C3"/>
    <w:rsid w:val="00DF061E"/>
    <w:rsid w:val="00DF3359"/>
    <w:rsid w:val="00DF3DA4"/>
    <w:rsid w:val="00DF5533"/>
    <w:rsid w:val="00DF67B3"/>
    <w:rsid w:val="00DF6A88"/>
    <w:rsid w:val="00DF7FD7"/>
    <w:rsid w:val="00E019A3"/>
    <w:rsid w:val="00E02704"/>
    <w:rsid w:val="00E04E95"/>
    <w:rsid w:val="00E07B2E"/>
    <w:rsid w:val="00E10782"/>
    <w:rsid w:val="00E11EA2"/>
    <w:rsid w:val="00E138E4"/>
    <w:rsid w:val="00E16049"/>
    <w:rsid w:val="00E1613B"/>
    <w:rsid w:val="00E17487"/>
    <w:rsid w:val="00E22523"/>
    <w:rsid w:val="00E22DD8"/>
    <w:rsid w:val="00E233EA"/>
    <w:rsid w:val="00E2417C"/>
    <w:rsid w:val="00E25BF1"/>
    <w:rsid w:val="00E25F9D"/>
    <w:rsid w:val="00E304E4"/>
    <w:rsid w:val="00E337FB"/>
    <w:rsid w:val="00E34386"/>
    <w:rsid w:val="00E34CA9"/>
    <w:rsid w:val="00E352F6"/>
    <w:rsid w:val="00E35966"/>
    <w:rsid w:val="00E378D8"/>
    <w:rsid w:val="00E37930"/>
    <w:rsid w:val="00E419BD"/>
    <w:rsid w:val="00E42044"/>
    <w:rsid w:val="00E42344"/>
    <w:rsid w:val="00E426BA"/>
    <w:rsid w:val="00E43D00"/>
    <w:rsid w:val="00E44875"/>
    <w:rsid w:val="00E46A69"/>
    <w:rsid w:val="00E46E1D"/>
    <w:rsid w:val="00E46F15"/>
    <w:rsid w:val="00E507E9"/>
    <w:rsid w:val="00E515DB"/>
    <w:rsid w:val="00E557C4"/>
    <w:rsid w:val="00E5754B"/>
    <w:rsid w:val="00E602BD"/>
    <w:rsid w:val="00E6224F"/>
    <w:rsid w:val="00E661A8"/>
    <w:rsid w:val="00E66F33"/>
    <w:rsid w:val="00E72863"/>
    <w:rsid w:val="00E72DF7"/>
    <w:rsid w:val="00E73256"/>
    <w:rsid w:val="00E742FE"/>
    <w:rsid w:val="00E74529"/>
    <w:rsid w:val="00E75D97"/>
    <w:rsid w:val="00E76B21"/>
    <w:rsid w:val="00E8158C"/>
    <w:rsid w:val="00E83330"/>
    <w:rsid w:val="00E848BB"/>
    <w:rsid w:val="00E8706A"/>
    <w:rsid w:val="00E9507B"/>
    <w:rsid w:val="00E96483"/>
    <w:rsid w:val="00EA1A2F"/>
    <w:rsid w:val="00EA2BBB"/>
    <w:rsid w:val="00EA3513"/>
    <w:rsid w:val="00EA4901"/>
    <w:rsid w:val="00EA58A5"/>
    <w:rsid w:val="00EA58EE"/>
    <w:rsid w:val="00EA5B5F"/>
    <w:rsid w:val="00EA6AD4"/>
    <w:rsid w:val="00EB0EB0"/>
    <w:rsid w:val="00EB41B0"/>
    <w:rsid w:val="00EB599F"/>
    <w:rsid w:val="00EB6108"/>
    <w:rsid w:val="00EB6143"/>
    <w:rsid w:val="00EB678F"/>
    <w:rsid w:val="00EB699A"/>
    <w:rsid w:val="00EB739E"/>
    <w:rsid w:val="00EB777E"/>
    <w:rsid w:val="00EC139C"/>
    <w:rsid w:val="00EC3169"/>
    <w:rsid w:val="00EC36E1"/>
    <w:rsid w:val="00EC4231"/>
    <w:rsid w:val="00EC5FC6"/>
    <w:rsid w:val="00ED081D"/>
    <w:rsid w:val="00ED1068"/>
    <w:rsid w:val="00ED1B16"/>
    <w:rsid w:val="00ED435B"/>
    <w:rsid w:val="00ED4E9F"/>
    <w:rsid w:val="00ED5F76"/>
    <w:rsid w:val="00ED7858"/>
    <w:rsid w:val="00EE1912"/>
    <w:rsid w:val="00EE21C0"/>
    <w:rsid w:val="00EE41C0"/>
    <w:rsid w:val="00EE6F40"/>
    <w:rsid w:val="00EF0B7E"/>
    <w:rsid w:val="00EF2D71"/>
    <w:rsid w:val="00EF2FB5"/>
    <w:rsid w:val="00EF491C"/>
    <w:rsid w:val="00EF4C7D"/>
    <w:rsid w:val="00EF50E6"/>
    <w:rsid w:val="00EF555C"/>
    <w:rsid w:val="00EF6A99"/>
    <w:rsid w:val="00F005E6"/>
    <w:rsid w:val="00F0190A"/>
    <w:rsid w:val="00F01A4F"/>
    <w:rsid w:val="00F025D4"/>
    <w:rsid w:val="00F0381A"/>
    <w:rsid w:val="00F03BF3"/>
    <w:rsid w:val="00F059D4"/>
    <w:rsid w:val="00F05AB6"/>
    <w:rsid w:val="00F11470"/>
    <w:rsid w:val="00F12F4F"/>
    <w:rsid w:val="00F14748"/>
    <w:rsid w:val="00F153D6"/>
    <w:rsid w:val="00F15760"/>
    <w:rsid w:val="00F15F40"/>
    <w:rsid w:val="00F175C8"/>
    <w:rsid w:val="00F21EA9"/>
    <w:rsid w:val="00F225B1"/>
    <w:rsid w:val="00F22E22"/>
    <w:rsid w:val="00F24805"/>
    <w:rsid w:val="00F250FB"/>
    <w:rsid w:val="00F260D9"/>
    <w:rsid w:val="00F2756A"/>
    <w:rsid w:val="00F27738"/>
    <w:rsid w:val="00F31DD7"/>
    <w:rsid w:val="00F31F94"/>
    <w:rsid w:val="00F34E62"/>
    <w:rsid w:val="00F37B8D"/>
    <w:rsid w:val="00F42256"/>
    <w:rsid w:val="00F43C47"/>
    <w:rsid w:val="00F45849"/>
    <w:rsid w:val="00F458E6"/>
    <w:rsid w:val="00F45D08"/>
    <w:rsid w:val="00F47440"/>
    <w:rsid w:val="00F47DED"/>
    <w:rsid w:val="00F506D7"/>
    <w:rsid w:val="00F5193F"/>
    <w:rsid w:val="00F5196B"/>
    <w:rsid w:val="00F51E3D"/>
    <w:rsid w:val="00F537C0"/>
    <w:rsid w:val="00F53AEE"/>
    <w:rsid w:val="00F53D38"/>
    <w:rsid w:val="00F54EA8"/>
    <w:rsid w:val="00F56092"/>
    <w:rsid w:val="00F56EEE"/>
    <w:rsid w:val="00F57D22"/>
    <w:rsid w:val="00F6081A"/>
    <w:rsid w:val="00F61101"/>
    <w:rsid w:val="00F63AB8"/>
    <w:rsid w:val="00F64D5A"/>
    <w:rsid w:val="00F64E51"/>
    <w:rsid w:val="00F65B58"/>
    <w:rsid w:val="00F726C5"/>
    <w:rsid w:val="00F750E1"/>
    <w:rsid w:val="00F76446"/>
    <w:rsid w:val="00F76898"/>
    <w:rsid w:val="00F82AED"/>
    <w:rsid w:val="00F8465C"/>
    <w:rsid w:val="00F86930"/>
    <w:rsid w:val="00F878FA"/>
    <w:rsid w:val="00F904D6"/>
    <w:rsid w:val="00F90DA7"/>
    <w:rsid w:val="00F91393"/>
    <w:rsid w:val="00F91DC8"/>
    <w:rsid w:val="00F96740"/>
    <w:rsid w:val="00F96846"/>
    <w:rsid w:val="00F968A7"/>
    <w:rsid w:val="00F9716C"/>
    <w:rsid w:val="00F97857"/>
    <w:rsid w:val="00FA2723"/>
    <w:rsid w:val="00FA2C25"/>
    <w:rsid w:val="00FA2E51"/>
    <w:rsid w:val="00FA2ECA"/>
    <w:rsid w:val="00FA37E3"/>
    <w:rsid w:val="00FA46C5"/>
    <w:rsid w:val="00FA690F"/>
    <w:rsid w:val="00FB0FE9"/>
    <w:rsid w:val="00FB2CAB"/>
    <w:rsid w:val="00FB3F35"/>
    <w:rsid w:val="00FB4F28"/>
    <w:rsid w:val="00FC0464"/>
    <w:rsid w:val="00FC3637"/>
    <w:rsid w:val="00FC51D6"/>
    <w:rsid w:val="00FC53EF"/>
    <w:rsid w:val="00FC5C3B"/>
    <w:rsid w:val="00FC718B"/>
    <w:rsid w:val="00FC7A12"/>
    <w:rsid w:val="00FD2F2B"/>
    <w:rsid w:val="00FD3586"/>
    <w:rsid w:val="00FD48F3"/>
    <w:rsid w:val="00FD5A2F"/>
    <w:rsid w:val="00FD62F9"/>
    <w:rsid w:val="00FD7D93"/>
    <w:rsid w:val="00FE2265"/>
    <w:rsid w:val="00FE31A0"/>
    <w:rsid w:val="00FE7FC0"/>
    <w:rsid w:val="00FF6C5A"/>
    <w:rsid w:val="00FF7636"/>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6ADA9E"/>
  <w15:docId w15:val="{A6E37E13-886B-4A17-A908-953DA2A7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D67"/>
    <w:pPr>
      <w:spacing w:line="260" w:lineRule="atLeast"/>
    </w:pPr>
  </w:style>
  <w:style w:type="paragraph" w:styleId="Rubrik1">
    <w:name w:val="heading 1"/>
    <w:basedOn w:val="Normal"/>
    <w:next w:val="Normal"/>
    <w:link w:val="Rubrik1Char"/>
    <w:qFormat/>
    <w:rsid w:val="004A77DF"/>
    <w:pPr>
      <w:keepNext/>
      <w:spacing w:before="480" w:after="120" w:line="360" w:lineRule="atLeast"/>
      <w:outlineLvl w:val="0"/>
    </w:pPr>
    <w:rPr>
      <w:rFonts w:ascii="Arial" w:hAnsi="Arial" w:cs="Arial"/>
      <w:sz w:val="30"/>
    </w:rPr>
  </w:style>
  <w:style w:type="paragraph" w:styleId="Rubrik2">
    <w:name w:val="heading 2"/>
    <w:basedOn w:val="Normal"/>
    <w:next w:val="Normal"/>
    <w:link w:val="Rubrik2Char"/>
    <w:qFormat/>
    <w:rsid w:val="004A77DF"/>
    <w:pPr>
      <w:keepNext/>
      <w:spacing w:before="480" w:after="120"/>
      <w:outlineLvl w:val="1"/>
    </w:pPr>
    <w:rPr>
      <w:rFonts w:ascii="Arial" w:eastAsiaTheme="majorEastAsia" w:hAnsi="Arial" w:cs="Arial"/>
      <w:b/>
      <w:bCs/>
      <w:szCs w:val="26"/>
    </w:rPr>
  </w:style>
  <w:style w:type="paragraph" w:styleId="Rubrik3">
    <w:name w:val="heading 3"/>
    <w:basedOn w:val="Normal"/>
    <w:next w:val="Normal"/>
    <w:link w:val="Rubrik3Char"/>
    <w:qFormat/>
    <w:rsid w:val="00AA0787"/>
    <w:pPr>
      <w:keepNext/>
      <w:spacing w:before="240" w:after="100"/>
      <w:outlineLvl w:val="2"/>
    </w:pPr>
    <w:rPr>
      <w:rFonts w:ascii="Arial" w:eastAsiaTheme="majorEastAsia" w:hAnsi="Arial" w:cs="Arial"/>
      <w:bCs/>
    </w:rPr>
  </w:style>
  <w:style w:type="paragraph" w:styleId="Rubrik4">
    <w:name w:val="heading 4"/>
    <w:basedOn w:val="Normal"/>
    <w:next w:val="Normal"/>
    <w:link w:val="Rubrik4Char"/>
    <w:qFormat/>
    <w:rsid w:val="00CD1F25"/>
    <w:pPr>
      <w:keepNext/>
      <w:spacing w:before="240"/>
      <w:outlineLvl w:val="3"/>
    </w:pPr>
    <w:rPr>
      <w:rFonts w:eastAsiaTheme="majorEastAsia"/>
      <w:bCs/>
      <w:i/>
      <w:iCs/>
    </w:rPr>
  </w:style>
  <w:style w:type="paragraph" w:styleId="Rubrik5">
    <w:name w:val="heading 5"/>
    <w:basedOn w:val="Normal"/>
    <w:next w:val="Normal"/>
    <w:link w:val="Rubrik5Char"/>
    <w:semiHidden/>
    <w:unhideWhenUsed/>
    <w:rsid w:val="006F0790"/>
    <w:pPr>
      <w:keepNext/>
      <w:outlineLvl w:val="4"/>
    </w:pPr>
    <w:rPr>
      <w:rFonts w:eastAsiaTheme="majorEastAsia"/>
    </w:rPr>
  </w:style>
  <w:style w:type="paragraph" w:styleId="Rubrik6">
    <w:name w:val="heading 6"/>
    <w:basedOn w:val="Normal"/>
    <w:next w:val="Normal"/>
    <w:link w:val="Rubrik6Char"/>
    <w:semiHidden/>
    <w:unhideWhenUsed/>
    <w:qFormat/>
    <w:rsid w:val="008E5FB2"/>
    <w:pPr>
      <w:keepNext/>
      <w:numPr>
        <w:ilvl w:val="5"/>
        <w:numId w:val="21"/>
      </w:numPr>
      <w:outlineLvl w:val="5"/>
    </w:pPr>
    <w:rPr>
      <w:rFonts w:eastAsiaTheme="majorEastAsia"/>
      <w:iCs/>
    </w:rPr>
  </w:style>
  <w:style w:type="paragraph" w:styleId="Rubrik7">
    <w:name w:val="heading 7"/>
    <w:basedOn w:val="Normal"/>
    <w:next w:val="Normal"/>
    <w:link w:val="Rubrik7Char"/>
    <w:semiHidden/>
    <w:unhideWhenUsed/>
    <w:qFormat/>
    <w:rsid w:val="008E5FB2"/>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8E5FB2"/>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8E5FB2"/>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D2F2B"/>
    <w:pPr>
      <w:spacing w:line="240" w:lineRule="auto"/>
    </w:pPr>
    <w:rPr>
      <w:rFonts w:ascii="Arial" w:hAnsi="Arial" w:cs="Arial"/>
      <w:sz w:val="18"/>
    </w:rPr>
  </w:style>
  <w:style w:type="paragraph" w:styleId="Sidfot">
    <w:name w:val="footer"/>
    <w:basedOn w:val="Normal"/>
    <w:link w:val="SidfotChar"/>
    <w:rsid w:val="00074D09"/>
    <w:pPr>
      <w:spacing w:line="200" w:lineRule="atLeast"/>
    </w:pPr>
    <w:rPr>
      <w:rFonts w:ascii="Arial" w:hAnsi="Arial" w:cs="Arial"/>
      <w:sz w:val="16"/>
    </w:rPr>
  </w:style>
  <w:style w:type="character" w:styleId="Hyperlnk">
    <w:name w:val="Hyperlink"/>
    <w:basedOn w:val="Standardstycketeckensnitt"/>
    <w:rsid w:val="00174EE7"/>
    <w:rPr>
      <w:color w:val="auto"/>
      <w:u w:val="none"/>
    </w:rPr>
  </w:style>
  <w:style w:type="character" w:styleId="Sidnummer">
    <w:name w:val="page number"/>
    <w:basedOn w:val="Standardstycketeckensnitt"/>
    <w:rsid w:val="000F76B5"/>
    <w:rPr>
      <w:rFonts w:ascii="Arial" w:hAnsi="Arial"/>
      <w:sz w:val="18"/>
    </w:rPr>
  </w:style>
  <w:style w:type="character" w:customStyle="1" w:styleId="Rubrik1Char">
    <w:name w:val="Rubrik 1 Char"/>
    <w:basedOn w:val="Standardstycketeckensnitt"/>
    <w:link w:val="Rubrik1"/>
    <w:rsid w:val="004A77DF"/>
    <w:rPr>
      <w:rFonts w:ascii="Arial" w:hAnsi="Arial" w:cs="Arial"/>
      <w:color w:val="000000"/>
      <w:sz w:val="30"/>
      <w:szCs w:val="24"/>
      <w:lang w:val="sv-SE" w:eastAsia="sv-SE"/>
    </w:rPr>
  </w:style>
  <w:style w:type="character" w:customStyle="1" w:styleId="Rubrik3Char">
    <w:name w:val="Rubrik 3 Char"/>
    <w:basedOn w:val="Standardstycketeckensnitt"/>
    <w:link w:val="Rubrik3"/>
    <w:rsid w:val="00AA0787"/>
    <w:rPr>
      <w:rFonts w:ascii="Arial" w:eastAsiaTheme="majorEastAsia" w:hAnsi="Arial" w:cs="Arial"/>
      <w:bCs/>
      <w:color w:val="000000"/>
      <w:sz w:val="22"/>
      <w:szCs w:val="22"/>
      <w:lang w:val="sv-SE" w:eastAsia="sv-SE"/>
    </w:rPr>
  </w:style>
  <w:style w:type="character" w:customStyle="1" w:styleId="Rubrik2Char">
    <w:name w:val="Rubrik 2 Char"/>
    <w:basedOn w:val="Standardstycketeckensnitt"/>
    <w:link w:val="Rubrik2"/>
    <w:rsid w:val="004A77DF"/>
    <w:rPr>
      <w:rFonts w:ascii="Arial" w:eastAsiaTheme="majorEastAsia" w:hAnsi="Arial" w:cs="Arial"/>
      <w:b/>
      <w:bCs/>
      <w:color w:val="000000"/>
      <w:sz w:val="22"/>
      <w:szCs w:val="26"/>
      <w:lang w:val="sv-SE" w:eastAsia="sv-SE"/>
    </w:rPr>
  </w:style>
  <w:style w:type="paragraph" w:styleId="Liststycke">
    <w:name w:val="List Paragraph"/>
    <w:basedOn w:val="Normal"/>
    <w:uiPriority w:val="34"/>
    <w:semiHidden/>
    <w:rsid w:val="00ED081D"/>
    <w:pPr>
      <w:ind w:left="720"/>
      <w:contextualSpacing/>
    </w:pPr>
    <w:rPr>
      <w:rFonts w:cs="Arial"/>
    </w:rPr>
  </w:style>
  <w:style w:type="character" w:customStyle="1" w:styleId="Rubrik4Char">
    <w:name w:val="Rubrik 4 Char"/>
    <w:basedOn w:val="Standardstycketeckensnitt"/>
    <w:link w:val="Rubrik4"/>
    <w:rsid w:val="00CD1F25"/>
    <w:rPr>
      <w:rFonts w:eastAsiaTheme="majorEastAsia"/>
      <w:bCs/>
      <w:i/>
      <w:iCs/>
      <w:color w:val="000000"/>
      <w:sz w:val="22"/>
      <w:szCs w:val="24"/>
      <w:lang w:val="sv-SE" w:eastAsia="sv-SE"/>
    </w:rPr>
  </w:style>
  <w:style w:type="character" w:customStyle="1" w:styleId="Rubrik5Char">
    <w:name w:val="Rubrik 5 Char"/>
    <w:basedOn w:val="Standardstycketeckensnitt"/>
    <w:link w:val="Rubrik5"/>
    <w:semiHidden/>
    <w:rsid w:val="00EC3169"/>
    <w:rPr>
      <w:rFonts w:eastAsiaTheme="majorEastAsia"/>
    </w:rPr>
  </w:style>
  <w:style w:type="paragraph" w:customStyle="1" w:styleId="Skvg">
    <w:name w:val="Sökväg"/>
    <w:basedOn w:val="Normal"/>
    <w:semiHidden/>
    <w:rsid w:val="000B79C1"/>
    <w:pPr>
      <w:framePr w:wrap="around" w:vAnchor="page" w:hAnchor="page" w:x="398" w:y="4962"/>
    </w:pPr>
    <w:rPr>
      <w:color w:val="808080"/>
      <w:sz w:val="13"/>
      <w:szCs w:val="15"/>
    </w:rPr>
  </w:style>
  <w:style w:type="paragraph" w:styleId="Ballongtext">
    <w:name w:val="Balloon Text"/>
    <w:basedOn w:val="Normal"/>
    <w:link w:val="BallongtextChar"/>
    <w:semiHidden/>
    <w:rsid w:val="000F4BCC"/>
    <w:pPr>
      <w:spacing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EC3169"/>
    <w:rPr>
      <w:rFonts w:ascii="Tahoma" w:hAnsi="Tahoma" w:cs="Tahoma"/>
      <w:sz w:val="16"/>
      <w:szCs w:val="16"/>
    </w:rPr>
  </w:style>
  <w:style w:type="table" w:styleId="Tabellrutnt">
    <w:name w:val="Table Grid"/>
    <w:basedOn w:val="Normaltabell"/>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13751C"/>
    <w:pPr>
      <w:numPr>
        <w:numId w:val="27"/>
      </w:numPr>
    </w:pPr>
  </w:style>
  <w:style w:type="numbering" w:customStyle="1" w:styleId="CompanyListBullet">
    <w:name w:val="Company_ListBullet"/>
    <w:basedOn w:val="Ingenlista"/>
    <w:rsid w:val="0013751C"/>
    <w:pPr>
      <w:numPr>
        <w:numId w:val="28"/>
      </w:numPr>
    </w:pPr>
  </w:style>
  <w:style w:type="paragraph" w:customStyle="1" w:styleId="Normalutanavstnd">
    <w:name w:val="Normal utan avstånd"/>
    <w:basedOn w:val="Normal"/>
    <w:link w:val="NormalutanavstndChar"/>
    <w:semiHidden/>
    <w:rsid w:val="0013751C"/>
  </w:style>
  <w:style w:type="paragraph" w:styleId="Lista">
    <w:name w:val="List"/>
    <w:basedOn w:val="Normal"/>
    <w:semiHidden/>
    <w:rsid w:val="00DC4BCA"/>
    <w:pPr>
      <w:spacing w:line="276" w:lineRule="auto"/>
      <w:ind w:left="283" w:hanging="283"/>
      <w:contextualSpacing/>
    </w:pPr>
    <w:rPr>
      <w:rFonts w:cs="Arial"/>
    </w:rPr>
  </w:style>
  <w:style w:type="paragraph" w:styleId="Listafortstt">
    <w:name w:val="List Continue"/>
    <w:basedOn w:val="Normal"/>
    <w:semiHidden/>
    <w:rsid w:val="00DC4BCA"/>
    <w:pPr>
      <w:spacing w:line="276" w:lineRule="auto"/>
      <w:ind w:left="283"/>
      <w:contextualSpacing/>
    </w:pPr>
    <w:rPr>
      <w:rFonts w:cs="Arial"/>
    </w:rPr>
  </w:style>
  <w:style w:type="numbering" w:customStyle="1" w:styleId="Nummerlista">
    <w:name w:val="Nummer lista"/>
    <w:basedOn w:val="Ingenlista"/>
    <w:semiHidden/>
    <w:rsid w:val="005E50F3"/>
    <w:pPr>
      <w:numPr>
        <w:numId w:val="8"/>
      </w:numPr>
    </w:pPr>
  </w:style>
  <w:style w:type="numbering" w:customStyle="1" w:styleId="Punkterlista">
    <w:name w:val="Punkter lista"/>
    <w:basedOn w:val="Ingenlista"/>
    <w:semiHidden/>
    <w:rsid w:val="005E50F3"/>
    <w:pPr>
      <w:numPr>
        <w:numId w:val="9"/>
      </w:numPr>
    </w:pPr>
  </w:style>
  <w:style w:type="character" w:customStyle="1" w:styleId="SidfotChar">
    <w:name w:val="Sidfot Char"/>
    <w:basedOn w:val="Standardstycketeckensnitt"/>
    <w:link w:val="Sidfot"/>
    <w:rsid w:val="00074D09"/>
    <w:rPr>
      <w:rFonts w:ascii="Arial" w:hAnsi="Arial" w:cs="Arial"/>
      <w:sz w:val="16"/>
    </w:rPr>
  </w:style>
  <w:style w:type="character" w:customStyle="1" w:styleId="NormalutanavstndChar">
    <w:name w:val="Normal utan avstånd Char"/>
    <w:basedOn w:val="Standardstycketeckensnitt"/>
    <w:link w:val="Normalutanavstnd"/>
    <w:semiHidden/>
    <w:rsid w:val="00EC3169"/>
  </w:style>
  <w:style w:type="paragraph" w:customStyle="1" w:styleId="Ingress">
    <w:name w:val="Ingress"/>
    <w:basedOn w:val="Normal"/>
    <w:next w:val="Normal"/>
    <w:rsid w:val="00A05C70"/>
    <w:pPr>
      <w:spacing w:after="260"/>
    </w:pPr>
    <w:rPr>
      <w:rFonts w:ascii="Arial" w:hAnsi="Arial"/>
      <w:b/>
      <w:sz w:val="20"/>
    </w:rPr>
  </w:style>
  <w:style w:type="paragraph" w:customStyle="1" w:styleId="Dokumenthuvud">
    <w:name w:val="Dokumenthuvud"/>
    <w:basedOn w:val="Normal"/>
    <w:link w:val="DokumenthuvudChar"/>
    <w:semiHidden/>
    <w:rsid w:val="0013751C"/>
    <w:pPr>
      <w:spacing w:line="240" w:lineRule="atLeast"/>
    </w:pPr>
    <w:rPr>
      <w:sz w:val="18"/>
    </w:rPr>
  </w:style>
  <w:style w:type="character" w:customStyle="1" w:styleId="DokumenthuvudChar">
    <w:name w:val="Dokumenthuvud Char"/>
    <w:basedOn w:val="Standardstycketeckensnitt"/>
    <w:link w:val="Dokumenthuvud"/>
    <w:semiHidden/>
    <w:rsid w:val="00EC3169"/>
    <w:rPr>
      <w:sz w:val="18"/>
    </w:rPr>
  </w:style>
  <w:style w:type="paragraph" w:customStyle="1" w:styleId="Upprkningar">
    <w:name w:val="Uppräkningar"/>
    <w:basedOn w:val="Normal"/>
    <w:next w:val="Dokumenthuvud"/>
    <w:link w:val="UpprkningarChar"/>
    <w:semiHidden/>
    <w:rsid w:val="0013751C"/>
    <w:pPr>
      <w:spacing w:line="220" w:lineRule="atLeast"/>
    </w:pPr>
    <w:rPr>
      <w:sz w:val="18"/>
    </w:rPr>
  </w:style>
  <w:style w:type="character" w:customStyle="1" w:styleId="UpprkningarChar">
    <w:name w:val="Uppräkningar Char"/>
    <w:basedOn w:val="Standardstycketeckensnitt"/>
    <w:link w:val="Upprkningar"/>
    <w:semiHidden/>
    <w:rsid w:val="00EC3169"/>
    <w:rPr>
      <w:sz w:val="18"/>
    </w:rPr>
  </w:style>
  <w:style w:type="character" w:customStyle="1" w:styleId="Rubrik6Char">
    <w:name w:val="Rubrik 6 Char"/>
    <w:basedOn w:val="Standardstycketeckensnitt"/>
    <w:link w:val="Rubrik6"/>
    <w:semiHidden/>
    <w:rsid w:val="008E5FB2"/>
    <w:rPr>
      <w:rFonts w:eastAsiaTheme="majorEastAsia"/>
      <w:iCs/>
      <w:color w:val="000000"/>
      <w:sz w:val="22"/>
      <w:szCs w:val="24"/>
      <w:lang w:val="sv-SE" w:eastAsia="sv-SE"/>
    </w:rPr>
  </w:style>
  <w:style w:type="character" w:customStyle="1" w:styleId="Rubrik7Char">
    <w:name w:val="Rubrik 7 Char"/>
    <w:basedOn w:val="Standardstycketeckensnitt"/>
    <w:link w:val="Rubrik7"/>
    <w:semiHidden/>
    <w:rsid w:val="008E5FB2"/>
    <w:rPr>
      <w:rFonts w:asciiTheme="majorHAnsi" w:eastAsiaTheme="majorEastAsia" w:hAnsiTheme="majorHAnsi" w:cstheme="majorBidi"/>
      <w:i/>
      <w:iCs/>
      <w:color w:val="404040" w:themeColor="text1" w:themeTint="BF"/>
      <w:sz w:val="22"/>
      <w:szCs w:val="24"/>
      <w:lang w:val="sv-SE" w:eastAsia="sv-SE"/>
    </w:rPr>
  </w:style>
  <w:style w:type="character" w:customStyle="1" w:styleId="Rubrik8Char">
    <w:name w:val="Rubrik 8 Char"/>
    <w:basedOn w:val="Standardstycketeckensnitt"/>
    <w:link w:val="Rubrik8"/>
    <w:semiHidden/>
    <w:rsid w:val="008E5FB2"/>
    <w:rPr>
      <w:rFonts w:asciiTheme="majorHAnsi" w:eastAsiaTheme="majorEastAsia" w:hAnsiTheme="majorHAnsi" w:cstheme="majorBidi"/>
      <w:color w:val="404040" w:themeColor="text1" w:themeTint="BF"/>
      <w:lang w:val="sv-SE" w:eastAsia="sv-SE"/>
    </w:rPr>
  </w:style>
  <w:style w:type="character" w:customStyle="1" w:styleId="Rubrik9Char">
    <w:name w:val="Rubrik 9 Char"/>
    <w:basedOn w:val="Standardstycketeckensnitt"/>
    <w:link w:val="Rubrik9"/>
    <w:semiHidden/>
    <w:rsid w:val="008E5FB2"/>
    <w:rPr>
      <w:rFonts w:asciiTheme="majorHAnsi" w:eastAsiaTheme="majorEastAsia" w:hAnsiTheme="majorHAnsi" w:cstheme="majorBidi"/>
      <w:i/>
      <w:iCs/>
      <w:color w:val="404040" w:themeColor="text1" w:themeTint="BF"/>
      <w:lang w:val="sv-SE" w:eastAsia="sv-SE"/>
    </w:rPr>
  </w:style>
  <w:style w:type="paragraph" w:styleId="Punktlista">
    <w:name w:val="List Bullet"/>
    <w:basedOn w:val="Normal"/>
    <w:semiHidden/>
    <w:rsid w:val="00425E71"/>
    <w:pPr>
      <w:numPr>
        <w:numId w:val="10"/>
      </w:numPr>
      <w:contextualSpacing/>
    </w:pPr>
  </w:style>
  <w:style w:type="paragraph" w:styleId="Innehll1">
    <w:name w:val="toc 1"/>
    <w:basedOn w:val="Normal"/>
    <w:next w:val="Normal"/>
    <w:autoRedefine/>
    <w:semiHidden/>
    <w:rsid w:val="00425E71"/>
    <w:pPr>
      <w:spacing w:before="240" w:line="240" w:lineRule="auto"/>
    </w:pPr>
    <w:rPr>
      <w:rFonts w:ascii="Arial" w:hAnsi="Arial" w:cs="Arial"/>
      <w:b/>
      <w:sz w:val="18"/>
    </w:rPr>
  </w:style>
  <w:style w:type="paragraph" w:styleId="Innehll2">
    <w:name w:val="toc 2"/>
    <w:basedOn w:val="Normal"/>
    <w:next w:val="Normal"/>
    <w:autoRedefine/>
    <w:semiHidden/>
    <w:rsid w:val="00425E71"/>
    <w:pPr>
      <w:spacing w:line="240" w:lineRule="auto"/>
      <w:ind w:left="220"/>
    </w:pPr>
    <w:rPr>
      <w:rFonts w:ascii="Arial" w:hAnsi="Arial" w:cs="Arial"/>
      <w:sz w:val="18"/>
    </w:rPr>
  </w:style>
  <w:style w:type="paragraph" w:styleId="Innehll3">
    <w:name w:val="toc 3"/>
    <w:basedOn w:val="Normal"/>
    <w:next w:val="Normal"/>
    <w:autoRedefine/>
    <w:semiHidden/>
    <w:rsid w:val="00425E71"/>
    <w:pPr>
      <w:spacing w:line="240" w:lineRule="auto"/>
      <w:ind w:left="440"/>
    </w:pPr>
    <w:rPr>
      <w:rFonts w:ascii="Arial" w:hAnsi="Arial" w:cs="Arial"/>
      <w:sz w:val="18"/>
    </w:rPr>
  </w:style>
  <w:style w:type="paragraph" w:styleId="Innehll4">
    <w:name w:val="toc 4"/>
    <w:basedOn w:val="Normal"/>
    <w:next w:val="Normal"/>
    <w:autoRedefine/>
    <w:semiHidden/>
    <w:rsid w:val="00425E71"/>
    <w:pPr>
      <w:spacing w:line="240" w:lineRule="auto"/>
      <w:ind w:left="660"/>
    </w:pPr>
    <w:rPr>
      <w:rFonts w:ascii="Arial" w:hAnsi="Arial" w:cs="Arial"/>
      <w:sz w:val="18"/>
    </w:rPr>
  </w:style>
  <w:style w:type="paragraph" w:customStyle="1" w:styleId="Address">
    <w:name w:val="Address"/>
    <w:basedOn w:val="Normal"/>
    <w:semiHidden/>
    <w:rsid w:val="00A204CC"/>
    <w:pPr>
      <w:tabs>
        <w:tab w:val="left" w:pos="851"/>
      </w:tabs>
      <w:spacing w:line="200" w:lineRule="atLeast"/>
    </w:pPr>
    <w:rPr>
      <w:rFonts w:ascii="Arial" w:hAnsi="Arial"/>
      <w:sz w:val="15"/>
    </w:rPr>
  </w:style>
  <w:style w:type="character" w:customStyle="1" w:styleId="SidfotRubrik">
    <w:name w:val="Sidfot Rubrik"/>
    <w:basedOn w:val="Standardstycketeckensnitt"/>
    <w:rsid w:val="00D2498A"/>
    <w:rPr>
      <w:caps/>
      <w:spacing w:val="0"/>
      <w:sz w:val="12"/>
      <w:szCs w:val="12"/>
      <w:lang w:val="sv-SE"/>
    </w:rPr>
  </w:style>
  <w:style w:type="paragraph" w:customStyle="1" w:styleId="Mottagaradress">
    <w:name w:val="Mottagaradress"/>
    <w:basedOn w:val="Normal"/>
    <w:rsid w:val="006A3020"/>
    <w:pPr>
      <w:spacing w:line="240" w:lineRule="atLeast"/>
    </w:pPr>
    <w:rPr>
      <w:rFonts w:ascii="Arial" w:hAnsi="Arial"/>
      <w:sz w:val="18"/>
    </w:rPr>
  </w:style>
  <w:style w:type="paragraph" w:customStyle="1" w:styleId="Dokumenttyp">
    <w:name w:val="Dokumenttyp"/>
    <w:basedOn w:val="Normal"/>
    <w:rsid w:val="000F76B5"/>
    <w:pPr>
      <w:spacing w:line="240" w:lineRule="auto"/>
    </w:pPr>
    <w:rPr>
      <w:rFonts w:ascii="Arial" w:hAnsi="Arial"/>
      <w:b/>
      <w:sz w:val="18"/>
    </w:rPr>
  </w:style>
  <w:style w:type="paragraph" w:customStyle="1" w:styleId="Organisatoriskenhet">
    <w:name w:val="Organisatorisk enhet"/>
    <w:basedOn w:val="Normal"/>
    <w:rsid w:val="00EF555C"/>
    <w:pPr>
      <w:spacing w:line="240" w:lineRule="auto"/>
    </w:pPr>
    <w:rPr>
      <w:rFonts w:ascii="Arial" w:hAnsi="Arial"/>
      <w:b/>
      <w:sz w:val="18"/>
      <w:szCs w:val="18"/>
    </w:rPr>
  </w:style>
  <w:style w:type="paragraph" w:customStyle="1" w:styleId="Liten">
    <w:name w:val="Liten"/>
    <w:basedOn w:val="Normal"/>
    <w:rsid w:val="003D4764"/>
    <w:pPr>
      <w:spacing w:line="240" w:lineRule="auto"/>
    </w:pPr>
    <w:rPr>
      <w:sz w:val="2"/>
      <w:szCs w:val="2"/>
    </w:rPr>
  </w:style>
  <w:style w:type="paragraph" w:customStyle="1" w:styleId="Titel">
    <w:name w:val="Titel"/>
    <w:basedOn w:val="Normal"/>
    <w:rsid w:val="008C7962"/>
    <w:pPr>
      <w:spacing w:line="240" w:lineRule="atLeast"/>
    </w:pPr>
    <w:rPr>
      <w:rFonts w:ascii="Arial" w:hAnsi="Arial"/>
      <w:i/>
      <w:iCs/>
      <w:sz w:val="18"/>
    </w:rPr>
  </w:style>
  <w:style w:type="paragraph" w:customStyle="1" w:styleId="Handlggare">
    <w:name w:val="Handläggare"/>
    <w:basedOn w:val="Normal"/>
    <w:rsid w:val="0053483E"/>
    <w:pPr>
      <w:spacing w:line="240" w:lineRule="atLeast"/>
    </w:pPr>
    <w:rPr>
      <w:rFonts w:ascii="Arial" w:hAnsi="Arial"/>
      <w:sz w:val="18"/>
    </w:rPr>
  </w:style>
  <w:style w:type="character" w:styleId="Platshllartext">
    <w:name w:val="Placeholder Text"/>
    <w:basedOn w:val="Standardstycketeckensnitt"/>
    <w:uiPriority w:val="99"/>
    <w:semiHidden/>
    <w:rsid w:val="00AF6D93"/>
    <w:rPr>
      <w:color w:val="808080"/>
    </w:rPr>
  </w:style>
  <w:style w:type="paragraph" w:customStyle="1" w:styleId="TabellrubrikFet">
    <w:name w:val="TabellrubrikFet"/>
    <w:basedOn w:val="Normal"/>
    <w:rsid w:val="00F76898"/>
    <w:rPr>
      <w:rFonts w:ascii="Arial" w:hAnsi="Arial"/>
      <w:b/>
      <w:sz w:val="18"/>
      <w:lang w:val="sv-SE"/>
    </w:rPr>
  </w:style>
  <w:style w:type="paragraph" w:customStyle="1" w:styleId="TabellrubrikKursiv">
    <w:name w:val="TabellrubrikKursiv"/>
    <w:basedOn w:val="Normal"/>
    <w:rsid w:val="00F76898"/>
    <w:rPr>
      <w:rFonts w:ascii="Arial" w:hAnsi="Arial"/>
      <w:i/>
      <w:sz w:val="18"/>
    </w:rPr>
  </w:style>
  <w:style w:type="paragraph" w:customStyle="1" w:styleId="Tabelltext">
    <w:name w:val="Tabelltext"/>
    <w:basedOn w:val="Normal"/>
    <w:rsid w:val="00871A84"/>
    <w:rPr>
      <w:rFonts w:ascii="Arial" w:hAnsi="Arial"/>
      <w:sz w:val="18"/>
      <w:lang w:val="sv-SE"/>
    </w:rPr>
  </w:style>
  <w:style w:type="paragraph" w:customStyle="1" w:styleId="Paragraf">
    <w:name w:val="Paragraf"/>
    <w:basedOn w:val="Normal"/>
    <w:rsid w:val="00BF7107"/>
    <w:rPr>
      <w:rFonts w:ascii="Arial" w:hAnsi="Arial"/>
      <w:sz w:val="18"/>
    </w:rPr>
  </w:style>
  <w:style w:type="paragraph" w:customStyle="1" w:styleId="rendelista">
    <w:name w:val="Ärendelista"/>
    <w:basedOn w:val="Normal"/>
    <w:rsid w:val="00870799"/>
    <w:pPr>
      <w:spacing w:after="120"/>
    </w:pPr>
    <w:rPr>
      <w:rFonts w:ascii="Arial" w:hAnsi="Arial"/>
      <w:sz w:val="18"/>
      <w:lang w:val="sv-SE"/>
    </w:rPr>
  </w:style>
  <w:style w:type="table" w:customStyle="1" w:styleId="Deltagarlista">
    <w:name w:val="Deltagarlista"/>
    <w:basedOn w:val="Normaltabell"/>
    <w:uiPriority w:val="99"/>
    <w:rsid w:val="00021949"/>
    <w:tblPr>
      <w:tblCellMar>
        <w:left w:w="0" w:type="dxa"/>
        <w:right w:w="0"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SC\Kunder\Vellinge\Underlag\Mallar%20skapade%20av%20mig%20W10-klient%20Word%202016\Brev.dotm" TargetMode="External"/></Relationships>
</file>

<file path=word/theme/theme1.xml><?xml version="1.0" encoding="utf-8"?>
<a:theme xmlns:a="http://schemas.openxmlformats.org/drawingml/2006/main" name="Office Theme">
  <a:themeElements>
    <a:clrScheme name="Vellinge kommun">
      <a:dk1>
        <a:sysClr val="windowText" lastClr="000000"/>
      </a:dk1>
      <a:lt1>
        <a:sysClr val="window" lastClr="FFFFFF"/>
      </a:lt1>
      <a:dk2>
        <a:srgbClr val="747476"/>
      </a:dk2>
      <a:lt2>
        <a:srgbClr val="C1BAA4"/>
      </a:lt2>
      <a:accent1>
        <a:srgbClr val="747476"/>
      </a:accent1>
      <a:accent2>
        <a:srgbClr val="0061A1"/>
      </a:accent2>
      <a:accent3>
        <a:srgbClr val="76405D"/>
      </a:accent3>
      <a:accent4>
        <a:srgbClr val="71AE52"/>
      </a:accent4>
      <a:accent5>
        <a:srgbClr val="FFD64D"/>
      </a:accent5>
      <a:accent6>
        <a:srgbClr val="F3A8AE"/>
      </a:accent6>
      <a:hlink>
        <a:srgbClr val="000000"/>
      </a:hlink>
      <a:folHlink>
        <a:srgbClr val="7474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Brev.dotm</Template>
  <TotalTime>1</TotalTime>
  <Pages>38</Pages>
  <Words>4434</Words>
  <Characters>23503</Characters>
  <Application>Microsoft Office Word</Application>
  <DocSecurity>0</DocSecurity>
  <Lines>195</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Kungörelse</vt:lpstr>
      <vt:lpstr/>
    </vt:vector>
  </TitlesOfParts>
  <Company>Vellinge kommun</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Kungörelse</dc:title>
  <dc:creator>Ek, Lena</dc:creator>
  <dc:description>Vellinge kommun Brevmall_x000d_
Ändrad för W3D3: MSC, v1.1, 2019-02-11</dc:description>
  <cp:lastModifiedBy>Ek, Lena</cp:lastModifiedBy>
  <cp:revision>2</cp:revision>
  <cp:lastPrinted>2017-10-23T12:13:00Z</cp:lastPrinted>
  <dcterms:created xsi:type="dcterms:W3CDTF">2021-11-09T10:26:00Z</dcterms:created>
  <dcterms:modified xsi:type="dcterms:W3CDTF">2021-11-09T10:26:00Z</dcterms:modified>
</cp:coreProperties>
</file>