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B9D5989" w14:textId="77777777" w:rsidR="005B6C8B" w:rsidRPr="00061EFE" w:rsidRDefault="005B6C8B">
      <w:pPr>
        <w:rPr>
          <w:color w:val="FF0000"/>
        </w:rPr>
      </w:pPr>
    </w:p>
    <w:p w14:paraId="6E80AD2A" w14:textId="77777777" w:rsidR="00306BDA" w:rsidRDefault="00306BDA"/>
    <w:p w14:paraId="598020A3" w14:textId="5795859A" w:rsidR="009257D5" w:rsidRPr="00603FA0" w:rsidRDefault="000E4335">
      <w:pPr>
        <w:rPr>
          <w:rFonts w:ascii="Gill Sans MT" w:hAnsi="Gill Sans MT"/>
          <w:color w:val="2E74B5" w:themeColor="accent5" w:themeShade="BF"/>
          <w:sz w:val="40"/>
          <w:szCs w:val="40"/>
        </w:rPr>
      </w:pPr>
      <w:r>
        <w:rPr>
          <w:rFonts w:ascii="Gill Sans MT" w:hAnsi="Gill Sans MT"/>
          <w:color w:val="2E74B5" w:themeColor="accent5" w:themeShade="BF"/>
          <w:sz w:val="40"/>
          <w:szCs w:val="40"/>
        </w:rPr>
        <w:t>Naturresurser, hållbarhet &amp; konflikter</w:t>
      </w:r>
    </w:p>
    <w:p w14:paraId="0E909B8F" w14:textId="5CDF4B7E" w:rsidR="000E4335" w:rsidRDefault="000E4335" w:rsidP="000E4335">
      <w:r>
        <w:t>Det här är en avslutande geografiuppgift för åk 8</w:t>
      </w:r>
      <w:r w:rsidR="005D075F">
        <w:t xml:space="preserve"> </w:t>
      </w:r>
      <w:r>
        <w:t xml:space="preserve">som fokuserar på begreppen </w:t>
      </w:r>
      <w:r w:rsidRPr="000E4335">
        <w:rPr>
          <w:b/>
          <w:bCs/>
        </w:rPr>
        <w:t>naturresurs</w:t>
      </w:r>
      <w:r>
        <w:t xml:space="preserve">, </w:t>
      </w:r>
      <w:r w:rsidRPr="000E4335">
        <w:rPr>
          <w:b/>
          <w:bCs/>
        </w:rPr>
        <w:t>naturresurskonflikt</w:t>
      </w:r>
      <w:r>
        <w:t xml:space="preserve"> och </w:t>
      </w:r>
      <w:r w:rsidRPr="000E4335">
        <w:rPr>
          <w:b/>
          <w:bCs/>
        </w:rPr>
        <w:t>hållbarhet</w:t>
      </w:r>
      <w:r>
        <w:t>.</w:t>
      </w:r>
    </w:p>
    <w:p w14:paraId="5584492E" w14:textId="2DF5CCFE" w:rsidR="000E4335" w:rsidRPr="000E4335" w:rsidRDefault="000E4335" w:rsidP="000E4335">
      <w:r w:rsidRPr="000E4335">
        <w:rPr>
          <w:rFonts w:eastAsia="Arial" w:cs="Arial"/>
          <w:lang w:val="sv"/>
        </w:rPr>
        <w:t xml:space="preserve">Din uppgift är att fördjupa dig i något av </w:t>
      </w:r>
      <w:r>
        <w:rPr>
          <w:rFonts w:eastAsia="Arial" w:cs="Arial"/>
          <w:lang w:val="sv"/>
        </w:rPr>
        <w:t>de alternativ som presenteras på sida 2</w:t>
      </w:r>
      <w:r w:rsidRPr="000E4335">
        <w:rPr>
          <w:rFonts w:eastAsia="Arial" w:cs="Arial"/>
          <w:lang w:val="sv"/>
        </w:rPr>
        <w:t xml:space="preserve"> och behandla ämnet utifrån frågeställningarna i rutan här under.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0E4335" w14:paraId="1D2F6733" w14:textId="77777777" w:rsidTr="00843A50">
        <w:tc>
          <w:tcPr>
            <w:tcW w:w="9026" w:type="dxa"/>
          </w:tcPr>
          <w:p w14:paraId="4EF85F87" w14:textId="77777777" w:rsidR="000E4335" w:rsidRPr="000E4335" w:rsidRDefault="000E4335" w:rsidP="00843A50">
            <w:pPr>
              <w:spacing w:after="160" w:line="276" w:lineRule="auto"/>
              <w:rPr>
                <w:rFonts w:eastAsia="Arial" w:cs="Arial"/>
                <w:b/>
                <w:bCs/>
                <w:lang w:val="sv"/>
              </w:rPr>
            </w:pPr>
            <w:r w:rsidRPr="000E4335">
              <w:rPr>
                <w:rFonts w:eastAsia="Arial" w:cs="Arial"/>
                <w:b/>
                <w:bCs/>
                <w:lang w:val="sv"/>
              </w:rPr>
              <w:t>Naturresursen och dess koppling till oss människor, begreppet hållbarhet och klimatförändring</w:t>
            </w:r>
          </w:p>
          <w:p w14:paraId="2975A49F" w14:textId="77777777" w:rsidR="000E4335" w:rsidRPr="000E4335" w:rsidRDefault="000E4335" w:rsidP="000E4335">
            <w:pPr>
              <w:pStyle w:val="Liststycke"/>
              <w:numPr>
                <w:ilvl w:val="0"/>
                <w:numId w:val="12"/>
              </w:numPr>
              <w:spacing w:line="276" w:lineRule="auto"/>
            </w:pPr>
            <w:r w:rsidRPr="000E4335">
              <w:rPr>
                <w:rFonts w:eastAsia="Arial" w:cs="Arial"/>
                <w:lang w:val="sv"/>
              </w:rPr>
              <w:t>Vilken/vilka typer av resurser är det som är intressanta?</w:t>
            </w:r>
          </w:p>
          <w:p w14:paraId="213934CA" w14:textId="77777777" w:rsidR="000E4335" w:rsidRPr="000E4335" w:rsidRDefault="000E4335" w:rsidP="000E4335">
            <w:pPr>
              <w:pStyle w:val="Liststycke"/>
              <w:numPr>
                <w:ilvl w:val="0"/>
                <w:numId w:val="12"/>
              </w:numPr>
              <w:spacing w:line="276" w:lineRule="auto"/>
            </w:pPr>
            <w:r w:rsidRPr="000E4335">
              <w:rPr>
                <w:rFonts w:eastAsia="Arial" w:cs="Arial"/>
                <w:lang w:val="sv"/>
              </w:rPr>
              <w:t>Varför är dessa resurser intressanta för oss människor?</w:t>
            </w:r>
          </w:p>
          <w:p w14:paraId="2AAAF8BC" w14:textId="77777777" w:rsidR="000E4335" w:rsidRPr="000E4335" w:rsidRDefault="000E4335" w:rsidP="000E4335">
            <w:pPr>
              <w:pStyle w:val="Liststycke"/>
              <w:numPr>
                <w:ilvl w:val="0"/>
                <w:numId w:val="12"/>
              </w:numPr>
              <w:spacing w:line="276" w:lineRule="auto"/>
              <w:rPr>
                <w:lang w:val="sv"/>
              </w:rPr>
            </w:pPr>
            <w:r w:rsidRPr="000E4335">
              <w:rPr>
                <w:rFonts w:eastAsia="Arial" w:cs="Arial"/>
                <w:lang w:val="sv"/>
              </w:rPr>
              <w:t>Hur kopplas dessa naturresurser till ämnet hållbarhet?</w:t>
            </w:r>
          </w:p>
          <w:p w14:paraId="7C15057B" w14:textId="77777777" w:rsidR="000E4335" w:rsidRPr="000E4335" w:rsidRDefault="000E4335" w:rsidP="000E4335">
            <w:pPr>
              <w:pStyle w:val="Liststycke"/>
              <w:numPr>
                <w:ilvl w:val="0"/>
                <w:numId w:val="12"/>
              </w:numPr>
              <w:spacing w:line="276" w:lineRule="auto"/>
              <w:rPr>
                <w:lang w:val="sv"/>
              </w:rPr>
            </w:pPr>
            <w:r w:rsidRPr="000E4335">
              <w:rPr>
                <w:rFonts w:eastAsia="Arial" w:cs="Arial"/>
                <w:lang w:val="sv"/>
              </w:rPr>
              <w:t>Hur kopplas denna resurs till klimatförändringarnas orsaker och konsekvenser?</w:t>
            </w:r>
          </w:p>
          <w:p w14:paraId="4D8040EF" w14:textId="77777777" w:rsidR="000E4335" w:rsidRPr="000E4335" w:rsidRDefault="000E4335" w:rsidP="00843A50">
            <w:pPr>
              <w:spacing w:line="276" w:lineRule="auto"/>
              <w:rPr>
                <w:rFonts w:eastAsia="Arial" w:cs="Arial"/>
                <w:b/>
                <w:bCs/>
                <w:lang w:val="sv"/>
              </w:rPr>
            </w:pPr>
            <w:r w:rsidRPr="000E4335">
              <w:rPr>
                <w:rFonts w:eastAsia="Arial" w:cs="Arial"/>
                <w:b/>
                <w:bCs/>
                <w:lang w:val="sv"/>
              </w:rPr>
              <w:t>Konflikten</w:t>
            </w:r>
          </w:p>
          <w:p w14:paraId="4C47F767" w14:textId="77777777" w:rsidR="000E4335" w:rsidRPr="000E4335" w:rsidRDefault="000E4335" w:rsidP="000E4335">
            <w:pPr>
              <w:pStyle w:val="Liststycke"/>
              <w:numPr>
                <w:ilvl w:val="0"/>
                <w:numId w:val="10"/>
              </w:numPr>
              <w:spacing w:line="276" w:lineRule="auto"/>
            </w:pPr>
            <w:r w:rsidRPr="000E4335">
              <w:rPr>
                <w:rFonts w:eastAsia="Arial" w:cs="Arial"/>
                <w:lang w:val="sv"/>
              </w:rPr>
              <w:t>Vilka olika intressen är det som orsakar konflikten?</w:t>
            </w:r>
          </w:p>
          <w:p w14:paraId="7FEAF771" w14:textId="77777777" w:rsidR="000E4335" w:rsidRPr="000E4335" w:rsidRDefault="000E4335" w:rsidP="000E4335">
            <w:pPr>
              <w:pStyle w:val="Liststycke"/>
              <w:numPr>
                <w:ilvl w:val="0"/>
                <w:numId w:val="10"/>
              </w:numPr>
              <w:spacing w:line="276" w:lineRule="auto"/>
            </w:pPr>
            <w:r w:rsidRPr="000E4335">
              <w:rPr>
                <w:rFonts w:eastAsia="Arial" w:cs="Arial"/>
                <w:lang w:val="sv"/>
              </w:rPr>
              <w:t>Vilka är konfliktens olika aktörer (parter)? På vilka sätt är de inblandade?</w:t>
            </w:r>
          </w:p>
          <w:p w14:paraId="74239FC3" w14:textId="77777777" w:rsidR="000E4335" w:rsidRPr="000E4335" w:rsidRDefault="000E4335" w:rsidP="000E4335">
            <w:pPr>
              <w:pStyle w:val="Liststycke"/>
              <w:numPr>
                <w:ilvl w:val="0"/>
                <w:numId w:val="10"/>
              </w:numPr>
              <w:spacing w:line="276" w:lineRule="auto"/>
            </w:pPr>
            <w:r w:rsidRPr="000E4335">
              <w:rPr>
                <w:rFonts w:eastAsia="Arial" w:cs="Arial"/>
                <w:lang w:val="sv"/>
              </w:rPr>
              <w:t>Vilka konsekvenser finns av en fortsatt konflikt?</w:t>
            </w:r>
          </w:p>
          <w:p w14:paraId="15B4E378" w14:textId="77777777" w:rsidR="000E4335" w:rsidRPr="000E4335" w:rsidRDefault="000E4335" w:rsidP="000E4335">
            <w:pPr>
              <w:pStyle w:val="Liststycke"/>
              <w:numPr>
                <w:ilvl w:val="0"/>
                <w:numId w:val="10"/>
              </w:numPr>
              <w:spacing w:line="276" w:lineRule="auto"/>
              <w:rPr>
                <w:lang w:val="sv"/>
              </w:rPr>
            </w:pPr>
            <w:r w:rsidRPr="000E4335">
              <w:rPr>
                <w:rFonts w:eastAsia="Arial" w:cs="Arial"/>
                <w:lang w:val="sv"/>
              </w:rPr>
              <w:t>Vilken koppling har konflikten till ämnet hållbarhet.</w:t>
            </w:r>
          </w:p>
          <w:p w14:paraId="57872E29" w14:textId="77777777" w:rsidR="000E4335" w:rsidRPr="000E4335" w:rsidRDefault="000E4335" w:rsidP="00843A50">
            <w:pPr>
              <w:spacing w:line="276" w:lineRule="auto"/>
              <w:rPr>
                <w:rFonts w:eastAsia="Arial" w:cs="Arial"/>
                <w:lang w:val="sv"/>
              </w:rPr>
            </w:pPr>
            <w:r w:rsidRPr="000E4335">
              <w:rPr>
                <w:rFonts w:eastAsia="Arial" w:cs="Arial"/>
                <w:b/>
                <w:bCs/>
                <w:lang w:val="sv"/>
              </w:rPr>
              <w:t>Lösning</w:t>
            </w:r>
          </w:p>
          <w:p w14:paraId="7802C43E" w14:textId="77777777" w:rsidR="000E4335" w:rsidRDefault="000E4335" w:rsidP="000E4335">
            <w:pPr>
              <w:pStyle w:val="Liststycke"/>
              <w:numPr>
                <w:ilvl w:val="0"/>
                <w:numId w:val="11"/>
              </w:numPr>
              <w:spacing w:line="276" w:lineRule="auto"/>
            </w:pPr>
            <w:r w:rsidRPr="000E4335">
              <w:rPr>
                <w:rFonts w:eastAsia="Arial" w:cs="Arial"/>
                <w:lang w:val="sv"/>
              </w:rPr>
              <w:t>Vilka tänkbara lösningar finns på konflikten? Var här noga med att reda ut de olika konsekvenserna av lösningarna.</w:t>
            </w:r>
          </w:p>
        </w:tc>
      </w:tr>
    </w:tbl>
    <w:p w14:paraId="3E96DFED" w14:textId="77777777" w:rsidR="000E4335" w:rsidRDefault="000E4335" w:rsidP="000E4335">
      <w:pPr>
        <w:spacing w:line="276" w:lineRule="auto"/>
        <w:rPr>
          <w:rFonts w:ascii="Arial" w:eastAsia="Arial" w:hAnsi="Arial" w:cs="Arial"/>
          <w:lang w:val="sv"/>
        </w:rPr>
      </w:pPr>
    </w:p>
    <w:p w14:paraId="3D195D1E" w14:textId="77777777" w:rsidR="000E4335" w:rsidRPr="000E4335" w:rsidRDefault="000E4335" w:rsidP="000E4335">
      <w:pPr>
        <w:spacing w:line="276" w:lineRule="auto"/>
        <w:rPr>
          <w:rFonts w:eastAsia="Arial" w:cs="Arial"/>
          <w:lang w:val="sv"/>
        </w:rPr>
      </w:pPr>
      <w:r w:rsidRPr="000E4335">
        <w:rPr>
          <w:rFonts w:eastAsia="Arial" w:cs="Arial"/>
          <w:lang w:val="sv"/>
        </w:rPr>
        <w:t xml:space="preserve">När du har satt dig in i konflikten utifrån ovanstående frågor redovisar du detta genom en metod som du själv väljer. Målet är att </w:t>
      </w:r>
      <w:r w:rsidRPr="000E4335">
        <w:rPr>
          <w:rFonts w:eastAsia="Arial" w:cs="Arial"/>
          <w:b/>
          <w:bCs/>
          <w:lang w:val="sv"/>
        </w:rPr>
        <w:t xml:space="preserve">presentera problemet </w:t>
      </w:r>
      <w:r w:rsidRPr="000E4335">
        <w:rPr>
          <w:rFonts w:eastAsia="Arial" w:cs="Arial"/>
          <w:lang w:val="sv"/>
        </w:rPr>
        <w:t xml:space="preserve">och </w:t>
      </w:r>
      <w:r w:rsidRPr="000E4335">
        <w:rPr>
          <w:rFonts w:eastAsia="Arial" w:cs="Arial"/>
          <w:b/>
          <w:bCs/>
          <w:lang w:val="sv"/>
        </w:rPr>
        <w:t>ge förslag på konstruktiva lösningar.</w:t>
      </w:r>
      <w:r w:rsidRPr="000E4335">
        <w:rPr>
          <w:rFonts w:eastAsia="Arial" w:cs="Arial"/>
          <w:lang w:val="sv"/>
        </w:rPr>
        <w:t xml:space="preserve"> För att du ska hinna besvara alla frågeställningar behöver presentationen åtminstone vara ca 10 minuter lång. </w:t>
      </w:r>
    </w:p>
    <w:p w14:paraId="11160F75" w14:textId="77777777" w:rsidR="000E4335" w:rsidRPr="000E4335" w:rsidRDefault="000E4335" w:rsidP="000E4335">
      <w:pPr>
        <w:pStyle w:val="Rubrik1"/>
        <w:rPr>
          <w:rFonts w:eastAsia="Arial"/>
          <w:lang w:val="sv"/>
        </w:rPr>
      </w:pPr>
      <w:r w:rsidRPr="000E4335">
        <w:rPr>
          <w:rFonts w:eastAsia="Arial"/>
          <w:lang w:val="sv"/>
        </w:rPr>
        <w:t>De här förmågorna jobbar du med</w:t>
      </w:r>
    </w:p>
    <w:p w14:paraId="599E37E1" w14:textId="77777777" w:rsidR="000E4335" w:rsidRPr="000E4335" w:rsidRDefault="000E4335" w:rsidP="000E4335">
      <w:pPr>
        <w:pStyle w:val="Liststycke"/>
        <w:spacing w:line="276" w:lineRule="auto"/>
        <w:ind w:left="1080"/>
      </w:pPr>
    </w:p>
    <w:p w14:paraId="1C02BD70" w14:textId="2E2F1EFF" w:rsidR="000E4335" w:rsidRPr="000E4335" w:rsidRDefault="000E4335" w:rsidP="000E4335">
      <w:pPr>
        <w:pStyle w:val="Liststycke"/>
        <w:numPr>
          <w:ilvl w:val="0"/>
          <w:numId w:val="9"/>
        </w:numPr>
        <w:spacing w:after="0" w:line="276" w:lineRule="auto"/>
        <w:rPr>
          <w:rFonts w:eastAsia="Times New Roman"/>
        </w:rPr>
      </w:pPr>
      <w:r>
        <w:rPr>
          <w:rFonts w:eastAsia="Times New Roman"/>
        </w:rPr>
        <w:t>Att visa</w:t>
      </w:r>
      <w:r w:rsidRPr="000E4335">
        <w:rPr>
          <w:rFonts w:eastAsia="Times New Roman"/>
        </w:rPr>
        <w:t xml:space="preserve"> kunskaper om geografiska förhållanden, mönster och processer.</w:t>
      </w:r>
    </w:p>
    <w:p w14:paraId="302A27B6" w14:textId="12B27B9A" w:rsidR="000E4335" w:rsidRDefault="000E4335" w:rsidP="000E4335">
      <w:pPr>
        <w:pStyle w:val="Liststycke"/>
        <w:numPr>
          <w:ilvl w:val="0"/>
          <w:numId w:val="9"/>
        </w:numPr>
        <w:spacing w:after="0" w:line="276" w:lineRule="auto"/>
        <w:rPr>
          <w:rFonts w:eastAsia="Times New Roman"/>
        </w:rPr>
      </w:pPr>
      <w:r>
        <w:rPr>
          <w:rFonts w:eastAsia="Times New Roman"/>
        </w:rPr>
        <w:t>Att föra resonemang om orsaker till geografiska mönster och processer samt om deras konsekvenser för människa, samhälle och natur.</w:t>
      </w:r>
    </w:p>
    <w:p w14:paraId="5C424988" w14:textId="1DF2130D" w:rsidR="000E4335" w:rsidRDefault="000E4335" w:rsidP="000E4335">
      <w:pPr>
        <w:pStyle w:val="Liststycke"/>
        <w:numPr>
          <w:ilvl w:val="0"/>
          <w:numId w:val="9"/>
        </w:numPr>
        <w:spacing w:after="0" w:line="276" w:lineRule="auto"/>
        <w:rPr>
          <w:rFonts w:eastAsia="Times New Roman"/>
        </w:rPr>
      </w:pPr>
      <w:r>
        <w:rPr>
          <w:rFonts w:eastAsia="Times New Roman"/>
        </w:rPr>
        <w:t>Att visa kunskaper om miljö- och utvecklingsfrågor.</w:t>
      </w:r>
    </w:p>
    <w:p w14:paraId="760BCD21" w14:textId="203F8A6C" w:rsidR="000E4335" w:rsidRDefault="000E4335" w:rsidP="000E4335">
      <w:pPr>
        <w:pStyle w:val="Liststycke"/>
        <w:numPr>
          <w:ilvl w:val="0"/>
          <w:numId w:val="9"/>
        </w:numPr>
        <w:spacing w:after="0" w:line="276" w:lineRule="auto"/>
        <w:rPr>
          <w:rFonts w:eastAsia="Times New Roman"/>
        </w:rPr>
      </w:pPr>
      <w:r>
        <w:rPr>
          <w:rFonts w:eastAsia="Times New Roman"/>
        </w:rPr>
        <w:t>Att föra resonemang om åtgärder för att främja hållbar utveckling utifrån ekologiska, sociala och ekonomiska perspektiv.</w:t>
      </w:r>
    </w:p>
    <w:p w14:paraId="3DC96C51" w14:textId="313E17C4" w:rsidR="000E4335" w:rsidRDefault="000E4335" w:rsidP="000E4335">
      <w:pPr>
        <w:pStyle w:val="Liststycke"/>
        <w:numPr>
          <w:ilvl w:val="0"/>
          <w:numId w:val="9"/>
        </w:numPr>
        <w:spacing w:after="0" w:line="276" w:lineRule="auto"/>
        <w:rPr>
          <w:rFonts w:eastAsia="Times New Roman"/>
        </w:rPr>
      </w:pPr>
      <w:r>
        <w:rPr>
          <w:rFonts w:eastAsia="Times New Roman"/>
        </w:rPr>
        <w:t xml:space="preserve">Att använda geografins metoder och verktyg för att utifrån geografiska frågor beskriva och analysera förhållanden på olika platser och i olika regioner. </w:t>
      </w:r>
    </w:p>
    <w:p w14:paraId="734D26AE" w14:textId="77777777" w:rsidR="000E4335" w:rsidRDefault="000E4335" w:rsidP="000E4335">
      <w:pPr>
        <w:pStyle w:val="Liststycke"/>
        <w:spacing w:line="276" w:lineRule="auto"/>
        <w:ind w:left="1080"/>
      </w:pPr>
    </w:p>
    <w:p w14:paraId="71D1D772" w14:textId="77777777" w:rsidR="000E4335" w:rsidRDefault="000E4335" w:rsidP="000E4335">
      <w:pPr>
        <w:spacing w:line="276" w:lineRule="auto"/>
        <w:rPr>
          <w:rFonts w:ascii="Arial" w:eastAsia="Arial" w:hAnsi="Arial" w:cs="Arial"/>
          <w:b/>
          <w:bCs/>
          <w:lang w:val="sv"/>
        </w:rPr>
      </w:pPr>
    </w:p>
    <w:p w14:paraId="65CA675C" w14:textId="77777777" w:rsidR="000E4335" w:rsidRDefault="000E4335">
      <w:pPr>
        <w:rPr>
          <w:rFonts w:ascii="Arial" w:eastAsia="Arial" w:hAnsi="Arial" w:cs="Arial"/>
          <w:b/>
          <w:bCs/>
          <w:lang w:val="sv"/>
        </w:rPr>
      </w:pPr>
      <w:r>
        <w:rPr>
          <w:rFonts w:ascii="Arial" w:eastAsia="Arial" w:hAnsi="Arial" w:cs="Arial"/>
          <w:b/>
          <w:bCs/>
          <w:lang w:val="sv"/>
        </w:rPr>
        <w:br w:type="page"/>
      </w:r>
    </w:p>
    <w:p w14:paraId="205293CF" w14:textId="77777777" w:rsidR="000E4335" w:rsidRDefault="000E4335" w:rsidP="000E4335">
      <w:pPr>
        <w:spacing w:line="276" w:lineRule="auto"/>
        <w:rPr>
          <w:rFonts w:ascii="Arial" w:eastAsia="Arial" w:hAnsi="Arial" w:cs="Arial"/>
          <w:b/>
          <w:bCs/>
          <w:lang w:val="sv"/>
        </w:rPr>
      </w:pPr>
    </w:p>
    <w:p w14:paraId="1A432288" w14:textId="3D42E715" w:rsidR="000E4335" w:rsidRDefault="000E4335" w:rsidP="000E4335">
      <w:pPr>
        <w:pStyle w:val="Rubrik1"/>
        <w:rPr>
          <w:rFonts w:eastAsia="Arial"/>
          <w:lang w:val="sv"/>
        </w:rPr>
      </w:pPr>
      <w:r w:rsidRPr="7D0435F3">
        <w:rPr>
          <w:rFonts w:eastAsia="Arial"/>
          <w:lang w:val="sv"/>
        </w:rPr>
        <w:t>Ämnen att välja mellan:</w:t>
      </w:r>
    </w:p>
    <w:p w14:paraId="4AA7EE10" w14:textId="77777777" w:rsidR="000E4335" w:rsidRPr="000E4335" w:rsidRDefault="000E4335" w:rsidP="000E4335">
      <w:pPr>
        <w:rPr>
          <w:lang w:val="sv"/>
        </w:rPr>
      </w:pPr>
    </w:p>
    <w:tbl>
      <w:tblPr>
        <w:tblStyle w:val="Tabellrutnt"/>
        <w:tblW w:w="9251" w:type="dxa"/>
        <w:tblLayout w:type="fixed"/>
        <w:tblLook w:val="06A0" w:firstRow="1" w:lastRow="0" w:firstColumn="1" w:lastColumn="0" w:noHBand="1" w:noVBand="1"/>
      </w:tblPr>
      <w:tblGrid>
        <w:gridCol w:w="9251"/>
      </w:tblGrid>
      <w:tr w:rsidR="000E4335" w14:paraId="2B116B0E" w14:textId="77777777" w:rsidTr="00216568">
        <w:tc>
          <w:tcPr>
            <w:tcW w:w="9251" w:type="dxa"/>
          </w:tcPr>
          <w:p w14:paraId="1C908776" w14:textId="77777777" w:rsidR="000E4335" w:rsidRDefault="000E4335" w:rsidP="00843A50">
            <w:pPr>
              <w:rPr>
                <w:rFonts w:ascii="Arial" w:eastAsia="Arial" w:hAnsi="Arial" w:cs="Arial"/>
              </w:rPr>
            </w:pPr>
            <w:r w:rsidRPr="4F434E9D">
              <w:rPr>
                <w:rFonts w:ascii="Arial" w:eastAsia="Arial" w:hAnsi="Arial" w:cs="Arial"/>
                <w:b/>
                <w:bCs/>
                <w:lang w:val="sv"/>
              </w:rPr>
              <w:t>Alternativ 1</w:t>
            </w:r>
          </w:p>
          <w:p w14:paraId="6FA97B5A" w14:textId="77777777" w:rsidR="000E4335" w:rsidRDefault="000E4335" w:rsidP="00843A50">
            <w:pPr>
              <w:rPr>
                <w:rFonts w:ascii="Arial" w:eastAsia="Arial" w:hAnsi="Arial" w:cs="Arial"/>
              </w:rPr>
            </w:pPr>
            <w:r w:rsidRPr="7D0435F3">
              <w:rPr>
                <w:rFonts w:ascii="Arial" w:eastAsia="Arial" w:hAnsi="Arial" w:cs="Arial"/>
                <w:b/>
                <w:bCs/>
                <w:lang w:val="sv"/>
              </w:rPr>
              <w:t>Brytning av kobolt i Kongo</w:t>
            </w:r>
          </w:p>
          <w:p w14:paraId="53EE2275" w14:textId="77777777" w:rsidR="000E4335" w:rsidRDefault="000E4335" w:rsidP="00843A50">
            <w:pPr>
              <w:rPr>
                <w:rFonts w:ascii="Arial" w:eastAsia="Arial" w:hAnsi="Arial" w:cs="Arial"/>
              </w:rPr>
            </w:pPr>
            <w:r w:rsidRPr="7D0435F3">
              <w:rPr>
                <w:rFonts w:ascii="Arial" w:eastAsia="Arial" w:hAnsi="Arial" w:cs="Arial"/>
                <w:lang w:val="sv"/>
              </w:rPr>
              <w:t>Om brytningen i Kongo:</w:t>
            </w:r>
          </w:p>
          <w:p w14:paraId="71ACB898" w14:textId="77777777" w:rsidR="000E4335" w:rsidRDefault="00D30E9B" w:rsidP="00843A50">
            <w:pPr>
              <w:rPr>
                <w:rFonts w:ascii="Arial" w:eastAsia="Arial" w:hAnsi="Arial" w:cs="Arial"/>
              </w:rPr>
            </w:pPr>
            <w:hyperlink r:id="rId8">
              <w:r w:rsidR="000E4335" w:rsidRPr="6E97A5F0">
                <w:rPr>
                  <w:rStyle w:val="Hyperlnk"/>
                  <w:rFonts w:ascii="Arial" w:eastAsia="Arial" w:hAnsi="Arial" w:cs="Arial"/>
                  <w:color w:val="1155CC"/>
                  <w:lang w:val="sv"/>
                </w:rPr>
                <w:t>https://sverigesradio.se/sida/artikel.aspx?programid=83&amp;artikel=7107091</w:t>
              </w:r>
            </w:hyperlink>
          </w:p>
          <w:p w14:paraId="0A32941C" w14:textId="77777777" w:rsidR="000E4335" w:rsidRDefault="000E4335" w:rsidP="00843A50">
            <w:pPr>
              <w:rPr>
                <w:rFonts w:ascii="Arial" w:eastAsia="Arial" w:hAnsi="Arial" w:cs="Arial"/>
              </w:rPr>
            </w:pPr>
            <w:r w:rsidRPr="7D0435F3">
              <w:rPr>
                <w:rFonts w:ascii="Arial" w:eastAsia="Arial" w:hAnsi="Arial" w:cs="Arial"/>
                <w:lang w:val="sv"/>
              </w:rPr>
              <w:t xml:space="preserve">Radioinslag om konfliktmineraler. </w:t>
            </w:r>
            <w:hyperlink r:id="rId9">
              <w:r w:rsidRPr="7D0435F3">
                <w:rPr>
                  <w:rStyle w:val="Hyperlnk"/>
                  <w:rFonts w:ascii="Arial" w:eastAsia="Arial" w:hAnsi="Arial" w:cs="Arial"/>
                  <w:color w:val="1155CC"/>
                  <w:lang w:val="sv"/>
                </w:rPr>
                <w:t>http://sverigesradio.se/sida/artikel.aspx?programid=1637&amp;artikel=6563565</w:t>
              </w:r>
            </w:hyperlink>
          </w:p>
          <w:p w14:paraId="5168B76F" w14:textId="77777777" w:rsidR="000E4335" w:rsidRDefault="000E4335" w:rsidP="00843A50">
            <w:pPr>
              <w:rPr>
                <w:rFonts w:ascii="Arial" w:eastAsia="Arial" w:hAnsi="Arial" w:cs="Arial"/>
              </w:rPr>
            </w:pPr>
            <w:r w:rsidRPr="7D0435F3">
              <w:rPr>
                <w:rFonts w:ascii="Arial" w:eastAsia="Arial" w:hAnsi="Arial" w:cs="Arial"/>
                <w:lang w:val="sv"/>
              </w:rPr>
              <w:t xml:space="preserve">Från </w:t>
            </w:r>
            <w:proofErr w:type="spellStart"/>
            <w:r w:rsidRPr="7D0435F3">
              <w:rPr>
                <w:rFonts w:ascii="Arial" w:eastAsia="Arial" w:hAnsi="Arial" w:cs="Arial"/>
                <w:lang w:val="sv"/>
              </w:rPr>
              <w:t>Swedwatch</w:t>
            </w:r>
            <w:proofErr w:type="spellEnd"/>
            <w:r w:rsidRPr="7D0435F3">
              <w:rPr>
                <w:rFonts w:ascii="Arial" w:eastAsia="Arial" w:hAnsi="Arial" w:cs="Arial"/>
                <w:lang w:val="sv"/>
              </w:rPr>
              <w:t xml:space="preserve"> om konfliktmineraler. </w:t>
            </w:r>
            <w:hyperlink r:id="rId10">
              <w:r w:rsidRPr="7D0435F3">
                <w:rPr>
                  <w:rStyle w:val="Hyperlnk"/>
                  <w:rFonts w:ascii="Arial" w:eastAsia="Arial" w:hAnsi="Arial" w:cs="Arial"/>
                  <w:color w:val="1155CC"/>
                  <w:lang w:val="sv"/>
                </w:rPr>
                <w:t>http://www.swedwatch.org/publikation/artikel/eu-beslut-om-konfliktmineraler-langt-ifran-tillrackligt/</w:t>
              </w:r>
            </w:hyperlink>
          </w:p>
          <w:p w14:paraId="3951FF2E" w14:textId="77777777" w:rsidR="000E4335" w:rsidRDefault="000E4335" w:rsidP="00843A50">
            <w:pPr>
              <w:rPr>
                <w:rFonts w:ascii="Arial" w:eastAsia="Arial" w:hAnsi="Arial" w:cs="Arial"/>
                <w:lang w:val="sv"/>
              </w:rPr>
            </w:pPr>
            <w:r w:rsidRPr="4F434E9D">
              <w:rPr>
                <w:rFonts w:ascii="Arial" w:eastAsia="Arial" w:hAnsi="Arial" w:cs="Arial"/>
                <w:lang w:val="sv"/>
              </w:rPr>
              <w:t>Blogg om mineraler (se även länkarna i blogginlägget)</w:t>
            </w:r>
          </w:p>
          <w:p w14:paraId="19B76A18" w14:textId="77777777" w:rsidR="000E4335" w:rsidRDefault="00D30E9B" w:rsidP="00843A50">
            <w:pPr>
              <w:rPr>
                <w:rFonts w:ascii="Arial" w:eastAsia="Arial" w:hAnsi="Arial" w:cs="Arial"/>
              </w:rPr>
            </w:pPr>
            <w:hyperlink r:id="rId11">
              <w:r w:rsidR="000E4335" w:rsidRPr="7D0435F3">
                <w:rPr>
                  <w:rStyle w:val="Hyperlnk"/>
                  <w:rFonts w:ascii="Arial" w:eastAsia="Arial" w:hAnsi="Arial" w:cs="Arial"/>
                  <w:color w:val="1155CC"/>
                  <w:lang w:val="sv"/>
                </w:rPr>
                <w:t>http://www.mynewsdesk.com/se/power-circle-ab/blog_posts/blogg-kobolt-batterier-och-lidande-i-kongo-67968</w:t>
              </w:r>
            </w:hyperlink>
          </w:p>
          <w:p w14:paraId="2C6DE127" w14:textId="77777777" w:rsidR="000E4335" w:rsidRDefault="000E4335" w:rsidP="00843A50">
            <w:pPr>
              <w:rPr>
                <w:rFonts w:ascii="Arial" w:eastAsia="Arial" w:hAnsi="Arial" w:cs="Arial"/>
              </w:rPr>
            </w:pPr>
            <w:r w:rsidRPr="7D0435F3">
              <w:rPr>
                <w:rFonts w:ascii="Arial" w:eastAsia="Arial" w:hAnsi="Arial" w:cs="Arial"/>
                <w:lang w:val="sv"/>
              </w:rPr>
              <w:t>SGU om kobolt:</w:t>
            </w:r>
          </w:p>
          <w:p w14:paraId="0E63651F" w14:textId="77777777" w:rsidR="000E4335" w:rsidRDefault="00D30E9B" w:rsidP="00843A50">
            <w:pPr>
              <w:rPr>
                <w:rFonts w:ascii="Arial" w:eastAsia="Arial" w:hAnsi="Arial" w:cs="Arial"/>
              </w:rPr>
            </w:pPr>
            <w:hyperlink r:id="rId12">
              <w:r w:rsidR="000E4335" w:rsidRPr="7D0435F3">
                <w:rPr>
                  <w:rStyle w:val="Hyperlnk"/>
                  <w:rFonts w:ascii="Arial" w:eastAsia="Arial" w:hAnsi="Arial" w:cs="Arial"/>
                  <w:color w:val="1155CC"/>
                  <w:lang w:val="sv"/>
                </w:rPr>
                <w:t>https://www.sgu.se/om-sgu/nyheter/2018/januari/kobolt--en-konfliktfylld-metall/</w:t>
              </w:r>
            </w:hyperlink>
            <w:r w:rsidR="000E4335" w:rsidRPr="7D0435F3">
              <w:rPr>
                <w:rFonts w:ascii="Arial" w:eastAsia="Arial" w:hAnsi="Arial" w:cs="Arial"/>
                <w:color w:val="1155CC"/>
                <w:u w:val="single"/>
                <w:lang w:val="sv"/>
              </w:rPr>
              <w:t xml:space="preserve"> </w:t>
            </w:r>
          </w:p>
          <w:p w14:paraId="162B0279" w14:textId="77777777" w:rsidR="000E4335" w:rsidRDefault="000E4335" w:rsidP="00843A50">
            <w:pPr>
              <w:rPr>
                <w:rFonts w:ascii="Arial" w:eastAsia="Arial" w:hAnsi="Arial" w:cs="Arial"/>
              </w:rPr>
            </w:pPr>
            <w:r w:rsidRPr="7D0435F3">
              <w:rPr>
                <w:rFonts w:ascii="Arial" w:eastAsia="Arial" w:hAnsi="Arial" w:cs="Arial"/>
                <w:lang w:val="sv"/>
              </w:rPr>
              <w:t>Di-artikel:</w:t>
            </w:r>
          </w:p>
          <w:p w14:paraId="0B0A95E1" w14:textId="77777777" w:rsidR="000E4335" w:rsidRDefault="00D30E9B" w:rsidP="00843A50">
            <w:pPr>
              <w:rPr>
                <w:rFonts w:ascii="Arial" w:eastAsia="Arial" w:hAnsi="Arial" w:cs="Arial"/>
              </w:rPr>
            </w:pPr>
            <w:hyperlink r:id="rId13">
              <w:r w:rsidR="000E4335" w:rsidRPr="7D0435F3">
                <w:rPr>
                  <w:rStyle w:val="Hyperlnk"/>
                  <w:rFonts w:ascii="Arial" w:eastAsia="Arial" w:hAnsi="Arial" w:cs="Arial"/>
                  <w:color w:val="1155CC"/>
                  <w:lang w:val="sv"/>
                </w:rPr>
                <w:t>https://www.di.se/hallbart-naringsliv/koboltutvinning-i-kongo-leder-till-dna-skador-hos-barn/</w:t>
              </w:r>
            </w:hyperlink>
            <w:r w:rsidR="000E4335" w:rsidRPr="7D0435F3">
              <w:rPr>
                <w:rFonts w:ascii="Arial" w:eastAsia="Arial" w:hAnsi="Arial" w:cs="Arial"/>
                <w:color w:val="1155CC"/>
                <w:u w:val="single"/>
                <w:lang w:val="sv"/>
              </w:rPr>
              <w:t xml:space="preserve"> </w:t>
            </w:r>
          </w:p>
          <w:p w14:paraId="30249BE0" w14:textId="77777777" w:rsidR="000E4335" w:rsidRDefault="000E4335" w:rsidP="00843A50">
            <w:pPr>
              <w:rPr>
                <w:rFonts w:ascii="Arial" w:eastAsia="Arial" w:hAnsi="Arial" w:cs="Arial"/>
                <w:color w:val="1155CC"/>
                <w:u w:val="single"/>
                <w:lang w:val="sv"/>
              </w:rPr>
            </w:pPr>
            <w:r w:rsidRPr="6E97A5F0">
              <w:rPr>
                <w:rFonts w:ascii="Arial" w:eastAsia="Arial" w:hAnsi="Arial" w:cs="Arial"/>
                <w:lang w:val="sv"/>
              </w:rPr>
              <w:t xml:space="preserve">Från SVT: </w:t>
            </w:r>
            <w:hyperlink r:id="rId14">
              <w:r w:rsidRPr="6E97A5F0">
                <w:rPr>
                  <w:rStyle w:val="Hyperlnk"/>
                  <w:rFonts w:ascii="Arial" w:eastAsia="Arial" w:hAnsi="Arial" w:cs="Arial"/>
                  <w:color w:val="1155CC"/>
                  <w:lang w:val="sv"/>
                </w:rPr>
                <w:t>https://www.svt.se/nyheter/utrikes/mineraltillgangarna-har-blivit-kongos-forbannelse</w:t>
              </w:r>
            </w:hyperlink>
          </w:p>
          <w:p w14:paraId="077CB0A1" w14:textId="77777777" w:rsidR="000E4335" w:rsidRDefault="000E4335" w:rsidP="00843A50">
            <w:pPr>
              <w:rPr>
                <w:rFonts w:ascii="Arial" w:eastAsia="Arial" w:hAnsi="Arial" w:cs="Arial"/>
                <w:lang w:val="sv"/>
              </w:rPr>
            </w:pPr>
            <w:r w:rsidRPr="6E97A5F0">
              <w:rPr>
                <w:rFonts w:ascii="Arial" w:eastAsia="Arial" w:hAnsi="Arial" w:cs="Arial"/>
                <w:lang w:val="sv"/>
              </w:rPr>
              <w:t>Förslag på lösning:</w:t>
            </w:r>
          </w:p>
          <w:p w14:paraId="5590B234" w14:textId="77777777" w:rsidR="000E4335" w:rsidRDefault="00D30E9B" w:rsidP="00843A50">
            <w:pPr>
              <w:rPr>
                <w:rFonts w:ascii="Arial" w:eastAsia="Arial" w:hAnsi="Arial" w:cs="Arial"/>
                <w:lang w:val="sv"/>
              </w:rPr>
            </w:pPr>
            <w:hyperlink r:id="rId15">
              <w:r w:rsidR="000E4335" w:rsidRPr="6E97A5F0">
                <w:rPr>
                  <w:rStyle w:val="Hyperlnk"/>
                  <w:rFonts w:ascii="Arial" w:eastAsia="Arial" w:hAnsi="Arial" w:cs="Arial"/>
                  <w:lang w:val="sv"/>
                </w:rPr>
                <w:t>https://www.amnesty.se/vara-rattighetsfragor/foretagsansvar/hallbara-litiumjonbatterier/</w:t>
              </w:r>
            </w:hyperlink>
            <w:r w:rsidR="000E4335" w:rsidRPr="6E97A5F0">
              <w:rPr>
                <w:rFonts w:ascii="Arial" w:eastAsia="Arial" w:hAnsi="Arial" w:cs="Arial"/>
                <w:lang w:val="sv"/>
              </w:rPr>
              <w:t xml:space="preserve"> </w:t>
            </w:r>
          </w:p>
        </w:tc>
      </w:tr>
      <w:tr w:rsidR="000E4335" w14:paraId="3A3D354D" w14:textId="77777777" w:rsidTr="00216568">
        <w:tc>
          <w:tcPr>
            <w:tcW w:w="9251" w:type="dxa"/>
          </w:tcPr>
          <w:p w14:paraId="5644BCB8" w14:textId="77777777" w:rsidR="000E4335" w:rsidRDefault="000E4335" w:rsidP="00843A50">
            <w:pPr>
              <w:rPr>
                <w:rFonts w:ascii="Arial" w:eastAsia="Arial" w:hAnsi="Arial" w:cs="Arial"/>
              </w:rPr>
            </w:pPr>
            <w:r w:rsidRPr="4F434E9D">
              <w:rPr>
                <w:rFonts w:ascii="Arial" w:eastAsia="Arial" w:hAnsi="Arial" w:cs="Arial"/>
                <w:b/>
                <w:bCs/>
                <w:lang w:val="sv"/>
              </w:rPr>
              <w:t>Alternativ 2</w:t>
            </w:r>
          </w:p>
          <w:p w14:paraId="2608C75F" w14:textId="77777777" w:rsidR="000E4335" w:rsidRDefault="000E4335" w:rsidP="00843A50">
            <w:pPr>
              <w:rPr>
                <w:rFonts w:ascii="Arial" w:eastAsia="Arial" w:hAnsi="Arial" w:cs="Arial"/>
                <w:b/>
                <w:bCs/>
                <w:lang w:val="sv"/>
              </w:rPr>
            </w:pPr>
            <w:r w:rsidRPr="4F434E9D">
              <w:rPr>
                <w:rFonts w:ascii="Arial" w:eastAsia="Arial" w:hAnsi="Arial" w:cs="Arial"/>
                <w:b/>
                <w:bCs/>
                <w:lang w:val="sv"/>
              </w:rPr>
              <w:t xml:space="preserve">Striden om gruvan i </w:t>
            </w:r>
            <w:proofErr w:type="spellStart"/>
            <w:r w:rsidRPr="4F434E9D">
              <w:rPr>
                <w:rFonts w:ascii="Arial" w:eastAsia="Arial" w:hAnsi="Arial" w:cs="Arial"/>
                <w:b/>
                <w:bCs/>
                <w:lang w:val="sv"/>
              </w:rPr>
              <w:t>Kallak</w:t>
            </w:r>
            <w:proofErr w:type="spellEnd"/>
            <w:r w:rsidRPr="4F434E9D">
              <w:rPr>
                <w:rFonts w:ascii="Arial" w:eastAsia="Arial" w:hAnsi="Arial" w:cs="Arial"/>
                <w:b/>
                <w:bCs/>
                <w:lang w:val="sv"/>
              </w:rPr>
              <w:t xml:space="preserve"> (</w:t>
            </w:r>
            <w:proofErr w:type="spellStart"/>
            <w:r w:rsidRPr="4F434E9D">
              <w:rPr>
                <w:rFonts w:ascii="Arial" w:eastAsia="Arial" w:hAnsi="Arial" w:cs="Arial"/>
                <w:b/>
                <w:bCs/>
                <w:lang w:val="sv"/>
              </w:rPr>
              <w:t>Gallok</w:t>
            </w:r>
            <w:proofErr w:type="spellEnd"/>
            <w:r w:rsidRPr="4F434E9D">
              <w:rPr>
                <w:rFonts w:ascii="Arial" w:eastAsia="Arial" w:hAnsi="Arial" w:cs="Arial"/>
                <w:b/>
                <w:bCs/>
                <w:lang w:val="sv"/>
              </w:rPr>
              <w:t>)</w:t>
            </w:r>
          </w:p>
          <w:p w14:paraId="39D549E6" w14:textId="77777777" w:rsidR="000E4335" w:rsidRDefault="000E4335" w:rsidP="00843A50">
            <w:pPr>
              <w:rPr>
                <w:rFonts w:ascii="Arial" w:eastAsia="Arial" w:hAnsi="Arial" w:cs="Arial"/>
              </w:rPr>
            </w:pPr>
            <w:r w:rsidRPr="4F434E9D">
              <w:rPr>
                <w:rFonts w:ascii="Arial" w:eastAsia="Arial" w:hAnsi="Arial" w:cs="Arial"/>
                <w:lang w:val="sv"/>
              </w:rPr>
              <w:t>Om samernas ställning i Sverige:</w:t>
            </w:r>
          </w:p>
          <w:p w14:paraId="4680D3D9" w14:textId="77777777" w:rsidR="000E4335" w:rsidRDefault="00D30E9B" w:rsidP="00843A50">
            <w:pPr>
              <w:rPr>
                <w:rFonts w:ascii="Arial" w:eastAsia="Arial" w:hAnsi="Arial" w:cs="Arial"/>
              </w:rPr>
            </w:pPr>
            <w:hyperlink r:id="rId16">
              <w:r w:rsidR="000E4335" w:rsidRPr="6E97A5F0">
                <w:rPr>
                  <w:rStyle w:val="Hyperlnk"/>
                  <w:rFonts w:ascii="Arial" w:eastAsia="Arial" w:hAnsi="Arial" w:cs="Arial"/>
                  <w:color w:val="1155CC"/>
                  <w:lang w:val="sv"/>
                </w:rPr>
                <w:t>https://www.regeringen.se/artiklar/2015/06/samerna---ett-folk-och-urfolk/</w:t>
              </w:r>
            </w:hyperlink>
            <w:r w:rsidR="000E4335" w:rsidRPr="6E97A5F0">
              <w:rPr>
                <w:rFonts w:ascii="Arial" w:eastAsia="Arial" w:hAnsi="Arial" w:cs="Arial"/>
                <w:color w:val="1155CC"/>
                <w:u w:val="single"/>
                <w:lang w:val="sv"/>
              </w:rPr>
              <w:t xml:space="preserve"> </w:t>
            </w:r>
          </w:p>
          <w:p w14:paraId="574BF6C2" w14:textId="77777777" w:rsidR="000E4335" w:rsidRDefault="000E4335" w:rsidP="00843A50">
            <w:pPr>
              <w:rPr>
                <w:rFonts w:ascii="Arial" w:eastAsia="Arial" w:hAnsi="Arial" w:cs="Arial"/>
                <w:color w:val="1155CC"/>
                <w:u w:val="single"/>
                <w:lang w:val="sv"/>
              </w:rPr>
            </w:pPr>
            <w:r w:rsidRPr="6E97A5F0">
              <w:rPr>
                <w:rFonts w:ascii="Arial" w:eastAsia="Arial" w:hAnsi="Arial" w:cs="Arial"/>
                <w:lang w:val="sv"/>
              </w:rPr>
              <w:t xml:space="preserve">Film från NE om samerna: </w:t>
            </w:r>
          </w:p>
          <w:p w14:paraId="184662E5" w14:textId="77777777" w:rsidR="000E4335" w:rsidRDefault="00D30E9B" w:rsidP="00843A50">
            <w:pPr>
              <w:rPr>
                <w:rFonts w:ascii="Arial" w:eastAsia="Arial" w:hAnsi="Arial" w:cs="Arial"/>
                <w:color w:val="1155CC"/>
                <w:u w:val="single"/>
                <w:lang w:val="sv"/>
              </w:rPr>
            </w:pPr>
            <w:hyperlink r:id="rId17">
              <w:r w:rsidR="000E4335" w:rsidRPr="6E97A5F0">
                <w:rPr>
                  <w:rStyle w:val="Hyperlnk"/>
                  <w:rFonts w:ascii="Arial" w:eastAsia="Arial" w:hAnsi="Arial" w:cs="Arial"/>
                  <w:color w:val="1155CC"/>
                  <w:lang w:val="sv"/>
                </w:rPr>
                <w:t>https://www.ne.se/play/ur/program/153546</w:t>
              </w:r>
            </w:hyperlink>
          </w:p>
          <w:p w14:paraId="5F4CACAD" w14:textId="77777777" w:rsidR="000E4335" w:rsidRDefault="000E4335" w:rsidP="00843A50">
            <w:pPr>
              <w:rPr>
                <w:rFonts w:ascii="Arial" w:eastAsia="Arial" w:hAnsi="Arial" w:cs="Arial"/>
              </w:rPr>
            </w:pPr>
            <w:r w:rsidRPr="6E97A5F0">
              <w:rPr>
                <w:rFonts w:ascii="Arial" w:eastAsia="Arial" w:hAnsi="Arial" w:cs="Arial"/>
                <w:lang w:val="sv"/>
              </w:rPr>
              <w:t>Om rennäring:</w:t>
            </w:r>
          </w:p>
          <w:p w14:paraId="1B895F9D" w14:textId="77777777" w:rsidR="000E4335" w:rsidRDefault="00D30E9B" w:rsidP="00843A50">
            <w:pPr>
              <w:rPr>
                <w:rFonts w:ascii="Arial" w:eastAsia="Arial" w:hAnsi="Arial" w:cs="Arial"/>
              </w:rPr>
            </w:pPr>
            <w:hyperlink r:id="rId18">
              <w:r w:rsidR="000E4335" w:rsidRPr="4F434E9D">
                <w:rPr>
                  <w:rStyle w:val="Hyperlnk"/>
                  <w:rFonts w:ascii="Arial" w:eastAsia="Arial" w:hAnsi="Arial" w:cs="Arial"/>
                  <w:color w:val="1155CC"/>
                  <w:lang w:val="sv"/>
                </w:rPr>
                <w:t>https://www.sametinget.se/rennaring_sverige</w:t>
              </w:r>
            </w:hyperlink>
            <w:r w:rsidR="000E4335" w:rsidRPr="4F434E9D">
              <w:rPr>
                <w:rFonts w:ascii="Arial" w:eastAsia="Arial" w:hAnsi="Arial" w:cs="Arial"/>
                <w:color w:val="1155CC"/>
                <w:u w:val="single"/>
                <w:lang w:val="sv"/>
              </w:rPr>
              <w:t xml:space="preserve"> </w:t>
            </w:r>
          </w:p>
          <w:p w14:paraId="0025B9B2" w14:textId="77777777" w:rsidR="000E4335" w:rsidRDefault="000E4335" w:rsidP="00843A5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F434E9D">
              <w:rPr>
                <w:rFonts w:ascii="Calibri" w:eastAsia="Calibri" w:hAnsi="Calibri" w:cs="Calibri"/>
                <w:color w:val="000000" w:themeColor="text1"/>
              </w:rPr>
              <w:t>Konflikten på 60 sek</w:t>
            </w:r>
          </w:p>
          <w:p w14:paraId="425182DC" w14:textId="77777777" w:rsidR="000E4335" w:rsidRDefault="00D30E9B" w:rsidP="00843A50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19">
              <w:r w:rsidR="000E4335" w:rsidRPr="4F434E9D">
                <w:rPr>
                  <w:rStyle w:val="Hyperlnk"/>
                  <w:rFonts w:ascii="Calibri" w:eastAsia="Calibri" w:hAnsi="Calibri" w:cs="Calibri"/>
                </w:rPr>
                <w:t>https://www.svt.se/nyheter/lokalt/norrbotten/gruvliga-fragan-kallakkonflikten-pa-60-sekunder</w:t>
              </w:r>
            </w:hyperlink>
          </w:p>
          <w:p w14:paraId="4C15F74E" w14:textId="77777777" w:rsidR="000E4335" w:rsidRDefault="000E4335" w:rsidP="00843A5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F434E9D">
              <w:rPr>
                <w:rFonts w:ascii="Calibri" w:eastAsia="Calibri" w:hAnsi="Calibri" w:cs="Calibri"/>
                <w:color w:val="000000" w:themeColor="text1"/>
              </w:rPr>
              <w:t>Samernas argument</w:t>
            </w:r>
          </w:p>
          <w:p w14:paraId="01BD5B35" w14:textId="77777777" w:rsidR="000E4335" w:rsidRDefault="00D30E9B" w:rsidP="00843A50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20">
              <w:r w:rsidR="000E4335" w:rsidRPr="4F434E9D">
                <w:rPr>
                  <w:rStyle w:val="Hyperlnk"/>
                  <w:rFonts w:ascii="Calibri" w:eastAsia="Calibri" w:hAnsi="Calibri" w:cs="Calibri"/>
                </w:rPr>
                <w:t>https://www.svt.se/nyheter/lokalt/norrbotten/samebyns-ordforande-vill-punktera-gruvbolagets-tyngsta-argument</w:t>
              </w:r>
            </w:hyperlink>
          </w:p>
          <w:p w14:paraId="5860BAFF" w14:textId="77777777" w:rsidR="000E4335" w:rsidRDefault="000E4335" w:rsidP="00843A5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F434E9D">
              <w:rPr>
                <w:rFonts w:ascii="Calibri" w:eastAsia="Calibri" w:hAnsi="Calibri" w:cs="Calibri"/>
                <w:color w:val="000000" w:themeColor="text1"/>
              </w:rPr>
              <w:t>Beowulf uttalar sig</w:t>
            </w:r>
          </w:p>
          <w:p w14:paraId="11F2B211" w14:textId="77777777" w:rsidR="000E4335" w:rsidRDefault="00D30E9B" w:rsidP="00843A50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21">
              <w:r w:rsidR="000E4335" w:rsidRPr="4F434E9D">
                <w:rPr>
                  <w:rStyle w:val="Hyperlnk"/>
                  <w:rFonts w:ascii="Calibri" w:eastAsia="Calibri" w:hAnsi="Calibri" w:cs="Calibri"/>
                </w:rPr>
                <w:t>https://www.svt.se/nyheter/lokalt/norrbotten/samebyns-ordforande-vill-punktera-gruvbolagets-tyngsta-argument</w:t>
              </w:r>
            </w:hyperlink>
          </w:p>
          <w:p w14:paraId="26A5F019" w14:textId="77777777" w:rsidR="000E4335" w:rsidRDefault="000E4335" w:rsidP="00843A5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F434E9D">
              <w:rPr>
                <w:rFonts w:ascii="Calibri" w:eastAsia="Calibri" w:hAnsi="Calibri" w:cs="Calibri"/>
                <w:color w:val="000000" w:themeColor="text1"/>
              </w:rPr>
              <w:t>Långt radioprogram om konflikten</w:t>
            </w:r>
          </w:p>
          <w:p w14:paraId="46F8B238" w14:textId="77777777" w:rsidR="000E4335" w:rsidRDefault="00D30E9B" w:rsidP="00843A50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22">
              <w:r w:rsidR="000E4335" w:rsidRPr="4F434E9D">
                <w:rPr>
                  <w:rStyle w:val="Hyperlnk"/>
                  <w:rFonts w:ascii="Calibri" w:eastAsia="Calibri" w:hAnsi="Calibri" w:cs="Calibri"/>
                </w:rPr>
                <w:t>https://sverigesradio.se/avsnitt/gruvstriden-i-kallak</w:t>
              </w:r>
            </w:hyperlink>
          </w:p>
          <w:p w14:paraId="4DD9DE97" w14:textId="77777777" w:rsidR="000E4335" w:rsidRDefault="000E4335" w:rsidP="00843A50">
            <w:pPr>
              <w:rPr>
                <w:rFonts w:ascii="Arial" w:eastAsia="Arial" w:hAnsi="Arial" w:cs="Arial"/>
              </w:rPr>
            </w:pPr>
          </w:p>
        </w:tc>
      </w:tr>
      <w:tr w:rsidR="000E4335" w14:paraId="2210FB11" w14:textId="77777777" w:rsidTr="00216568">
        <w:tc>
          <w:tcPr>
            <w:tcW w:w="9251" w:type="dxa"/>
          </w:tcPr>
          <w:p w14:paraId="59329AC5" w14:textId="77777777" w:rsidR="000E4335" w:rsidRDefault="000E4335" w:rsidP="00843A50">
            <w:pPr>
              <w:rPr>
                <w:rFonts w:ascii="Arial" w:eastAsia="Arial" w:hAnsi="Arial" w:cs="Arial"/>
              </w:rPr>
            </w:pPr>
            <w:r w:rsidRPr="4F434E9D">
              <w:rPr>
                <w:rFonts w:ascii="Arial" w:eastAsia="Arial" w:hAnsi="Arial" w:cs="Arial"/>
                <w:b/>
                <w:bCs/>
                <w:lang w:val="sv"/>
              </w:rPr>
              <w:t>Alternativ 3</w:t>
            </w:r>
          </w:p>
          <w:p w14:paraId="05686291" w14:textId="77777777" w:rsidR="000E4335" w:rsidRDefault="000E4335" w:rsidP="00843A50">
            <w:pPr>
              <w:rPr>
                <w:rFonts w:ascii="Arial" w:eastAsia="Arial" w:hAnsi="Arial" w:cs="Arial"/>
              </w:rPr>
            </w:pPr>
            <w:r w:rsidRPr="7D0435F3">
              <w:rPr>
                <w:rFonts w:ascii="Arial" w:eastAsia="Arial" w:hAnsi="Arial" w:cs="Arial"/>
                <w:b/>
                <w:bCs/>
                <w:lang w:val="sv"/>
              </w:rPr>
              <w:t>Amazonas</w:t>
            </w:r>
          </w:p>
          <w:p w14:paraId="109A16D7" w14:textId="77777777" w:rsidR="000E4335" w:rsidRDefault="000E4335" w:rsidP="00843A50">
            <w:pPr>
              <w:rPr>
                <w:rFonts w:ascii="Arial" w:eastAsia="Arial" w:hAnsi="Arial" w:cs="Arial"/>
              </w:rPr>
            </w:pPr>
            <w:r w:rsidRPr="6E97A5F0">
              <w:rPr>
                <w:rFonts w:ascii="Arial" w:eastAsia="Arial" w:hAnsi="Arial" w:cs="Arial"/>
                <w:lang w:val="sv"/>
              </w:rPr>
              <w:t>Analys av allvaret:</w:t>
            </w:r>
          </w:p>
          <w:p w14:paraId="026AF87F" w14:textId="77777777" w:rsidR="000E4335" w:rsidRDefault="00D30E9B" w:rsidP="00843A50">
            <w:pPr>
              <w:rPr>
                <w:rFonts w:ascii="Arial" w:eastAsia="Arial" w:hAnsi="Arial" w:cs="Arial"/>
              </w:rPr>
            </w:pPr>
            <w:hyperlink r:id="rId23">
              <w:r w:rsidR="000E4335" w:rsidRPr="6E97A5F0">
                <w:rPr>
                  <w:rStyle w:val="Hyperlnk"/>
                  <w:rFonts w:ascii="Arial" w:eastAsia="Arial" w:hAnsi="Arial" w:cs="Arial"/>
                  <w:color w:val="1155CC"/>
                  <w:lang w:val="sv"/>
                </w:rPr>
                <w:t>https://www.svt.se/nyheter/utrikes/planetens-framtid-star-pa-spel-i-brasilien</w:t>
              </w:r>
            </w:hyperlink>
          </w:p>
          <w:p w14:paraId="5CCBD110" w14:textId="77777777" w:rsidR="000E4335" w:rsidRDefault="000E4335" w:rsidP="00843A50">
            <w:pPr>
              <w:rPr>
                <w:rFonts w:ascii="Arial" w:eastAsia="Arial" w:hAnsi="Arial" w:cs="Arial"/>
              </w:rPr>
            </w:pPr>
            <w:r w:rsidRPr="7D0435F3">
              <w:rPr>
                <w:rFonts w:ascii="Arial" w:eastAsia="Arial" w:hAnsi="Arial" w:cs="Arial"/>
                <w:lang w:val="sv"/>
              </w:rPr>
              <w:t>Om Amazonas skövling</w:t>
            </w:r>
          </w:p>
          <w:p w14:paraId="1220441C" w14:textId="77777777" w:rsidR="000E4335" w:rsidRDefault="00D30E9B" w:rsidP="00843A50">
            <w:pPr>
              <w:rPr>
                <w:rFonts w:ascii="Arial" w:eastAsia="Arial" w:hAnsi="Arial" w:cs="Arial"/>
              </w:rPr>
            </w:pPr>
            <w:hyperlink r:id="rId24">
              <w:r w:rsidR="000E4335" w:rsidRPr="6E97A5F0">
                <w:rPr>
                  <w:rStyle w:val="Hyperlnk"/>
                  <w:rFonts w:ascii="Arial" w:eastAsia="Arial" w:hAnsi="Arial" w:cs="Arial"/>
                  <w:color w:val="1155CC"/>
                  <w:lang w:val="sv"/>
                </w:rPr>
                <w:t>https://www.dn.se/nyheter/varlden/skog-motsvarande-en-yta-av-30-fotbollsplaner-skovlas-varje-minut/</w:t>
              </w:r>
            </w:hyperlink>
          </w:p>
          <w:p w14:paraId="7AE1A2DC" w14:textId="77777777" w:rsidR="000E4335" w:rsidRDefault="000E4335" w:rsidP="00843A50">
            <w:pPr>
              <w:rPr>
                <w:rFonts w:ascii="Arial" w:eastAsia="Arial" w:hAnsi="Arial" w:cs="Arial"/>
                <w:color w:val="1155CC"/>
                <w:u w:val="single"/>
                <w:lang w:val="sv"/>
              </w:rPr>
            </w:pPr>
            <w:r w:rsidRPr="6E97A5F0">
              <w:rPr>
                <w:rFonts w:ascii="Arial" w:eastAsia="Arial" w:hAnsi="Arial" w:cs="Arial"/>
                <w:lang w:val="sv"/>
              </w:rPr>
              <w:t>Radioinslag om skogsskövlingen i Amazonas:</w:t>
            </w:r>
          </w:p>
          <w:p w14:paraId="3D31D712" w14:textId="77777777" w:rsidR="000E4335" w:rsidRDefault="00D30E9B" w:rsidP="00843A50">
            <w:pPr>
              <w:rPr>
                <w:rFonts w:ascii="Arial" w:eastAsia="Arial" w:hAnsi="Arial" w:cs="Arial"/>
              </w:rPr>
            </w:pPr>
            <w:hyperlink r:id="rId25">
              <w:r w:rsidR="000E4335" w:rsidRPr="7D0435F3">
                <w:rPr>
                  <w:rStyle w:val="Hyperlnk"/>
                  <w:rFonts w:ascii="Arial" w:eastAsia="Arial" w:hAnsi="Arial" w:cs="Arial"/>
                  <w:color w:val="1155CC"/>
                  <w:lang w:val="sv"/>
                </w:rPr>
                <w:t>https://sverigesradio.se/artikel/7095645</w:t>
              </w:r>
            </w:hyperlink>
          </w:p>
          <w:p w14:paraId="3C149ED6" w14:textId="77777777" w:rsidR="000E4335" w:rsidRDefault="000E4335" w:rsidP="00843A50">
            <w:pPr>
              <w:rPr>
                <w:rFonts w:ascii="Arial" w:eastAsia="Arial" w:hAnsi="Arial" w:cs="Arial"/>
              </w:rPr>
            </w:pPr>
            <w:r w:rsidRPr="7D0435F3">
              <w:rPr>
                <w:rFonts w:ascii="Arial" w:eastAsia="Arial" w:hAnsi="Arial" w:cs="Arial"/>
                <w:lang w:val="sv"/>
              </w:rPr>
              <w:t>Om regnskogens roll för klimatet</w:t>
            </w:r>
          </w:p>
          <w:p w14:paraId="7E1E54A6" w14:textId="77777777" w:rsidR="000E4335" w:rsidRDefault="00D30E9B" w:rsidP="00843A50">
            <w:pPr>
              <w:rPr>
                <w:rFonts w:ascii="Arial" w:eastAsia="Arial" w:hAnsi="Arial" w:cs="Arial"/>
              </w:rPr>
            </w:pPr>
            <w:hyperlink r:id="rId26">
              <w:r w:rsidR="000E4335" w:rsidRPr="7D0435F3">
                <w:rPr>
                  <w:rStyle w:val="Hyperlnk"/>
                  <w:rFonts w:ascii="Arial" w:eastAsia="Arial" w:hAnsi="Arial" w:cs="Arial"/>
                  <w:color w:val="1155CC"/>
                  <w:lang w:val="sv"/>
                </w:rPr>
                <w:t>https://www.wwf.se/wwfs-arbete/skog/1257255-skogens-roll-for-att-radda-klimatet</w:t>
              </w:r>
            </w:hyperlink>
          </w:p>
          <w:p w14:paraId="6CA26D7F" w14:textId="77777777" w:rsidR="000E4335" w:rsidRDefault="000E4335" w:rsidP="00843A50">
            <w:pPr>
              <w:rPr>
                <w:rFonts w:ascii="Arial" w:eastAsia="Arial" w:hAnsi="Arial" w:cs="Arial"/>
              </w:rPr>
            </w:pPr>
            <w:r w:rsidRPr="7D0435F3">
              <w:rPr>
                <w:rFonts w:ascii="Arial" w:eastAsia="Arial" w:hAnsi="Arial" w:cs="Arial"/>
                <w:lang w:val="sv"/>
              </w:rPr>
              <w:t>Varför är regnskogen viktig?</w:t>
            </w:r>
          </w:p>
          <w:p w14:paraId="2E4F9175" w14:textId="77777777" w:rsidR="000E4335" w:rsidRDefault="00D30E9B" w:rsidP="00843A50">
            <w:pPr>
              <w:rPr>
                <w:rFonts w:ascii="Arial" w:eastAsia="Arial" w:hAnsi="Arial" w:cs="Arial"/>
              </w:rPr>
            </w:pPr>
            <w:hyperlink r:id="rId27" w:anchor=".W_6bSnpKh3k">
              <w:r w:rsidR="000E4335" w:rsidRPr="7D0435F3">
                <w:rPr>
                  <w:rStyle w:val="Hyperlnk"/>
                  <w:rFonts w:ascii="Arial" w:eastAsia="Arial" w:hAnsi="Arial" w:cs="Arial"/>
                  <w:color w:val="1155CC"/>
                  <w:lang w:val="sv"/>
                </w:rPr>
                <w:t>https://raddaregnskog.se/varfor-regnskog/#.W_6bSnpKh3k</w:t>
              </w:r>
            </w:hyperlink>
          </w:p>
          <w:p w14:paraId="3D8BF3C5" w14:textId="77777777" w:rsidR="000E4335" w:rsidRDefault="000E4335" w:rsidP="00843A50">
            <w:pPr>
              <w:rPr>
                <w:rFonts w:ascii="Arial" w:eastAsia="Arial" w:hAnsi="Arial" w:cs="Arial"/>
              </w:rPr>
            </w:pPr>
            <w:r w:rsidRPr="7D0435F3">
              <w:rPr>
                <w:rFonts w:ascii="Arial" w:eastAsia="Arial" w:hAnsi="Arial" w:cs="Arial"/>
                <w:lang w:val="sv"/>
              </w:rPr>
              <w:t>Om hoten mot regnskogen</w:t>
            </w:r>
          </w:p>
          <w:p w14:paraId="3D13A43C" w14:textId="77777777" w:rsidR="000E4335" w:rsidRDefault="00D30E9B" w:rsidP="00843A50">
            <w:pPr>
              <w:rPr>
                <w:rFonts w:ascii="Arial" w:eastAsia="Arial" w:hAnsi="Arial" w:cs="Arial"/>
              </w:rPr>
            </w:pPr>
            <w:hyperlink r:id="rId28">
              <w:r w:rsidR="000E4335" w:rsidRPr="7D0435F3">
                <w:rPr>
                  <w:rStyle w:val="Hyperlnk"/>
                  <w:rFonts w:ascii="Arial" w:eastAsia="Arial" w:hAnsi="Arial" w:cs="Arial"/>
                  <w:color w:val="1155CC"/>
                  <w:lang w:val="sv"/>
                </w:rPr>
                <w:t>https://www.natursidan.se/tag/regnskog/</w:t>
              </w:r>
            </w:hyperlink>
          </w:p>
          <w:p w14:paraId="35905934" w14:textId="77777777" w:rsidR="000E4335" w:rsidRDefault="000E4335" w:rsidP="00843A50">
            <w:pPr>
              <w:rPr>
                <w:rFonts w:ascii="Arial" w:eastAsia="Arial" w:hAnsi="Arial" w:cs="Arial"/>
              </w:rPr>
            </w:pPr>
            <w:r w:rsidRPr="7D0435F3">
              <w:rPr>
                <w:rFonts w:ascii="Arial" w:eastAsia="Arial" w:hAnsi="Arial" w:cs="Arial"/>
                <w:lang w:val="sv"/>
              </w:rPr>
              <w:t xml:space="preserve">Vad används regnskogen till? </w:t>
            </w:r>
          </w:p>
          <w:p w14:paraId="7DBAFDB3" w14:textId="77777777" w:rsidR="000E4335" w:rsidRDefault="00D30E9B" w:rsidP="00843A50">
            <w:pPr>
              <w:rPr>
                <w:rFonts w:ascii="Arial" w:eastAsia="Arial" w:hAnsi="Arial" w:cs="Arial"/>
              </w:rPr>
            </w:pPr>
            <w:hyperlink r:id="rId29">
              <w:r w:rsidR="000E4335" w:rsidRPr="7D0435F3">
                <w:rPr>
                  <w:rStyle w:val="Hyperlnk"/>
                  <w:rFonts w:ascii="Arial" w:eastAsia="Arial" w:hAnsi="Arial" w:cs="Arial"/>
                  <w:color w:val="1155CC"/>
                  <w:lang w:val="sv"/>
                </w:rPr>
                <w:t>https://www.skogssverige.se/vilka-trasorter-utvinner-vi-fran-regnskogen</w:t>
              </w:r>
            </w:hyperlink>
            <w:r w:rsidR="000E4335" w:rsidRPr="7D0435F3">
              <w:rPr>
                <w:rFonts w:ascii="Arial" w:eastAsia="Arial" w:hAnsi="Arial" w:cs="Arial"/>
                <w:color w:val="1155CC"/>
                <w:u w:val="single"/>
                <w:lang w:val="sv"/>
              </w:rPr>
              <w:t xml:space="preserve"> </w:t>
            </w:r>
          </w:p>
          <w:p w14:paraId="09A3A5C1" w14:textId="77777777" w:rsidR="000E4335" w:rsidRDefault="000E4335" w:rsidP="00843A50">
            <w:pPr>
              <w:rPr>
                <w:rFonts w:ascii="Arial" w:eastAsia="Arial" w:hAnsi="Arial" w:cs="Arial"/>
              </w:rPr>
            </w:pPr>
            <w:r w:rsidRPr="7D0435F3">
              <w:rPr>
                <w:rFonts w:ascii="Arial" w:eastAsia="Arial" w:hAnsi="Arial" w:cs="Arial"/>
                <w:lang w:val="sv"/>
              </w:rPr>
              <w:t>Regnskog som resurs</w:t>
            </w:r>
          </w:p>
          <w:p w14:paraId="661A9BFA" w14:textId="77777777" w:rsidR="000E4335" w:rsidRDefault="00D30E9B" w:rsidP="00843A50">
            <w:pPr>
              <w:rPr>
                <w:rFonts w:ascii="Arial" w:eastAsia="Arial" w:hAnsi="Arial" w:cs="Arial"/>
              </w:rPr>
            </w:pPr>
            <w:hyperlink r:id="rId30">
              <w:r w:rsidR="000E4335" w:rsidRPr="7D0435F3">
                <w:rPr>
                  <w:rStyle w:val="Hyperlnk"/>
                  <w:rFonts w:ascii="Arial" w:eastAsia="Arial" w:hAnsi="Arial" w:cs="Arial"/>
                  <w:color w:val="1155CC"/>
                  <w:lang w:val="sv"/>
                </w:rPr>
                <w:t>https://www.natursidan.se/nyheter/biobransle-i-flygplan-dodsstot-for-regnskog-och-klimat/</w:t>
              </w:r>
            </w:hyperlink>
          </w:p>
          <w:p w14:paraId="25DEAEDF" w14:textId="77777777" w:rsidR="000E4335" w:rsidRDefault="000E4335" w:rsidP="00843A50">
            <w:pPr>
              <w:rPr>
                <w:rFonts w:ascii="Arial" w:eastAsia="Arial" w:hAnsi="Arial" w:cs="Arial"/>
              </w:rPr>
            </w:pPr>
            <w:r w:rsidRPr="7D0435F3">
              <w:rPr>
                <w:rFonts w:ascii="Arial" w:eastAsia="Arial" w:hAnsi="Arial" w:cs="Arial"/>
                <w:lang w:val="sv"/>
              </w:rPr>
              <w:t>Om palmolja</w:t>
            </w:r>
          </w:p>
          <w:p w14:paraId="6AE76DD0" w14:textId="77777777" w:rsidR="000E4335" w:rsidRDefault="00D30E9B" w:rsidP="00843A50">
            <w:pPr>
              <w:rPr>
                <w:rFonts w:ascii="Arial" w:eastAsia="Arial" w:hAnsi="Arial" w:cs="Arial"/>
              </w:rPr>
            </w:pPr>
            <w:hyperlink r:id="rId31">
              <w:r w:rsidR="000E4335" w:rsidRPr="7D0435F3">
                <w:rPr>
                  <w:rStyle w:val="Hyperlnk"/>
                  <w:rFonts w:ascii="Arial" w:eastAsia="Arial" w:hAnsi="Arial" w:cs="Arial"/>
                  <w:color w:val="1155CC"/>
                  <w:lang w:val="sv"/>
                </w:rPr>
                <w:t>https://www.wwf.se/wwfs-arbete/ekologiska-fotavtryck/palmolja-soja-och-forandrade-marknader/1551360-palmolja</w:t>
              </w:r>
            </w:hyperlink>
          </w:p>
          <w:p w14:paraId="4B6CA55F" w14:textId="77777777" w:rsidR="000E4335" w:rsidRDefault="000E4335" w:rsidP="00843A50">
            <w:pPr>
              <w:rPr>
                <w:rFonts w:ascii="Arial" w:eastAsia="Arial" w:hAnsi="Arial" w:cs="Arial"/>
              </w:rPr>
            </w:pPr>
          </w:p>
        </w:tc>
      </w:tr>
      <w:tr w:rsidR="000E4335" w14:paraId="282313A6" w14:textId="77777777" w:rsidTr="00216568">
        <w:tc>
          <w:tcPr>
            <w:tcW w:w="9251" w:type="dxa"/>
          </w:tcPr>
          <w:p w14:paraId="007C6E95" w14:textId="77777777" w:rsidR="000E4335" w:rsidRDefault="000E4335" w:rsidP="00843A50">
            <w:pPr>
              <w:rPr>
                <w:rFonts w:ascii="Arial" w:eastAsia="Arial" w:hAnsi="Arial" w:cs="Arial"/>
                <w:b/>
                <w:bCs/>
                <w:lang w:val="sv"/>
              </w:rPr>
            </w:pPr>
            <w:r w:rsidRPr="4F434E9D">
              <w:rPr>
                <w:rFonts w:ascii="Arial" w:eastAsia="Arial" w:hAnsi="Arial" w:cs="Arial"/>
                <w:b/>
                <w:bCs/>
                <w:lang w:val="sv"/>
              </w:rPr>
              <w:lastRenderedPageBreak/>
              <w:t>Alternativ 4</w:t>
            </w:r>
          </w:p>
          <w:p w14:paraId="40AAEE78" w14:textId="77777777" w:rsidR="000E4335" w:rsidRDefault="000E4335" w:rsidP="00843A50">
            <w:pPr>
              <w:rPr>
                <w:rFonts w:ascii="Arial" w:eastAsia="Arial" w:hAnsi="Arial" w:cs="Arial"/>
                <w:b/>
                <w:bCs/>
                <w:lang w:val="sv"/>
              </w:rPr>
            </w:pPr>
            <w:r w:rsidRPr="6E97A5F0">
              <w:rPr>
                <w:rFonts w:ascii="Arial" w:eastAsia="Arial" w:hAnsi="Arial" w:cs="Arial"/>
                <w:b/>
                <w:bCs/>
                <w:lang w:val="sv"/>
              </w:rPr>
              <w:t>Havsnivåhöjningens effekter för Falsterbonäset</w:t>
            </w:r>
          </w:p>
          <w:p w14:paraId="788B4F1A" w14:textId="77777777" w:rsidR="000E4335" w:rsidRDefault="000E4335" w:rsidP="00843A50">
            <w:pPr>
              <w:rPr>
                <w:rFonts w:ascii="Arial" w:eastAsia="Arial" w:hAnsi="Arial" w:cs="Arial"/>
                <w:lang w:val="sv"/>
              </w:rPr>
            </w:pPr>
            <w:r w:rsidRPr="6E97A5F0">
              <w:rPr>
                <w:rFonts w:ascii="Arial" w:eastAsia="Arial" w:hAnsi="Arial" w:cs="Arial"/>
                <w:lang w:val="sv"/>
              </w:rPr>
              <w:t>SMHI om stigande havsnivåer i Sverige</w:t>
            </w:r>
          </w:p>
          <w:p w14:paraId="13669820" w14:textId="77777777" w:rsidR="000E4335" w:rsidRDefault="00D30E9B" w:rsidP="00843A50">
            <w:pPr>
              <w:rPr>
                <w:rFonts w:ascii="Arial" w:eastAsia="Arial" w:hAnsi="Arial" w:cs="Arial"/>
                <w:lang w:val="sv"/>
              </w:rPr>
            </w:pPr>
            <w:hyperlink r:id="rId32">
              <w:r w:rsidR="000E4335" w:rsidRPr="6E97A5F0">
                <w:rPr>
                  <w:rStyle w:val="Hyperlnk"/>
                  <w:rFonts w:ascii="Arial" w:eastAsia="Arial" w:hAnsi="Arial" w:cs="Arial"/>
                  <w:lang w:val="sv"/>
                </w:rPr>
                <w:t>https://www.smhi.se/klimat/stigande-havsnivaer/oversikt-stigande-havsnivaer-1.166469</w:t>
              </w:r>
            </w:hyperlink>
            <w:r w:rsidR="000E4335" w:rsidRPr="6E97A5F0">
              <w:rPr>
                <w:rFonts w:ascii="Arial" w:eastAsia="Arial" w:hAnsi="Arial" w:cs="Arial"/>
                <w:lang w:val="sv"/>
              </w:rPr>
              <w:t xml:space="preserve"> </w:t>
            </w:r>
          </w:p>
          <w:p w14:paraId="61E6CAE1" w14:textId="77777777" w:rsidR="000E4335" w:rsidRDefault="000E4335" w:rsidP="00843A50">
            <w:pPr>
              <w:rPr>
                <w:rFonts w:ascii="Arial" w:eastAsia="Arial" w:hAnsi="Arial" w:cs="Arial"/>
                <w:lang w:val="sv"/>
              </w:rPr>
            </w:pPr>
            <w:r w:rsidRPr="6E97A5F0">
              <w:rPr>
                <w:rFonts w:ascii="Arial" w:eastAsia="Arial" w:hAnsi="Arial" w:cs="Arial"/>
                <w:lang w:val="sv"/>
              </w:rPr>
              <w:t>Bra animation om effekterna av havsnivåhöjningarna i Sverige:</w:t>
            </w:r>
          </w:p>
          <w:p w14:paraId="6E020FF9" w14:textId="77777777" w:rsidR="000E4335" w:rsidRDefault="00D30E9B" w:rsidP="00843A50">
            <w:pPr>
              <w:rPr>
                <w:rFonts w:ascii="Arial" w:eastAsia="Arial" w:hAnsi="Arial" w:cs="Arial"/>
                <w:lang w:val="sv"/>
              </w:rPr>
            </w:pPr>
            <w:hyperlink r:id="rId33">
              <w:r w:rsidR="000E4335" w:rsidRPr="6E97A5F0">
                <w:rPr>
                  <w:rStyle w:val="Hyperlnk"/>
                  <w:rFonts w:ascii="Arial" w:eastAsia="Arial" w:hAnsi="Arial" w:cs="Arial"/>
                  <w:lang w:val="sv"/>
                </w:rPr>
                <w:t>https://gisapp.msb.se/Apps/oversvamningsportal/avancerade-kartor/kustoversvamning.html</w:t>
              </w:r>
            </w:hyperlink>
            <w:r w:rsidR="000E4335" w:rsidRPr="6E97A5F0">
              <w:rPr>
                <w:rFonts w:ascii="Arial" w:eastAsia="Arial" w:hAnsi="Arial" w:cs="Arial"/>
                <w:lang w:val="sv"/>
              </w:rPr>
              <w:t xml:space="preserve"> </w:t>
            </w:r>
          </w:p>
          <w:p w14:paraId="602BB56C" w14:textId="77777777" w:rsidR="000E4335" w:rsidRDefault="000E4335" w:rsidP="00843A50">
            <w:pPr>
              <w:rPr>
                <w:rFonts w:ascii="Arial" w:eastAsia="Arial" w:hAnsi="Arial" w:cs="Arial"/>
                <w:lang w:val="sv"/>
              </w:rPr>
            </w:pPr>
            <w:r w:rsidRPr="6E97A5F0">
              <w:rPr>
                <w:rFonts w:ascii="Arial" w:eastAsia="Arial" w:hAnsi="Arial" w:cs="Arial"/>
                <w:lang w:val="sv"/>
              </w:rPr>
              <w:t>En förklaring av havsnivåhöjningen</w:t>
            </w:r>
          </w:p>
          <w:p w14:paraId="07DBD4B8" w14:textId="77777777" w:rsidR="000E4335" w:rsidRDefault="000E4335" w:rsidP="00843A50">
            <w:pPr>
              <w:rPr>
                <w:rFonts w:ascii="Arial" w:eastAsia="Arial" w:hAnsi="Arial" w:cs="Arial"/>
                <w:lang w:val="sv"/>
              </w:rPr>
            </w:pPr>
            <w:r w:rsidRPr="6E97A5F0">
              <w:rPr>
                <w:rFonts w:ascii="Arial" w:eastAsia="Arial" w:hAnsi="Arial" w:cs="Arial"/>
                <w:lang w:val="sv"/>
              </w:rPr>
              <w:t>Kort:</w:t>
            </w:r>
          </w:p>
          <w:p w14:paraId="177C3A36" w14:textId="77777777" w:rsidR="000E4335" w:rsidRDefault="00D30E9B" w:rsidP="00843A50">
            <w:hyperlink r:id="rId34">
              <w:r w:rsidR="000E4335" w:rsidRPr="6E97A5F0">
                <w:rPr>
                  <w:rStyle w:val="Hyperlnk"/>
                  <w:rFonts w:ascii="Arial" w:eastAsia="Arial" w:hAnsi="Arial" w:cs="Arial"/>
                  <w:lang w:val="sv"/>
                </w:rPr>
                <w:t>https://www.svt.se/nyheter/vetenskap/vilken-havsniva-kommer-vi-ha-2100</w:t>
              </w:r>
            </w:hyperlink>
          </w:p>
          <w:p w14:paraId="13D1F945" w14:textId="77777777" w:rsidR="000E4335" w:rsidRDefault="000E4335" w:rsidP="00843A50">
            <w:pPr>
              <w:rPr>
                <w:rFonts w:ascii="Arial" w:eastAsia="Arial" w:hAnsi="Arial" w:cs="Arial"/>
                <w:lang w:val="sv"/>
              </w:rPr>
            </w:pPr>
            <w:r w:rsidRPr="6E97A5F0">
              <w:rPr>
                <w:rFonts w:ascii="Arial" w:eastAsia="Arial" w:hAnsi="Arial" w:cs="Arial"/>
                <w:lang w:val="sv"/>
              </w:rPr>
              <w:t>Bra och utförlig introduktion till problemen i södra Sverige:</w:t>
            </w:r>
          </w:p>
          <w:p w14:paraId="795482C3" w14:textId="77777777" w:rsidR="000E4335" w:rsidRDefault="00D30E9B" w:rsidP="00843A50">
            <w:pPr>
              <w:rPr>
                <w:rFonts w:ascii="Arial" w:eastAsia="Arial" w:hAnsi="Arial" w:cs="Arial"/>
                <w:lang w:val="sv"/>
              </w:rPr>
            </w:pPr>
            <w:hyperlink r:id="rId35">
              <w:r w:rsidR="000E4335" w:rsidRPr="6E97A5F0">
                <w:rPr>
                  <w:rStyle w:val="Hyperlnk"/>
                  <w:rFonts w:ascii="Arial" w:eastAsia="Arial" w:hAnsi="Arial" w:cs="Arial"/>
                  <w:lang w:val="sv"/>
                </w:rPr>
                <w:t>https://www.dn.se/sverige/stigande-hav-i-klimatkrisens-spar-hot-for-sodra-sverige/</w:t>
              </w:r>
            </w:hyperlink>
          </w:p>
          <w:p w14:paraId="3A29639C" w14:textId="77777777" w:rsidR="000E4335" w:rsidRDefault="000E4335" w:rsidP="00843A50">
            <w:pPr>
              <w:rPr>
                <w:rFonts w:ascii="Arial" w:eastAsia="Arial" w:hAnsi="Arial" w:cs="Arial"/>
                <w:lang w:val="sv"/>
              </w:rPr>
            </w:pPr>
            <w:r w:rsidRPr="6E97A5F0">
              <w:rPr>
                <w:rFonts w:ascii="Arial" w:eastAsia="Arial" w:hAnsi="Arial" w:cs="Arial"/>
                <w:lang w:val="sv"/>
              </w:rPr>
              <w:t>Om skyddsvallen och de olika intressena:</w:t>
            </w:r>
          </w:p>
          <w:p w14:paraId="60DF1962" w14:textId="77777777" w:rsidR="000E4335" w:rsidRDefault="00D30E9B" w:rsidP="00843A50">
            <w:hyperlink r:id="rId36">
              <w:r w:rsidR="000E4335" w:rsidRPr="7D0435F3">
                <w:rPr>
                  <w:rStyle w:val="Hyperlnk"/>
                  <w:rFonts w:ascii="Arial" w:eastAsia="Arial" w:hAnsi="Arial" w:cs="Arial"/>
                  <w:lang w:val="sv"/>
                </w:rPr>
                <w:t>https://www.svt.se/nyheter/lokalt/skane/strid-om-jattemur</w:t>
              </w:r>
            </w:hyperlink>
          </w:p>
          <w:p w14:paraId="69DDA9E7" w14:textId="77777777" w:rsidR="000E4335" w:rsidRDefault="000E4335" w:rsidP="00843A50">
            <w:pPr>
              <w:rPr>
                <w:rFonts w:ascii="Arial" w:eastAsia="Arial" w:hAnsi="Arial" w:cs="Arial"/>
                <w:lang w:val="sv"/>
              </w:rPr>
            </w:pPr>
            <w:r w:rsidRPr="6E97A5F0">
              <w:rPr>
                <w:rFonts w:ascii="Arial" w:eastAsia="Arial" w:hAnsi="Arial" w:cs="Arial"/>
                <w:lang w:val="sv"/>
              </w:rPr>
              <w:t>Animation:</w:t>
            </w:r>
          </w:p>
          <w:p w14:paraId="77CBF2EF" w14:textId="77777777" w:rsidR="000E4335" w:rsidRDefault="00D30E9B" w:rsidP="00843A50">
            <w:hyperlink r:id="rId37">
              <w:r w:rsidR="000E4335" w:rsidRPr="6E97A5F0">
                <w:rPr>
                  <w:rStyle w:val="Hyperlnk"/>
                  <w:rFonts w:ascii="Arial" w:eastAsia="Arial" w:hAnsi="Arial" w:cs="Arial"/>
                  <w:lang w:val="sv"/>
                </w:rPr>
                <w:t>https://www.svt.se/nyheter/lokalt/skane/se-hur-vattnet-sveper-in-over-falsterbonaset-om-havet-stiger</w:t>
              </w:r>
            </w:hyperlink>
          </w:p>
          <w:p w14:paraId="6633A9DE" w14:textId="77777777" w:rsidR="000E4335" w:rsidRDefault="000E4335" w:rsidP="00843A50">
            <w:pPr>
              <w:rPr>
                <w:rFonts w:ascii="Arial" w:eastAsia="Arial" w:hAnsi="Arial" w:cs="Arial"/>
                <w:lang w:val="sv"/>
              </w:rPr>
            </w:pPr>
            <w:r w:rsidRPr="6E97A5F0">
              <w:rPr>
                <w:rFonts w:ascii="Arial" w:eastAsia="Arial" w:hAnsi="Arial" w:cs="Arial"/>
                <w:lang w:val="sv"/>
              </w:rPr>
              <w:t>Vellinge kommuns vision:</w:t>
            </w:r>
          </w:p>
          <w:p w14:paraId="67088AFA" w14:textId="77777777" w:rsidR="000E4335" w:rsidRDefault="00D30E9B" w:rsidP="00843A50">
            <w:hyperlink r:id="rId38">
              <w:r w:rsidR="000E4335" w:rsidRPr="7D0435F3">
                <w:rPr>
                  <w:rStyle w:val="Hyperlnk"/>
                  <w:rFonts w:ascii="Arial" w:eastAsia="Arial" w:hAnsi="Arial" w:cs="Arial"/>
                  <w:lang w:val="sv"/>
                </w:rPr>
                <w:t>https://vellinge.se/planer-och-projekt-i-Vellinge-kommun/aktuella-byggprojekt/trafik-och-infrastruktur/skydd-mot-hoga-havsnivaer/</w:t>
              </w:r>
            </w:hyperlink>
          </w:p>
          <w:p w14:paraId="4DC89726" w14:textId="77777777" w:rsidR="000E4335" w:rsidRDefault="000E4335" w:rsidP="00843A50">
            <w:pPr>
              <w:rPr>
                <w:rFonts w:ascii="Arial" w:eastAsia="Arial" w:hAnsi="Arial" w:cs="Arial"/>
                <w:lang w:val="sv"/>
              </w:rPr>
            </w:pPr>
            <w:r w:rsidRPr="6D8E53F6">
              <w:rPr>
                <w:rFonts w:ascii="Arial" w:eastAsia="Arial" w:hAnsi="Arial" w:cs="Arial"/>
                <w:lang w:val="sv"/>
              </w:rPr>
              <w:t>Exempel på argument från motparter:</w:t>
            </w:r>
          </w:p>
          <w:p w14:paraId="235B7016" w14:textId="77777777" w:rsidR="000E4335" w:rsidRDefault="00D30E9B" w:rsidP="00843A50">
            <w:hyperlink r:id="rId39">
              <w:r w:rsidR="000E4335" w:rsidRPr="7D0435F3">
                <w:rPr>
                  <w:rStyle w:val="Hyperlnk"/>
                  <w:rFonts w:ascii="Arial" w:eastAsia="Arial" w:hAnsi="Arial" w:cs="Arial"/>
                  <w:lang w:val="sv"/>
                </w:rPr>
                <w:t>https://www.falsterbonaset.se/fnf/yttranden_files/FNF-Mal%20nr%20M3258-18.pdf</w:t>
              </w:r>
            </w:hyperlink>
          </w:p>
          <w:p w14:paraId="05E7C952" w14:textId="77777777" w:rsidR="000E4335" w:rsidRDefault="00D30E9B" w:rsidP="00843A50">
            <w:hyperlink r:id="rId40">
              <w:r w:rsidR="000E4335" w:rsidRPr="6D8E53F6">
                <w:rPr>
                  <w:rStyle w:val="Hyperlnk"/>
                  <w:rFonts w:ascii="Arial" w:eastAsia="Arial" w:hAnsi="Arial" w:cs="Arial"/>
                  <w:lang w:val="sv"/>
                </w:rPr>
                <w:t>http://www.ljungskogen.info/wp-content/uploads/2017/11/Samr%C3%A5dsyttrande-LJVF.pdf</w:t>
              </w:r>
            </w:hyperlink>
          </w:p>
        </w:tc>
      </w:tr>
      <w:tr w:rsidR="000E4335" w14:paraId="7FEDE049" w14:textId="77777777" w:rsidTr="00216568">
        <w:tc>
          <w:tcPr>
            <w:tcW w:w="9251" w:type="dxa"/>
          </w:tcPr>
          <w:p w14:paraId="64B59E5F" w14:textId="77777777" w:rsidR="000E4335" w:rsidRDefault="000E4335" w:rsidP="00843A50">
            <w:pPr>
              <w:rPr>
                <w:rFonts w:ascii="Arial" w:eastAsia="Arial" w:hAnsi="Arial" w:cs="Arial"/>
                <w:b/>
                <w:bCs/>
              </w:rPr>
            </w:pPr>
            <w:r w:rsidRPr="4F434E9D">
              <w:rPr>
                <w:rFonts w:ascii="Arial" w:eastAsia="Arial" w:hAnsi="Arial" w:cs="Arial"/>
                <w:b/>
                <w:bCs/>
              </w:rPr>
              <w:t>Alternativ 5</w:t>
            </w:r>
          </w:p>
          <w:p w14:paraId="26897EE6" w14:textId="77777777" w:rsidR="000E4335" w:rsidRDefault="000E4335" w:rsidP="00843A50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6D8E53F6">
              <w:rPr>
                <w:rFonts w:ascii="Arial" w:eastAsia="Arial" w:hAnsi="Arial" w:cs="Arial"/>
                <w:b/>
                <w:bCs/>
                <w:color w:val="000000" w:themeColor="text1"/>
                <w:lang w:val="sv"/>
              </w:rPr>
              <w:t>Arktis</w:t>
            </w:r>
          </w:p>
          <w:p w14:paraId="03D615F9" w14:textId="77777777" w:rsidR="000E4335" w:rsidRDefault="000E4335" w:rsidP="00843A50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6D8E53F6">
              <w:rPr>
                <w:rFonts w:ascii="Arial" w:eastAsia="Arial" w:hAnsi="Arial" w:cs="Arial"/>
                <w:color w:val="000000" w:themeColor="text1"/>
                <w:lang w:val="sv"/>
              </w:rPr>
              <w:t>Fördjupning i tre delar</w:t>
            </w:r>
          </w:p>
          <w:p w14:paraId="4715B1D2" w14:textId="77777777" w:rsidR="000E4335" w:rsidRDefault="00D30E9B" w:rsidP="00843A50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hyperlink r:id="rId41">
              <w:r w:rsidR="000E4335" w:rsidRPr="6D8E53F6">
                <w:rPr>
                  <w:rStyle w:val="Hyperlnk"/>
                  <w:rFonts w:ascii="Arial" w:eastAsia="Arial" w:hAnsi="Arial" w:cs="Arial"/>
                  <w:lang w:val="sv"/>
                </w:rPr>
                <w:t>https://svenska.yle.fi/kategori/arkiv/kampen-om-arktis</w:t>
              </w:r>
            </w:hyperlink>
            <w:r w:rsidR="000E4335" w:rsidRPr="6D8E53F6">
              <w:rPr>
                <w:rFonts w:ascii="Arial" w:eastAsia="Arial" w:hAnsi="Arial" w:cs="Arial"/>
                <w:color w:val="000000" w:themeColor="text1"/>
                <w:lang w:val="sv"/>
              </w:rPr>
              <w:t xml:space="preserve"> </w:t>
            </w:r>
          </w:p>
          <w:p w14:paraId="2653A041" w14:textId="77777777" w:rsidR="000E4335" w:rsidRDefault="000E4335" w:rsidP="00843A50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6D8E53F6">
              <w:rPr>
                <w:rFonts w:ascii="Arial" w:eastAsia="Arial" w:hAnsi="Arial" w:cs="Arial"/>
                <w:color w:val="000000" w:themeColor="text1"/>
                <w:lang w:val="sv"/>
              </w:rPr>
              <w:t>Kortfattad introduktion till Arktis problem</w:t>
            </w:r>
          </w:p>
          <w:p w14:paraId="7137A4B8" w14:textId="77777777" w:rsidR="000E4335" w:rsidRDefault="00D30E9B" w:rsidP="00843A50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hyperlink r:id="rId42">
              <w:r w:rsidR="000E4335" w:rsidRPr="4F434E9D">
                <w:rPr>
                  <w:rStyle w:val="Hyperlnk"/>
                  <w:rFonts w:ascii="Arial" w:eastAsia="Arial" w:hAnsi="Arial" w:cs="Arial"/>
                  <w:lang w:val="sv"/>
                </w:rPr>
                <w:t>http://manskligsakerhet.se/2017/11/15/arktis-smaltande-isar-isbjornar-pa-drift-och-geopolitisk-dragkamp-om-naturresurser/</w:t>
              </w:r>
            </w:hyperlink>
            <w:r w:rsidR="000E4335" w:rsidRPr="4F434E9D">
              <w:rPr>
                <w:rFonts w:ascii="Arial" w:eastAsia="Arial" w:hAnsi="Arial" w:cs="Arial"/>
                <w:color w:val="000000" w:themeColor="text1"/>
                <w:lang w:val="sv"/>
              </w:rPr>
              <w:t xml:space="preserve"> </w:t>
            </w:r>
          </w:p>
          <w:p w14:paraId="7EB70F24" w14:textId="77777777" w:rsidR="000E4335" w:rsidRDefault="000E4335" w:rsidP="00843A50">
            <w:pPr>
              <w:spacing w:line="276" w:lineRule="auto"/>
              <w:rPr>
                <w:rFonts w:ascii="Arial" w:eastAsia="Arial" w:hAnsi="Arial" w:cs="Arial"/>
                <w:color w:val="000000" w:themeColor="text1"/>
                <w:lang w:val="sv"/>
              </w:rPr>
            </w:pPr>
            <w:r w:rsidRPr="4F434E9D">
              <w:rPr>
                <w:rFonts w:ascii="Arial" w:eastAsia="Arial" w:hAnsi="Arial" w:cs="Arial"/>
                <w:color w:val="000000" w:themeColor="text1"/>
                <w:lang w:val="sv"/>
              </w:rPr>
              <w:t>Om Arktis och säkerhetspolitik</w:t>
            </w:r>
          </w:p>
          <w:p w14:paraId="4FCCD249" w14:textId="77777777" w:rsidR="000E4335" w:rsidRDefault="00D30E9B" w:rsidP="00843A50">
            <w:pPr>
              <w:spacing w:line="276" w:lineRule="auto"/>
              <w:rPr>
                <w:rFonts w:ascii="Arial" w:eastAsia="Arial" w:hAnsi="Arial" w:cs="Arial"/>
                <w:color w:val="000000" w:themeColor="text1"/>
                <w:lang w:val="sv"/>
              </w:rPr>
            </w:pPr>
            <w:hyperlink r:id="rId43">
              <w:r w:rsidR="000E4335" w:rsidRPr="4F434E9D">
                <w:rPr>
                  <w:rStyle w:val="Hyperlnk"/>
                  <w:rFonts w:ascii="Arial" w:eastAsia="Arial" w:hAnsi="Arial" w:cs="Arial"/>
                  <w:lang w:val="sv"/>
                </w:rPr>
                <w:t>https://www.svt.se/nyheter/utrikes/kapprustning-i-arktis-nar-isen-smalter</w:t>
              </w:r>
            </w:hyperlink>
          </w:p>
          <w:p w14:paraId="7FAC1E3F" w14:textId="77777777" w:rsidR="000E4335" w:rsidRDefault="000E4335" w:rsidP="00843A50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6D8E53F6">
              <w:rPr>
                <w:rFonts w:ascii="Arial" w:eastAsia="Arial" w:hAnsi="Arial" w:cs="Arial"/>
                <w:color w:val="000000" w:themeColor="text1"/>
                <w:lang w:val="sv"/>
              </w:rPr>
              <w:t>Lite äldre men bra artikel med bra karta.</w:t>
            </w:r>
          </w:p>
          <w:p w14:paraId="09114E07" w14:textId="77777777" w:rsidR="000E4335" w:rsidRDefault="00D30E9B" w:rsidP="00843A50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hyperlink r:id="rId44">
              <w:r w:rsidR="000E4335" w:rsidRPr="6D8E53F6">
                <w:rPr>
                  <w:rStyle w:val="Hyperlnk"/>
                  <w:rFonts w:ascii="Arial" w:eastAsia="Arial" w:hAnsi="Arial" w:cs="Arial"/>
                  <w:lang w:val="sv"/>
                </w:rPr>
                <w:t>https://www.svd.se/naturresurser-orsakar-kallt-krig-i-arktis#</w:t>
              </w:r>
            </w:hyperlink>
          </w:p>
          <w:p w14:paraId="77EB0ED3" w14:textId="77777777" w:rsidR="000E4335" w:rsidRDefault="000E4335" w:rsidP="00843A50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6D8E53F6">
              <w:rPr>
                <w:rFonts w:ascii="Arial" w:eastAsia="Arial" w:hAnsi="Arial" w:cs="Arial"/>
                <w:color w:val="000000" w:themeColor="text1"/>
                <w:lang w:val="sv"/>
              </w:rPr>
              <w:t>Om fossila naturresurser i Arktis</w:t>
            </w:r>
          </w:p>
          <w:p w14:paraId="0FA49BE8" w14:textId="77777777" w:rsidR="000E4335" w:rsidRDefault="00D30E9B" w:rsidP="00843A50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hyperlink r:id="rId45">
              <w:r w:rsidR="000E4335" w:rsidRPr="6D8E53F6">
                <w:rPr>
                  <w:rStyle w:val="Hyperlnk"/>
                  <w:rFonts w:ascii="Arial" w:eastAsia="Arial" w:hAnsi="Arial" w:cs="Arial"/>
                  <w:lang w:val="sv"/>
                </w:rPr>
                <w:t>http://sverigesradio.se/sida/artikel.aspx?programid=83&amp;artikel=2866731</w:t>
              </w:r>
            </w:hyperlink>
          </w:p>
          <w:p w14:paraId="38FDD272" w14:textId="77777777" w:rsidR="000E4335" w:rsidRDefault="000E4335" w:rsidP="00843A50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6D8E53F6">
              <w:rPr>
                <w:rFonts w:ascii="Arial" w:eastAsia="Arial" w:hAnsi="Arial" w:cs="Arial"/>
                <w:color w:val="000000" w:themeColor="text1"/>
                <w:lang w:val="sv"/>
              </w:rPr>
              <w:t>Miljöeffekter</w:t>
            </w:r>
          </w:p>
          <w:p w14:paraId="7C7F3DF8" w14:textId="77777777" w:rsidR="000E4335" w:rsidRDefault="00D30E9B" w:rsidP="00843A50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hyperlink r:id="rId46">
              <w:r w:rsidR="000E4335" w:rsidRPr="6D8E53F6">
                <w:rPr>
                  <w:rStyle w:val="Hyperlnk"/>
                  <w:rFonts w:ascii="Arial" w:eastAsia="Arial" w:hAnsi="Arial" w:cs="Arial"/>
                  <w:lang w:val="sv"/>
                </w:rPr>
                <w:t>https://www.wwf.se/press/aktuellt/1753334-mer-sjofart-och-turism-i-arktis-okar-pressen-pa-den-kansliga-miljon</w:t>
              </w:r>
            </w:hyperlink>
          </w:p>
          <w:p w14:paraId="38795C23" w14:textId="77777777" w:rsidR="000E4335" w:rsidRDefault="000E4335" w:rsidP="00843A50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6D8E53F6">
              <w:rPr>
                <w:rFonts w:ascii="Arial" w:eastAsia="Arial" w:hAnsi="Arial" w:cs="Arial"/>
                <w:color w:val="000000" w:themeColor="text1"/>
                <w:lang w:val="sv"/>
              </w:rPr>
              <w:lastRenderedPageBreak/>
              <w:t>Senaste nytt om arktiska rådet</w:t>
            </w:r>
          </w:p>
          <w:p w14:paraId="22D08D19" w14:textId="77777777" w:rsidR="000E4335" w:rsidRDefault="00D30E9B" w:rsidP="00843A50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hyperlink r:id="rId47">
              <w:r w:rsidR="000E4335" w:rsidRPr="6D8E53F6">
                <w:rPr>
                  <w:rStyle w:val="Hyperlnk"/>
                  <w:rFonts w:ascii="Arial" w:eastAsia="Arial" w:hAnsi="Arial" w:cs="Arial"/>
                  <w:lang w:val="sv"/>
                </w:rPr>
                <w:t>https://sverigesradio.se/artikel/7213062</w:t>
              </w:r>
            </w:hyperlink>
          </w:p>
          <w:p w14:paraId="35C1BE84" w14:textId="77777777" w:rsidR="000E4335" w:rsidRDefault="000E4335" w:rsidP="00843A50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6D8E53F6">
              <w:rPr>
                <w:rFonts w:ascii="Arial" w:eastAsia="Arial" w:hAnsi="Arial" w:cs="Arial"/>
                <w:color w:val="000000" w:themeColor="text1"/>
                <w:lang w:val="sv"/>
              </w:rPr>
              <w:t>Kortfattat om Arktis</w:t>
            </w:r>
          </w:p>
          <w:p w14:paraId="64B69DE6" w14:textId="77777777" w:rsidR="000E4335" w:rsidRDefault="00D30E9B" w:rsidP="00843A50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hyperlink r:id="rId48">
              <w:r w:rsidR="000E4335" w:rsidRPr="6D8E53F6">
                <w:rPr>
                  <w:rStyle w:val="Hyperlnk"/>
                  <w:rFonts w:ascii="Arial" w:eastAsia="Arial" w:hAnsi="Arial" w:cs="Arial"/>
                  <w:lang w:val="sv"/>
                </w:rPr>
                <w:t>https://www.greenpeace.org/archive-sweden/se/skydda-arktis/</w:t>
              </w:r>
            </w:hyperlink>
          </w:p>
          <w:p w14:paraId="4CD4797D" w14:textId="77777777" w:rsidR="000E4335" w:rsidRDefault="000E4335" w:rsidP="00843A50">
            <w:pPr>
              <w:rPr>
                <w:rFonts w:ascii="Arial" w:eastAsia="Arial" w:hAnsi="Arial" w:cs="Arial"/>
              </w:rPr>
            </w:pPr>
            <w:r w:rsidRPr="6D8E53F6">
              <w:rPr>
                <w:rFonts w:ascii="Arial" w:eastAsia="Arial" w:hAnsi="Arial" w:cs="Arial"/>
              </w:rPr>
              <w:t>Om Arktis och säkerhetspolitik</w:t>
            </w:r>
          </w:p>
          <w:p w14:paraId="0E4590B2" w14:textId="77777777" w:rsidR="000E4335" w:rsidRDefault="00D30E9B" w:rsidP="00843A50">
            <w:hyperlink r:id="rId49">
              <w:r w:rsidR="000E4335" w:rsidRPr="6D8E53F6">
                <w:rPr>
                  <w:rStyle w:val="Hyperlnk"/>
                  <w:rFonts w:ascii="Calibri" w:eastAsia="Calibri" w:hAnsi="Calibri" w:cs="Calibri"/>
                </w:rPr>
                <w:t>https://www.dn.se/sverige/klimatets-ground-zero-blir-den-nya-arktiska-fronten/</w:t>
              </w:r>
            </w:hyperlink>
          </w:p>
          <w:p w14:paraId="1DCCBFCD" w14:textId="77777777" w:rsidR="000E4335" w:rsidRDefault="000E4335" w:rsidP="00843A50">
            <w:pPr>
              <w:rPr>
                <w:rFonts w:ascii="Arial" w:eastAsia="Arial" w:hAnsi="Arial" w:cs="Arial"/>
              </w:rPr>
            </w:pPr>
            <w:r w:rsidRPr="6D8E53F6">
              <w:rPr>
                <w:rFonts w:ascii="Arial" w:eastAsia="Arial" w:hAnsi="Arial" w:cs="Arial"/>
              </w:rPr>
              <w:t>Utförligt radioprogram om Arktis som konfliktzon</w:t>
            </w:r>
          </w:p>
          <w:p w14:paraId="52E6EBB8" w14:textId="77777777" w:rsidR="000E4335" w:rsidRDefault="00D30E9B" w:rsidP="00843A50">
            <w:pPr>
              <w:rPr>
                <w:rFonts w:ascii="Arial" w:eastAsia="Arial" w:hAnsi="Arial" w:cs="Arial"/>
              </w:rPr>
            </w:pPr>
            <w:hyperlink r:id="rId50">
              <w:r w:rsidR="000E4335" w:rsidRPr="6D8E53F6">
                <w:rPr>
                  <w:rStyle w:val="Hyperlnk"/>
                  <w:rFonts w:ascii="Arial" w:eastAsia="Arial" w:hAnsi="Arial" w:cs="Arial"/>
                </w:rPr>
                <w:t>https://sverigesradio.se/avsnitt/1354554</w:t>
              </w:r>
            </w:hyperlink>
            <w:r w:rsidR="000E4335" w:rsidRPr="6D8E53F6">
              <w:rPr>
                <w:rFonts w:ascii="Arial" w:eastAsia="Arial" w:hAnsi="Arial" w:cs="Arial"/>
              </w:rPr>
              <w:t xml:space="preserve"> </w:t>
            </w:r>
          </w:p>
        </w:tc>
      </w:tr>
      <w:tr w:rsidR="000E4335" w14:paraId="334BF6B5" w14:textId="77777777" w:rsidTr="00216568">
        <w:tc>
          <w:tcPr>
            <w:tcW w:w="9251" w:type="dxa"/>
          </w:tcPr>
          <w:p w14:paraId="63C246AE" w14:textId="77777777" w:rsidR="000E4335" w:rsidRDefault="000E4335" w:rsidP="00843A50">
            <w:pPr>
              <w:rPr>
                <w:rFonts w:ascii="Arial" w:eastAsia="Arial" w:hAnsi="Arial" w:cs="Arial"/>
                <w:b/>
                <w:bCs/>
              </w:rPr>
            </w:pPr>
            <w:r w:rsidRPr="4F434E9D">
              <w:rPr>
                <w:rFonts w:ascii="Arial" w:eastAsia="Arial" w:hAnsi="Arial" w:cs="Arial"/>
                <w:b/>
                <w:bCs/>
              </w:rPr>
              <w:lastRenderedPageBreak/>
              <w:t>Alternativ 6</w:t>
            </w:r>
          </w:p>
          <w:p w14:paraId="2F1E6C49" w14:textId="77777777" w:rsidR="000E4335" w:rsidRDefault="000E4335" w:rsidP="00843A50">
            <w:pPr>
              <w:rPr>
                <w:rFonts w:ascii="Arial" w:eastAsia="Arial" w:hAnsi="Arial" w:cs="Arial"/>
                <w:b/>
                <w:bCs/>
              </w:rPr>
            </w:pPr>
            <w:r w:rsidRPr="4F434E9D">
              <w:rPr>
                <w:rFonts w:ascii="Arial" w:eastAsia="Arial" w:hAnsi="Arial" w:cs="Arial"/>
                <w:b/>
                <w:bCs/>
              </w:rPr>
              <w:t>Nilens vatten och Renässansdammen</w:t>
            </w:r>
          </w:p>
          <w:p w14:paraId="3D2CF5A6" w14:textId="77777777" w:rsidR="000E4335" w:rsidRDefault="000E4335" w:rsidP="00843A50">
            <w:pPr>
              <w:spacing w:after="160"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4F434E9D">
              <w:rPr>
                <w:rFonts w:ascii="Arial" w:eastAsia="Arial" w:hAnsi="Arial" w:cs="Arial"/>
                <w:color w:val="000000" w:themeColor="text1"/>
              </w:rPr>
              <w:t xml:space="preserve">En bra inledning: </w:t>
            </w:r>
            <w:hyperlink r:id="rId51">
              <w:r w:rsidRPr="4F434E9D">
                <w:rPr>
                  <w:rStyle w:val="Hyperlnk"/>
                  <w:rFonts w:ascii="Arial" w:eastAsia="Arial" w:hAnsi="Arial" w:cs="Arial"/>
                </w:rPr>
                <w:t>https://svenska.yle.fi/artikel/2020/07/19/etiopien-har-damt-upp-nilen-med-jattelik-damm-missnojet-bubblar-i-grannlanderna</w:t>
              </w:r>
            </w:hyperlink>
          </w:p>
          <w:p w14:paraId="00D8C5F0" w14:textId="77777777" w:rsidR="000E4335" w:rsidRDefault="000E4335" w:rsidP="00843A5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F434E9D">
              <w:rPr>
                <w:rFonts w:ascii="Calibri" w:eastAsia="Calibri" w:hAnsi="Calibri" w:cs="Calibri"/>
                <w:color w:val="000000" w:themeColor="text1"/>
              </w:rPr>
              <w:t xml:space="preserve">Utförlig artikel med mycket bra kartor: </w:t>
            </w:r>
            <w:hyperlink r:id="rId52">
              <w:r w:rsidRPr="4F434E9D">
                <w:rPr>
                  <w:rStyle w:val="Hyperlnk"/>
                  <w:rFonts w:ascii="Calibri" w:eastAsia="Calibri" w:hAnsi="Calibri" w:cs="Calibri"/>
                </w:rPr>
                <w:t>https://www.dn.se/nyheter/varlden/spant-lage-i-kampen-om-nilens-vatten/</w:t>
              </w:r>
            </w:hyperlink>
          </w:p>
          <w:p w14:paraId="172E397E" w14:textId="77777777" w:rsidR="000E4335" w:rsidRDefault="000E4335" w:rsidP="00843A5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F434E9D">
              <w:rPr>
                <w:rFonts w:ascii="Calibri" w:eastAsia="Calibri" w:hAnsi="Calibri" w:cs="Calibri"/>
                <w:color w:val="000000" w:themeColor="text1"/>
              </w:rPr>
              <w:t>Om Nilen som konfliktkälla. Innehåller filmklipp.</w:t>
            </w:r>
          </w:p>
          <w:p w14:paraId="63605E2E" w14:textId="77777777" w:rsidR="000E4335" w:rsidRDefault="00D30E9B" w:rsidP="00843A5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53">
              <w:r w:rsidR="000E4335" w:rsidRPr="4F434E9D">
                <w:rPr>
                  <w:rStyle w:val="Hyperlnk"/>
                  <w:rFonts w:ascii="Calibri" w:eastAsia="Calibri" w:hAnsi="Calibri" w:cs="Calibri"/>
                </w:rPr>
                <w:t>https://www.svt.se/nyheter/utrikes/fragan-pa-liv-och-dod-vem-ager-egentligen-nilen</w:t>
              </w:r>
            </w:hyperlink>
          </w:p>
          <w:p w14:paraId="0309F407" w14:textId="77777777" w:rsidR="000E4335" w:rsidRDefault="000E4335" w:rsidP="00843A5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F434E9D">
              <w:rPr>
                <w:rFonts w:ascii="Calibri" w:eastAsia="Calibri" w:hAnsi="Calibri" w:cs="Calibri"/>
                <w:color w:val="000000" w:themeColor="text1"/>
              </w:rPr>
              <w:t>Om Etiopiens elexport</w:t>
            </w:r>
          </w:p>
          <w:p w14:paraId="2FE35C27" w14:textId="77777777" w:rsidR="000E4335" w:rsidRDefault="00D30E9B" w:rsidP="00843A5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54">
              <w:r w:rsidR="000E4335" w:rsidRPr="4F434E9D">
                <w:rPr>
                  <w:rStyle w:val="Hyperlnk"/>
                  <w:rFonts w:ascii="Calibri" w:eastAsia="Calibri" w:hAnsi="Calibri" w:cs="Calibri"/>
                </w:rPr>
                <w:t>https://www.nyteknik.se/samhalle/etiopien-vill-bli-afrikas-storsta-elexportor-fortsatter-fylla-omstridd-damm-7017712</w:t>
              </w:r>
            </w:hyperlink>
          </w:p>
          <w:p w14:paraId="40531312" w14:textId="77777777" w:rsidR="000E4335" w:rsidRDefault="000E4335" w:rsidP="00843A5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F434E9D">
              <w:rPr>
                <w:rFonts w:ascii="Calibri" w:eastAsia="Calibri" w:hAnsi="Calibri" w:cs="Calibri"/>
                <w:color w:val="000000" w:themeColor="text1"/>
              </w:rPr>
              <w:t>Om relationen mellan Sudan och Etiopien</w:t>
            </w:r>
          </w:p>
          <w:p w14:paraId="4E0F6E48" w14:textId="77777777" w:rsidR="000E4335" w:rsidRDefault="00D30E9B" w:rsidP="00843A5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55">
              <w:r w:rsidR="000E4335" w:rsidRPr="4F434E9D">
                <w:rPr>
                  <w:rStyle w:val="Hyperlnk"/>
                  <w:rFonts w:ascii="Calibri" w:eastAsia="Calibri" w:hAnsi="Calibri" w:cs="Calibri"/>
                </w:rPr>
                <w:t>https://proletaren.se/artikel/striden-om-nilen-spelet-bakom-gransstridigheterna-mellan-etiopien-och-sudan</w:t>
              </w:r>
            </w:hyperlink>
          </w:p>
          <w:p w14:paraId="4106AAB4" w14:textId="77777777" w:rsidR="000E4335" w:rsidRDefault="000E4335" w:rsidP="00843A5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F434E9D">
              <w:rPr>
                <w:rFonts w:ascii="Calibri" w:eastAsia="Calibri" w:hAnsi="Calibri" w:cs="Calibri"/>
                <w:color w:val="000000" w:themeColor="text1"/>
              </w:rPr>
              <w:t>Engelskspråkig film om dammen.</w:t>
            </w:r>
          </w:p>
          <w:p w14:paraId="37CFA078" w14:textId="77777777" w:rsidR="000E4335" w:rsidRDefault="00D30E9B" w:rsidP="00843A5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56">
              <w:r w:rsidR="000E4335" w:rsidRPr="4F434E9D">
                <w:rPr>
                  <w:rStyle w:val="Hyperlnk"/>
                  <w:rFonts w:ascii="Calibri" w:eastAsia="Calibri" w:hAnsi="Calibri" w:cs="Calibri"/>
                </w:rPr>
                <w:t>https://www.youtube.com/watch?v=_BCY0SPOFpE</w:t>
              </w:r>
            </w:hyperlink>
          </w:p>
        </w:tc>
      </w:tr>
      <w:tr w:rsidR="000E4335" w14:paraId="7F958644" w14:textId="77777777" w:rsidTr="00216568">
        <w:trPr>
          <w:trHeight w:val="4249"/>
        </w:trPr>
        <w:tc>
          <w:tcPr>
            <w:tcW w:w="9251" w:type="dxa"/>
          </w:tcPr>
          <w:p w14:paraId="044452CD" w14:textId="77777777" w:rsidR="000E4335" w:rsidRDefault="000E4335" w:rsidP="00843A50">
            <w:pPr>
              <w:rPr>
                <w:rFonts w:ascii="Arial" w:eastAsia="Arial" w:hAnsi="Arial" w:cs="Arial"/>
                <w:b/>
                <w:bCs/>
              </w:rPr>
            </w:pPr>
            <w:r w:rsidRPr="4F434E9D">
              <w:rPr>
                <w:rFonts w:ascii="Arial" w:eastAsia="Arial" w:hAnsi="Arial" w:cs="Arial"/>
                <w:b/>
                <w:bCs/>
              </w:rPr>
              <w:t>Alternativ 7</w:t>
            </w:r>
          </w:p>
          <w:p w14:paraId="4C293C2B" w14:textId="77777777" w:rsidR="000E4335" w:rsidRDefault="000E4335" w:rsidP="00843A50">
            <w:pPr>
              <w:rPr>
                <w:rFonts w:ascii="Arial" w:eastAsia="Arial" w:hAnsi="Arial" w:cs="Arial"/>
                <w:b/>
                <w:bCs/>
              </w:rPr>
            </w:pPr>
            <w:r w:rsidRPr="4F434E9D">
              <w:rPr>
                <w:rFonts w:ascii="Arial" w:eastAsia="Arial" w:hAnsi="Arial" w:cs="Arial"/>
                <w:b/>
                <w:bCs/>
              </w:rPr>
              <w:t>Sveriges utbyggnad av vindkraft</w:t>
            </w:r>
          </w:p>
          <w:p w14:paraId="64F61237" w14:textId="77777777" w:rsidR="000E4335" w:rsidRDefault="000E4335" w:rsidP="00843A5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F434E9D">
              <w:rPr>
                <w:rFonts w:ascii="Calibri" w:eastAsia="Calibri" w:hAnsi="Calibri" w:cs="Calibri"/>
                <w:color w:val="000000" w:themeColor="text1"/>
              </w:rPr>
              <w:t>Om utbyggnad och konflikter</w:t>
            </w:r>
          </w:p>
          <w:p w14:paraId="4F25A497" w14:textId="77777777" w:rsidR="000E4335" w:rsidRDefault="00D30E9B" w:rsidP="00843A5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57">
              <w:r w:rsidR="000E4335" w:rsidRPr="4F434E9D">
                <w:rPr>
                  <w:rStyle w:val="Hyperlnk"/>
                  <w:rFonts w:ascii="Calibri" w:eastAsia="Calibri" w:hAnsi="Calibri" w:cs="Calibri"/>
                </w:rPr>
                <w:t>https://www.svt.se/nyheter/inrikes/forskaren-om-byggandet-av-vindkraftsverk-folkliga-protester-vantas-oka</w:t>
              </w:r>
            </w:hyperlink>
          </w:p>
          <w:p w14:paraId="7228222C" w14:textId="77777777" w:rsidR="000E4335" w:rsidRDefault="00D30E9B" w:rsidP="00843A50">
            <w:pPr>
              <w:rPr>
                <w:rFonts w:ascii="Arial" w:eastAsia="Arial" w:hAnsi="Arial" w:cs="Arial"/>
                <w:color w:val="000000" w:themeColor="text1"/>
              </w:rPr>
            </w:pPr>
            <w:hyperlink r:id="rId58">
              <w:r w:rsidR="000E4335" w:rsidRPr="4F434E9D">
                <w:rPr>
                  <w:rStyle w:val="Hyperlnk"/>
                  <w:rFonts w:ascii="Arial" w:eastAsia="Arial" w:hAnsi="Arial" w:cs="Arial"/>
                  <w:lang w:val="sv"/>
                </w:rPr>
                <w:t>https://www.sametinget.se/vindkraft</w:t>
              </w:r>
            </w:hyperlink>
            <w:r w:rsidR="000E4335" w:rsidRPr="4F434E9D">
              <w:rPr>
                <w:rFonts w:ascii="Arial" w:eastAsia="Arial" w:hAnsi="Arial" w:cs="Arial"/>
                <w:color w:val="1155CC"/>
                <w:u w:val="single"/>
                <w:lang w:val="sv"/>
              </w:rPr>
              <w:t xml:space="preserve">, </w:t>
            </w:r>
            <w:hyperlink r:id="rId59">
              <w:r w:rsidR="000E4335" w:rsidRPr="4F434E9D">
                <w:rPr>
                  <w:rStyle w:val="Hyperlnk"/>
                  <w:rFonts w:ascii="Arial" w:eastAsia="Arial" w:hAnsi="Arial" w:cs="Arial"/>
                  <w:lang w:val="sv"/>
                </w:rPr>
                <w:t>https://www.metro.se/artikel/renar-i-konflikt-med-vindkraft-xr</w:t>
              </w:r>
            </w:hyperlink>
          </w:p>
          <w:p w14:paraId="08B3F2B7" w14:textId="77777777" w:rsidR="000E4335" w:rsidRDefault="000E4335" w:rsidP="00843A5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F434E9D">
              <w:rPr>
                <w:rFonts w:ascii="Calibri" w:eastAsia="Calibri" w:hAnsi="Calibri" w:cs="Calibri"/>
                <w:color w:val="000000" w:themeColor="text1"/>
              </w:rPr>
              <w:t>Om utbyggnaden utanför Sandhamn</w:t>
            </w:r>
          </w:p>
          <w:p w14:paraId="7A730C5A" w14:textId="77777777" w:rsidR="000E4335" w:rsidRDefault="00D30E9B" w:rsidP="00843A5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60">
              <w:r w:rsidR="000E4335" w:rsidRPr="4F434E9D">
                <w:rPr>
                  <w:rStyle w:val="Hyperlnk"/>
                  <w:rFonts w:ascii="Calibri" w:eastAsia="Calibri" w:hAnsi="Calibri" w:cs="Calibri"/>
                </w:rPr>
                <w:t>https://www.dn.se/sthlm/sveriges-storsta-vindkraftpark-planeras-utanfor-stockholms-skargard/</w:t>
              </w:r>
            </w:hyperlink>
          </w:p>
          <w:p w14:paraId="2AADC98A" w14:textId="77777777" w:rsidR="000E4335" w:rsidRDefault="000E4335" w:rsidP="00843A5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F434E9D">
              <w:rPr>
                <w:rFonts w:ascii="Calibri" w:eastAsia="Calibri" w:hAnsi="Calibri" w:cs="Calibri"/>
                <w:color w:val="000000" w:themeColor="text1"/>
              </w:rPr>
              <w:t>Försvaret om vindkraft</w:t>
            </w:r>
          </w:p>
          <w:p w14:paraId="68197BE3" w14:textId="77777777" w:rsidR="000E4335" w:rsidRDefault="00D30E9B" w:rsidP="00843A5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61">
              <w:r w:rsidR="000E4335" w:rsidRPr="4F434E9D">
                <w:rPr>
                  <w:rStyle w:val="Hyperlnk"/>
                  <w:rFonts w:ascii="Calibri" w:eastAsia="Calibri" w:hAnsi="Calibri" w:cs="Calibri"/>
                </w:rPr>
                <w:t>https://www.forsvarsmakten.se/sv/information-och-fakta/forsvarsmakten-i-samhallet/samhallsplanering/vindkraftverk-och-andra-hoga-objekt/</w:t>
              </w:r>
            </w:hyperlink>
          </w:p>
          <w:p w14:paraId="34B29B9E" w14:textId="77777777" w:rsidR="000E4335" w:rsidRDefault="000E4335" w:rsidP="00843A5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F434E9D">
              <w:rPr>
                <w:rFonts w:ascii="Calibri" w:eastAsia="Calibri" w:hAnsi="Calibri" w:cs="Calibri"/>
                <w:color w:val="000000" w:themeColor="text1"/>
              </w:rPr>
              <w:t>Svensk vindenergi om försvaret</w:t>
            </w:r>
          </w:p>
          <w:p w14:paraId="4308C24F" w14:textId="77777777" w:rsidR="000E4335" w:rsidRDefault="00D30E9B" w:rsidP="00843A5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62">
              <w:r w:rsidR="000E4335" w:rsidRPr="4F434E9D">
                <w:rPr>
                  <w:rStyle w:val="Hyperlnk"/>
                  <w:rFonts w:ascii="Calibri" w:eastAsia="Calibri" w:hAnsi="Calibri" w:cs="Calibri"/>
                </w:rPr>
                <w:t>https://svenskvindenergi.org/debattinlagg/det-finns-fa-verkliga-motsattningar-mellan-vind-och-forsvarskraft</w:t>
              </w:r>
            </w:hyperlink>
          </w:p>
          <w:p w14:paraId="4213163C" w14:textId="77777777" w:rsidR="000E4335" w:rsidRDefault="000E4335" w:rsidP="00843A5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F434E9D">
              <w:rPr>
                <w:rFonts w:ascii="Calibri" w:eastAsia="Calibri" w:hAnsi="Calibri" w:cs="Calibri"/>
                <w:color w:val="000000" w:themeColor="text1"/>
              </w:rPr>
              <w:t>Olika debattinlägg i frågan</w:t>
            </w:r>
          </w:p>
          <w:p w14:paraId="7148C4D9" w14:textId="77777777" w:rsidR="000E4335" w:rsidRDefault="00D30E9B" w:rsidP="00843A5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63">
              <w:r w:rsidR="000E4335" w:rsidRPr="4F434E9D">
                <w:rPr>
                  <w:rStyle w:val="Hyperlnk"/>
                  <w:rFonts w:ascii="Calibri" w:eastAsia="Calibri" w:hAnsi="Calibri" w:cs="Calibri"/>
                </w:rPr>
                <w:t>https://www.dn.se/debatt/forsvaret-maste-saga-ja-till-havsbaserad-vindkraft/</w:t>
              </w:r>
            </w:hyperlink>
          </w:p>
          <w:p w14:paraId="0FB4BCDC" w14:textId="77777777" w:rsidR="000E4335" w:rsidRDefault="00D30E9B" w:rsidP="00843A5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64">
              <w:r w:rsidR="000E4335" w:rsidRPr="4F434E9D">
                <w:rPr>
                  <w:rStyle w:val="Hyperlnk"/>
                  <w:rFonts w:ascii="Calibri" w:eastAsia="Calibri" w:hAnsi="Calibri" w:cs="Calibri"/>
                </w:rPr>
                <w:t>https://www.expressen.se/debatt/stoppa-allt-byggande-av--vindkraft--utred-farorna/</w:t>
              </w:r>
            </w:hyperlink>
          </w:p>
          <w:p w14:paraId="23BDF97F" w14:textId="77777777" w:rsidR="000E4335" w:rsidRDefault="000E4335" w:rsidP="00843A5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F434E9D">
              <w:rPr>
                <w:rFonts w:ascii="Calibri" w:eastAsia="Calibri" w:hAnsi="Calibri" w:cs="Calibri"/>
                <w:color w:val="000000" w:themeColor="text1"/>
              </w:rPr>
              <w:t>Bra om befintliga och planerade vindkraftverk</w:t>
            </w:r>
          </w:p>
          <w:p w14:paraId="4A19521B" w14:textId="77777777" w:rsidR="000E4335" w:rsidRDefault="00D30E9B" w:rsidP="00843A5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65">
              <w:r w:rsidR="000E4335" w:rsidRPr="4F434E9D">
                <w:rPr>
                  <w:rStyle w:val="Hyperlnk"/>
                  <w:rFonts w:ascii="Calibri" w:eastAsia="Calibri" w:hAnsi="Calibri" w:cs="Calibri"/>
                </w:rPr>
                <w:t>https://www.dn.se/ekonomi/vindrevolutionen-i-ostersjon-nya-kraftverken-flyter-pa-plattformar/</w:t>
              </w:r>
            </w:hyperlink>
          </w:p>
          <w:p w14:paraId="486FAEE6" w14:textId="77777777" w:rsidR="000E4335" w:rsidRDefault="000E4335" w:rsidP="00843A50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7716ADB8" w14:textId="1D93C7C3" w:rsidR="00477C54" w:rsidRPr="00477C54" w:rsidRDefault="00477C54" w:rsidP="00477C54">
      <w:pPr>
        <w:tabs>
          <w:tab w:val="left" w:pos="3412"/>
        </w:tabs>
        <w:rPr>
          <w:rFonts w:ascii="Gill Sans MT" w:hAnsi="Gill Sans MT"/>
          <w:sz w:val="24"/>
          <w:szCs w:val="24"/>
        </w:rPr>
      </w:pPr>
    </w:p>
    <w:sectPr w:rsidR="00477C54" w:rsidRPr="00477C54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271C6" w14:textId="77777777" w:rsidR="000E4335" w:rsidRDefault="000E4335" w:rsidP="00FB35CC">
      <w:pPr>
        <w:spacing w:after="0" w:line="240" w:lineRule="auto"/>
      </w:pPr>
      <w:r>
        <w:separator/>
      </w:r>
    </w:p>
  </w:endnote>
  <w:endnote w:type="continuationSeparator" w:id="0">
    <w:p w14:paraId="1EDCD77D" w14:textId="77777777" w:rsidR="000E4335" w:rsidRDefault="000E4335" w:rsidP="00FB35CC">
      <w:pPr>
        <w:spacing w:after="0" w:line="240" w:lineRule="auto"/>
      </w:pPr>
      <w:r>
        <w:continuationSeparator/>
      </w:r>
    </w:p>
  </w:endnote>
  <w:endnote w:type="continuationNotice" w:id="1">
    <w:p w14:paraId="4F163AC0" w14:textId="77777777" w:rsidR="000E4335" w:rsidRDefault="000E43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9EC78" w14:textId="77777777" w:rsidR="00D30E9B" w:rsidRDefault="00D30E9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58E12" w14:textId="5164887A" w:rsidR="006B0A12" w:rsidRDefault="006B0A12">
    <w:pPr>
      <w:pStyle w:val="Sidfot"/>
    </w:pPr>
    <w:r>
      <w:t xml:space="preserve">Författare: </w:t>
    </w:r>
    <w:hyperlink r:id="rId1" w:history="1">
      <w:r w:rsidR="00D30E9B" w:rsidRPr="00D30E9B">
        <w:rPr>
          <w:color w:val="0000FF"/>
          <w:u w:val="single"/>
        </w:rPr>
        <w:t>Daniel Clementsson</w:t>
      </w:r>
    </w:hyperlink>
    <w:r w:rsidR="00D30E9B" w:rsidRPr="00D30E9B">
      <w:t xml:space="preserve">, </w:t>
    </w:r>
    <w:hyperlink r:id="rId2" w:history="1">
      <w:r w:rsidR="00D30E9B" w:rsidRPr="00D30E9B">
        <w:rPr>
          <w:color w:val="0000FF"/>
          <w:u w:val="single"/>
        </w:rPr>
        <w:t>Per Malmsten</w:t>
      </w:r>
    </w:hyperlink>
    <w:r w:rsidR="00D30E9B" w:rsidRPr="00D30E9B">
      <w:t xml:space="preserve"> &amp; </w:t>
    </w:r>
    <w:hyperlink r:id="rId3" w:history="1">
      <w:r w:rsidR="00D30E9B" w:rsidRPr="00D30E9B">
        <w:rPr>
          <w:color w:val="0000FF"/>
          <w:u w:val="single"/>
        </w:rPr>
        <w:t>Charlie Kristensson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4CD43" w14:textId="77777777" w:rsidR="00D30E9B" w:rsidRDefault="00D30E9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22FE3" w14:textId="77777777" w:rsidR="000E4335" w:rsidRDefault="000E4335" w:rsidP="00FB35CC">
      <w:pPr>
        <w:spacing w:after="0" w:line="240" w:lineRule="auto"/>
      </w:pPr>
      <w:r>
        <w:separator/>
      </w:r>
    </w:p>
  </w:footnote>
  <w:footnote w:type="continuationSeparator" w:id="0">
    <w:p w14:paraId="72E97B05" w14:textId="77777777" w:rsidR="000E4335" w:rsidRDefault="000E4335" w:rsidP="00FB35CC">
      <w:pPr>
        <w:spacing w:after="0" w:line="240" w:lineRule="auto"/>
      </w:pPr>
      <w:r>
        <w:continuationSeparator/>
      </w:r>
    </w:p>
  </w:footnote>
  <w:footnote w:type="continuationNotice" w:id="1">
    <w:p w14:paraId="53E9EFD0" w14:textId="77777777" w:rsidR="000E4335" w:rsidRDefault="000E43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0518A" w14:textId="77777777" w:rsidR="00D30E9B" w:rsidRDefault="00D30E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21908" w14:textId="00595143" w:rsidR="00FB35CC" w:rsidRDefault="0062483B" w:rsidP="000022D1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9A73F8" wp14:editId="1F5FEE73">
          <wp:simplePos x="0" y="0"/>
          <wp:positionH relativeFrom="column">
            <wp:posOffset>4900930</wp:posOffset>
          </wp:positionH>
          <wp:positionV relativeFrom="topMargin">
            <wp:posOffset>257175</wp:posOffset>
          </wp:positionV>
          <wp:extent cx="1498600" cy="914400"/>
          <wp:effectExtent l="0" t="0" r="0" b="0"/>
          <wp:wrapNone/>
          <wp:docPr id="3" name="Bildobjekt 3" descr="En bild som visar text, tecken, clipart, ljus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, tecken, clipart, ljus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243">
      <w:rPr>
        <w:noProof/>
      </w:rPr>
      <w:drawing>
        <wp:anchor distT="0" distB="0" distL="114300" distR="114300" simplePos="0" relativeHeight="251658241" behindDoc="0" locked="0" layoutInCell="1" allowOverlap="1" wp14:anchorId="3E4B8745" wp14:editId="72914592">
          <wp:simplePos x="0" y="0"/>
          <wp:positionH relativeFrom="column">
            <wp:posOffset>-509270</wp:posOffset>
          </wp:positionH>
          <wp:positionV relativeFrom="topMargin">
            <wp:posOffset>461645</wp:posOffset>
          </wp:positionV>
          <wp:extent cx="1084580" cy="647700"/>
          <wp:effectExtent l="0" t="0" r="127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3868">
      <w:t xml:space="preserve">                          </w:t>
    </w:r>
  </w:p>
  <w:p w14:paraId="7BA6EFB1" w14:textId="77777777" w:rsidR="00FB35CC" w:rsidRDefault="00FB35C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83286" w14:textId="77777777" w:rsidR="00D30E9B" w:rsidRDefault="00D30E9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27A"/>
    <w:multiLevelType w:val="multilevel"/>
    <w:tmpl w:val="B2C82CDE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»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0D035894"/>
    <w:multiLevelType w:val="hybridMultilevel"/>
    <w:tmpl w:val="D19CD7D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A71887"/>
    <w:multiLevelType w:val="multilevel"/>
    <w:tmpl w:val="5828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267E8"/>
    <w:multiLevelType w:val="hybridMultilevel"/>
    <w:tmpl w:val="F84C15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56347"/>
    <w:multiLevelType w:val="hybridMultilevel"/>
    <w:tmpl w:val="F176FFE8"/>
    <w:lvl w:ilvl="0" w:tplc="0CC89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C6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102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A5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F8D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A6C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CE7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05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CA1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20BCB"/>
    <w:multiLevelType w:val="multilevel"/>
    <w:tmpl w:val="1B92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7F2388"/>
    <w:multiLevelType w:val="hybridMultilevel"/>
    <w:tmpl w:val="C66A6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35762"/>
    <w:multiLevelType w:val="multilevel"/>
    <w:tmpl w:val="0A68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311BB"/>
    <w:multiLevelType w:val="hybridMultilevel"/>
    <w:tmpl w:val="DD26BB0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DA161C"/>
    <w:multiLevelType w:val="hybridMultilevel"/>
    <w:tmpl w:val="A7F60B8E"/>
    <w:lvl w:ilvl="0" w:tplc="8BD053DE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0136C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6A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BE2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CF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3A2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A3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AE4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BA5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060F"/>
    <w:multiLevelType w:val="hybridMultilevel"/>
    <w:tmpl w:val="33942F2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DE644E"/>
    <w:multiLevelType w:val="hybridMultilevel"/>
    <w:tmpl w:val="B2D8896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isplayBackgroundShape/>
  <w:proofState w:spelling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35"/>
    <w:rsid w:val="00000148"/>
    <w:rsid w:val="00001E01"/>
    <w:rsid w:val="000022D1"/>
    <w:rsid w:val="00032BBB"/>
    <w:rsid w:val="00050B29"/>
    <w:rsid w:val="0005504C"/>
    <w:rsid w:val="00061EFE"/>
    <w:rsid w:val="00067FD0"/>
    <w:rsid w:val="000C4E0A"/>
    <w:rsid w:val="000E4335"/>
    <w:rsid w:val="001266D6"/>
    <w:rsid w:val="001344AD"/>
    <w:rsid w:val="001D6788"/>
    <w:rsid w:val="00207DDD"/>
    <w:rsid w:val="00212A8B"/>
    <w:rsid w:val="00216568"/>
    <w:rsid w:val="00237603"/>
    <w:rsid w:val="00247B31"/>
    <w:rsid w:val="002661E5"/>
    <w:rsid w:val="002D1BD0"/>
    <w:rsid w:val="002F429E"/>
    <w:rsid w:val="00306BDA"/>
    <w:rsid w:val="00324565"/>
    <w:rsid w:val="00332939"/>
    <w:rsid w:val="00370017"/>
    <w:rsid w:val="0039022C"/>
    <w:rsid w:val="00391E20"/>
    <w:rsid w:val="003A714E"/>
    <w:rsid w:val="00454530"/>
    <w:rsid w:val="00477C54"/>
    <w:rsid w:val="00500B86"/>
    <w:rsid w:val="00503A05"/>
    <w:rsid w:val="00506764"/>
    <w:rsid w:val="00521E28"/>
    <w:rsid w:val="005452B4"/>
    <w:rsid w:val="005B31BF"/>
    <w:rsid w:val="005B6C8B"/>
    <w:rsid w:val="005D075F"/>
    <w:rsid w:val="00603FA0"/>
    <w:rsid w:val="00610BEB"/>
    <w:rsid w:val="0062483B"/>
    <w:rsid w:val="00650DBC"/>
    <w:rsid w:val="00677B11"/>
    <w:rsid w:val="006B0A12"/>
    <w:rsid w:val="006E1A6A"/>
    <w:rsid w:val="00715508"/>
    <w:rsid w:val="00746BF2"/>
    <w:rsid w:val="00751CB4"/>
    <w:rsid w:val="007B15FB"/>
    <w:rsid w:val="007B294B"/>
    <w:rsid w:val="00826DC7"/>
    <w:rsid w:val="00860628"/>
    <w:rsid w:val="008662D6"/>
    <w:rsid w:val="008743AE"/>
    <w:rsid w:val="00887243"/>
    <w:rsid w:val="008E5AAF"/>
    <w:rsid w:val="008F6061"/>
    <w:rsid w:val="0091155C"/>
    <w:rsid w:val="009249A2"/>
    <w:rsid w:val="00924BF0"/>
    <w:rsid w:val="009257D5"/>
    <w:rsid w:val="009306EC"/>
    <w:rsid w:val="0095786A"/>
    <w:rsid w:val="00957C59"/>
    <w:rsid w:val="00986C60"/>
    <w:rsid w:val="009B7D25"/>
    <w:rsid w:val="009E3868"/>
    <w:rsid w:val="00A55946"/>
    <w:rsid w:val="00A6618C"/>
    <w:rsid w:val="00A77FD5"/>
    <w:rsid w:val="00AD30F2"/>
    <w:rsid w:val="00B00FC1"/>
    <w:rsid w:val="00B048A4"/>
    <w:rsid w:val="00B131D8"/>
    <w:rsid w:val="00B3156B"/>
    <w:rsid w:val="00B77528"/>
    <w:rsid w:val="00BE6213"/>
    <w:rsid w:val="00C17D97"/>
    <w:rsid w:val="00C507C3"/>
    <w:rsid w:val="00C55520"/>
    <w:rsid w:val="00C6143B"/>
    <w:rsid w:val="00C62DCA"/>
    <w:rsid w:val="00C6564D"/>
    <w:rsid w:val="00C6631C"/>
    <w:rsid w:val="00C977DE"/>
    <w:rsid w:val="00CA0433"/>
    <w:rsid w:val="00CA5441"/>
    <w:rsid w:val="00CB3A84"/>
    <w:rsid w:val="00D11BE2"/>
    <w:rsid w:val="00D30E9B"/>
    <w:rsid w:val="00E02919"/>
    <w:rsid w:val="00E07897"/>
    <w:rsid w:val="00E27964"/>
    <w:rsid w:val="00E35549"/>
    <w:rsid w:val="00E807BE"/>
    <w:rsid w:val="00E84349"/>
    <w:rsid w:val="00E914B4"/>
    <w:rsid w:val="00EB2683"/>
    <w:rsid w:val="00EB6728"/>
    <w:rsid w:val="00EC7895"/>
    <w:rsid w:val="00EE2896"/>
    <w:rsid w:val="00F35010"/>
    <w:rsid w:val="00F441C0"/>
    <w:rsid w:val="00F50A22"/>
    <w:rsid w:val="00F61AD2"/>
    <w:rsid w:val="00F77E57"/>
    <w:rsid w:val="00FB35CC"/>
    <w:rsid w:val="00FE657E"/>
    <w:rsid w:val="00FE7F76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AA3A00"/>
  <w15:chartTrackingRefBased/>
  <w15:docId w15:val="{8BD9750D-3541-4E00-97D5-F6DE43D7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A05"/>
  </w:style>
  <w:style w:type="paragraph" w:styleId="Rubrik1">
    <w:name w:val="heading 1"/>
    <w:basedOn w:val="Normal"/>
    <w:next w:val="Normal"/>
    <w:link w:val="Rubrik1Char"/>
    <w:uiPriority w:val="9"/>
    <w:qFormat/>
    <w:rsid w:val="00503A0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03A0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03A0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03A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03A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03A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03A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03A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03A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B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35CC"/>
  </w:style>
  <w:style w:type="paragraph" w:styleId="Sidfot">
    <w:name w:val="footer"/>
    <w:basedOn w:val="Normal"/>
    <w:link w:val="SidfotChar"/>
    <w:uiPriority w:val="99"/>
    <w:unhideWhenUsed/>
    <w:rsid w:val="00FB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35CC"/>
  </w:style>
  <w:style w:type="paragraph" w:styleId="Liststycke">
    <w:name w:val="List Paragraph"/>
    <w:basedOn w:val="Normal"/>
    <w:uiPriority w:val="34"/>
    <w:qFormat/>
    <w:rsid w:val="00B048A4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13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Punktlista">
    <w:name w:val="List Bullet"/>
    <w:basedOn w:val="Normal"/>
    <w:uiPriority w:val="11"/>
    <w:rsid w:val="00FE657E"/>
    <w:pPr>
      <w:numPr>
        <w:numId w:val="2"/>
      </w:numPr>
      <w:spacing w:after="80" w:line="264" w:lineRule="auto"/>
      <w:contextualSpacing/>
    </w:pPr>
  </w:style>
  <w:style w:type="paragraph" w:styleId="Punktlista2">
    <w:name w:val="List Bullet 2"/>
    <w:basedOn w:val="Punktlista"/>
    <w:uiPriority w:val="11"/>
    <w:rsid w:val="00FE657E"/>
    <w:pPr>
      <w:numPr>
        <w:ilvl w:val="1"/>
      </w:numPr>
    </w:pPr>
  </w:style>
  <w:style w:type="paragraph" w:styleId="Punktlista3">
    <w:name w:val="List Bullet 3"/>
    <w:basedOn w:val="Punktlista2"/>
    <w:uiPriority w:val="11"/>
    <w:rsid w:val="00FE657E"/>
    <w:pPr>
      <w:numPr>
        <w:ilvl w:val="2"/>
      </w:numPr>
    </w:pPr>
  </w:style>
  <w:style w:type="paragraph" w:styleId="Punktlista4">
    <w:name w:val="List Bullet 4"/>
    <w:basedOn w:val="Punktlista3"/>
    <w:uiPriority w:val="11"/>
    <w:semiHidden/>
    <w:rsid w:val="00FE657E"/>
    <w:pPr>
      <w:numPr>
        <w:ilvl w:val="3"/>
      </w:numPr>
    </w:pPr>
  </w:style>
  <w:style w:type="paragraph" w:styleId="Punktlista5">
    <w:name w:val="List Bullet 5"/>
    <w:basedOn w:val="Punktlista4"/>
    <w:uiPriority w:val="11"/>
    <w:semiHidden/>
    <w:rsid w:val="00FE657E"/>
    <w:pPr>
      <w:numPr>
        <w:ilvl w:val="4"/>
      </w:numPr>
    </w:pPr>
  </w:style>
  <w:style w:type="paragraph" w:styleId="Ingetavstnd">
    <w:name w:val="No Spacing"/>
    <w:uiPriority w:val="1"/>
    <w:qFormat/>
    <w:rsid w:val="00503A05"/>
    <w:pPr>
      <w:spacing w:after="0" w:line="240" w:lineRule="auto"/>
    </w:pPr>
  </w:style>
  <w:style w:type="table" w:styleId="Tabellrutnt">
    <w:name w:val="Table Grid"/>
    <w:basedOn w:val="Normaltabell"/>
    <w:uiPriority w:val="59"/>
    <w:rsid w:val="0098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86C60"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503A0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503A0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Rubrik1Char">
    <w:name w:val="Rubrik 1 Char"/>
    <w:basedOn w:val="Standardstycketeckensnitt"/>
    <w:link w:val="Rubrik1"/>
    <w:uiPriority w:val="9"/>
    <w:rsid w:val="00503A0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503A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03A0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03A0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03A0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03A0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03A0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03A0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03A0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03A05"/>
    <w:pPr>
      <w:spacing w:line="240" w:lineRule="auto"/>
    </w:pPr>
    <w:rPr>
      <w:b/>
      <w:bCs/>
      <w:smallCaps/>
      <w:color w:val="44546A" w:themeColor="tex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03A0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03A0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503A05"/>
    <w:rPr>
      <w:b/>
      <w:bCs/>
    </w:rPr>
  </w:style>
  <w:style w:type="character" w:styleId="Betoning">
    <w:name w:val="Emphasis"/>
    <w:basedOn w:val="Standardstycketeckensnitt"/>
    <w:uiPriority w:val="20"/>
    <w:qFormat/>
    <w:rsid w:val="00503A05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503A0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503A05"/>
    <w:rPr>
      <w:color w:val="44546A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03A0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03A0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503A05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503A05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503A0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qFormat/>
    <w:rsid w:val="00503A05"/>
    <w:rPr>
      <w:b/>
      <w:bCs/>
      <w:smallCaps/>
      <w:color w:val="44546A" w:themeColor="text2"/>
      <w:u w:val="single"/>
    </w:rPr>
  </w:style>
  <w:style w:type="character" w:styleId="Bokenstitel">
    <w:name w:val="Book Title"/>
    <w:basedOn w:val="Standardstycketeckensnitt"/>
    <w:uiPriority w:val="33"/>
    <w:qFormat/>
    <w:rsid w:val="00503A05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03A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i.se/hallbart-naringsliv/koboltutvinning-i-kongo-leder-till-dna-skador-hos-barn/" TargetMode="External"/><Relationship Id="rId18" Type="http://schemas.openxmlformats.org/officeDocument/2006/relationships/hyperlink" Target="https://www.sametinget.se/rennaring_sverige" TargetMode="External"/><Relationship Id="rId26" Type="http://schemas.openxmlformats.org/officeDocument/2006/relationships/hyperlink" Target="https://www.wwf.se/wwfs-arbete/skog/1257255-skogens-roll-for-att-radda-klimatet" TargetMode="External"/><Relationship Id="rId39" Type="http://schemas.openxmlformats.org/officeDocument/2006/relationships/hyperlink" Target="https://www.falsterbonaset.se/fnf/yttranden_files/FNF-Mal%20nr%20M3258-18.pdf" TargetMode="External"/><Relationship Id="rId21" Type="http://schemas.openxmlformats.org/officeDocument/2006/relationships/hyperlink" Target="https://www.svt.se/nyheter/lokalt/norrbotten/samebyns-ordforande-vill-punktera-gruvbolagets-tyngsta-argument" TargetMode="External"/><Relationship Id="rId34" Type="http://schemas.openxmlformats.org/officeDocument/2006/relationships/hyperlink" Target="https://www.svt.se/nyheter/vetenskap/vilken-havsniva-kommer-vi-ha-2100" TargetMode="External"/><Relationship Id="rId42" Type="http://schemas.openxmlformats.org/officeDocument/2006/relationships/hyperlink" Target="http://manskligsakerhet.se/2017/11/15/arktis-smaltande-isar-isbjornar-pa-drift-och-geopolitisk-dragkamp-om-naturresurser/" TargetMode="External"/><Relationship Id="rId47" Type="http://schemas.openxmlformats.org/officeDocument/2006/relationships/hyperlink" Target="https://sverigesradio.se/artikel/7213062" TargetMode="External"/><Relationship Id="rId50" Type="http://schemas.openxmlformats.org/officeDocument/2006/relationships/hyperlink" Target="https://sverigesradio.se/avsnitt/1354554" TargetMode="External"/><Relationship Id="rId55" Type="http://schemas.openxmlformats.org/officeDocument/2006/relationships/hyperlink" Target="https://proletaren.se/artikel/striden-om-nilen-spelet-bakom-gransstridigheterna-mellan-etiopien-och-sudan" TargetMode="External"/><Relationship Id="rId63" Type="http://schemas.openxmlformats.org/officeDocument/2006/relationships/hyperlink" Target="https://www.dn.se/debatt/forsvaret-maste-saga-ja-till-havsbaserad-vindkraft/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regeringen.se/artiklar/2015/06/samerna---ett-folk-och-urfolk/" TargetMode="External"/><Relationship Id="rId29" Type="http://schemas.openxmlformats.org/officeDocument/2006/relationships/hyperlink" Target="https://www.skogssverige.se/vilka-trasorter-utvinner-vi-fran-regnskogen" TargetMode="External"/><Relationship Id="rId11" Type="http://schemas.openxmlformats.org/officeDocument/2006/relationships/hyperlink" Target="http://www.mynewsdesk.com/se/power-circle-ab/blog_posts/blogg-kobolt-batterier-och-lidande-i-kongo-67968" TargetMode="External"/><Relationship Id="rId24" Type="http://schemas.openxmlformats.org/officeDocument/2006/relationships/hyperlink" Target="https://www.dn.se/nyheter/varlden/skog-motsvarande-en-yta-av-30-fotbollsplaner-skovlas-varje-minut/" TargetMode="External"/><Relationship Id="rId32" Type="http://schemas.openxmlformats.org/officeDocument/2006/relationships/hyperlink" Target="https://www.smhi.se/klimat/stigande-havsnivaer/oversikt-stigande-havsnivaer-1.166469" TargetMode="External"/><Relationship Id="rId37" Type="http://schemas.openxmlformats.org/officeDocument/2006/relationships/hyperlink" Target="https://www.svt.se/nyheter/lokalt/skane/se-hur-vattnet-sveper-in-over-falsterbonaset-om-havet-stiger" TargetMode="External"/><Relationship Id="rId40" Type="http://schemas.openxmlformats.org/officeDocument/2006/relationships/hyperlink" Target="http://www.ljungskogen.info/wp-content/uploads/2017/11/Samr%C3%A5dsyttrande-LJVF.pdf" TargetMode="External"/><Relationship Id="rId45" Type="http://schemas.openxmlformats.org/officeDocument/2006/relationships/hyperlink" Target="http://sverigesradio.se/sida/artikel.aspx?programid=83&amp;artikel=2866731" TargetMode="External"/><Relationship Id="rId53" Type="http://schemas.openxmlformats.org/officeDocument/2006/relationships/hyperlink" Target="https://www.svt.se/nyheter/utrikes/fragan-pa-liv-och-dod-vem-ager-egentligen-nilen" TargetMode="External"/><Relationship Id="rId58" Type="http://schemas.openxmlformats.org/officeDocument/2006/relationships/hyperlink" Target="https://www.sametinget.se/vindkraft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amnesty.se/vara-rattighetsfragor/foretagsansvar/hallbara-litiumjonbatterier/" TargetMode="External"/><Relationship Id="rId23" Type="http://schemas.openxmlformats.org/officeDocument/2006/relationships/hyperlink" Target="https://www.svt.se/nyheter/utrikes/planetens-framtid-star-pa-spel-i-brasilien" TargetMode="External"/><Relationship Id="rId28" Type="http://schemas.openxmlformats.org/officeDocument/2006/relationships/hyperlink" Target="https://www.natursidan.se/tag/regnskog/" TargetMode="External"/><Relationship Id="rId36" Type="http://schemas.openxmlformats.org/officeDocument/2006/relationships/hyperlink" Target="https://www.svt.se/nyheter/lokalt/skane/strid-om-jattemur" TargetMode="External"/><Relationship Id="rId49" Type="http://schemas.openxmlformats.org/officeDocument/2006/relationships/hyperlink" Target="https://www.dn.se/sverige/klimatets-ground-zero-blir-den-nya-arktiska-fronten/" TargetMode="External"/><Relationship Id="rId57" Type="http://schemas.openxmlformats.org/officeDocument/2006/relationships/hyperlink" Target="https://www.svt.se/nyheter/inrikes/forskaren-om-byggandet-av-vindkraftsverk-folkliga-protester-vantas-oka" TargetMode="External"/><Relationship Id="rId61" Type="http://schemas.openxmlformats.org/officeDocument/2006/relationships/hyperlink" Target="https://www.forsvarsmakten.se/sv/information-och-fakta/forsvarsmakten-i-samhallet/samhallsplanering/vindkraftverk-och-andra-hoga-objekt/" TargetMode="External"/><Relationship Id="rId10" Type="http://schemas.openxmlformats.org/officeDocument/2006/relationships/hyperlink" Target="http://www.swedwatch.org/publikation/artikel/eu-beslut-om-konfliktmineraler-langt-ifran-tillrackligt/" TargetMode="External"/><Relationship Id="rId19" Type="http://schemas.openxmlformats.org/officeDocument/2006/relationships/hyperlink" Target="https://www.svt.se/nyheter/lokalt/norrbotten/gruvliga-fragan-kallakkonflikten-pa-60-sekunder" TargetMode="External"/><Relationship Id="rId31" Type="http://schemas.openxmlformats.org/officeDocument/2006/relationships/hyperlink" Target="https://www.wwf.se/wwfs-arbete/ekologiska-fotavtryck/palmolja-soja-och-forandrade-marknader/1551360-palmolja" TargetMode="External"/><Relationship Id="rId44" Type="http://schemas.openxmlformats.org/officeDocument/2006/relationships/hyperlink" Target="https://www.svd.se/naturresurser-orsakar-kallt-krig-i-arktis" TargetMode="External"/><Relationship Id="rId52" Type="http://schemas.openxmlformats.org/officeDocument/2006/relationships/hyperlink" Target="https://www.dn.se/nyheter/varlden/spant-lage-i-kampen-om-nilens-vatten/" TargetMode="External"/><Relationship Id="rId60" Type="http://schemas.openxmlformats.org/officeDocument/2006/relationships/hyperlink" Target="https://www.dn.se/sthlm/sveriges-storsta-vindkraftpark-planeras-utanfor-stockholms-skargard/" TargetMode="External"/><Relationship Id="rId65" Type="http://schemas.openxmlformats.org/officeDocument/2006/relationships/hyperlink" Target="https://www.dn.se/ekonomi/vindrevolutionen-i-ostersjon-nya-kraftverken-flyter-pa-plattformar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verigesradio.se/sida/artikel.aspx?programid=1637&amp;artikel=6563565" TargetMode="External"/><Relationship Id="rId14" Type="http://schemas.openxmlformats.org/officeDocument/2006/relationships/hyperlink" Target="https://www.svt.se/nyheter/utrikes/mineraltillgangarna-har-blivit-kongos-forbannelse" TargetMode="External"/><Relationship Id="rId22" Type="http://schemas.openxmlformats.org/officeDocument/2006/relationships/hyperlink" Target="https://sverigesradio.se/avsnitt/gruvstriden-i-kallak" TargetMode="External"/><Relationship Id="rId27" Type="http://schemas.openxmlformats.org/officeDocument/2006/relationships/hyperlink" Target="https://raddaregnskog.se/varfor-regnskog/" TargetMode="External"/><Relationship Id="rId30" Type="http://schemas.openxmlformats.org/officeDocument/2006/relationships/hyperlink" Target="https://www.natursidan.se/nyheter/biobransle-i-flygplan-dodsstot-for-regnskog-och-klimat/" TargetMode="External"/><Relationship Id="rId35" Type="http://schemas.openxmlformats.org/officeDocument/2006/relationships/hyperlink" Target="https://www.dn.se/sverige/stigande-hav-i-klimatkrisens-spar-hot-for-sodra-sverige/" TargetMode="External"/><Relationship Id="rId43" Type="http://schemas.openxmlformats.org/officeDocument/2006/relationships/hyperlink" Target="https://www.svt.se/nyheter/utrikes/kapprustning-i-arktis-nar-isen-smalter" TargetMode="External"/><Relationship Id="rId48" Type="http://schemas.openxmlformats.org/officeDocument/2006/relationships/hyperlink" Target="https://www.greenpeace.org/archive-sweden/se/skydda-arktis/" TargetMode="External"/><Relationship Id="rId56" Type="http://schemas.openxmlformats.org/officeDocument/2006/relationships/hyperlink" Target="https://www.youtube.com/watch?v=_BCY0SPOFpE" TargetMode="External"/><Relationship Id="rId64" Type="http://schemas.openxmlformats.org/officeDocument/2006/relationships/hyperlink" Target="https://www.expressen.se/debatt/stoppa-allt-byggande-av--vindkraft--utred-farorna/" TargetMode="External"/><Relationship Id="rId69" Type="http://schemas.openxmlformats.org/officeDocument/2006/relationships/footer" Target="footer2.xml"/><Relationship Id="rId8" Type="http://schemas.openxmlformats.org/officeDocument/2006/relationships/hyperlink" Target="https://sverigesradio.se/sida/artikel.aspx?programid=83&amp;artikel=7107091" TargetMode="External"/><Relationship Id="rId51" Type="http://schemas.openxmlformats.org/officeDocument/2006/relationships/hyperlink" Target="https://svenska.yle.fi/artikel/2020/07/19/etiopien-har-damt-upp-nilen-med-jattelik-damm-missnojet-bubblar-i-grannlanderna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sgu.se/om-sgu/nyheter/2018/januari/kobolt--en-konfliktfylld-metall/" TargetMode="External"/><Relationship Id="rId17" Type="http://schemas.openxmlformats.org/officeDocument/2006/relationships/hyperlink" Target="https://www.ne.se/play/ur/program/153546" TargetMode="External"/><Relationship Id="rId25" Type="http://schemas.openxmlformats.org/officeDocument/2006/relationships/hyperlink" Target="https://sverigesradio.se/artikel/7095645" TargetMode="External"/><Relationship Id="rId33" Type="http://schemas.openxmlformats.org/officeDocument/2006/relationships/hyperlink" Target="https://gisapp.msb.se/Apps/oversvamningsportal/avancerade-kartor/kustoversvamning.html" TargetMode="External"/><Relationship Id="rId38" Type="http://schemas.openxmlformats.org/officeDocument/2006/relationships/hyperlink" Target="https://vellinge.se/planer-och-projekt-i-Vellinge-kommun/aktuella-byggprojekt/trafik-och-infrastruktur/skydd-mot-hoga-havsnivaer/" TargetMode="External"/><Relationship Id="rId46" Type="http://schemas.openxmlformats.org/officeDocument/2006/relationships/hyperlink" Target="https://www.wwf.se/press/aktuellt/1753334-mer-sjofart-och-turism-i-arktis-okar-pressen-pa-den-kansliga-miljon" TargetMode="External"/><Relationship Id="rId59" Type="http://schemas.openxmlformats.org/officeDocument/2006/relationships/hyperlink" Target="https://www.metro.se/artikel/renar-i-konflikt-med-vindkraft-xr" TargetMode="External"/><Relationship Id="rId67" Type="http://schemas.openxmlformats.org/officeDocument/2006/relationships/header" Target="header2.xml"/><Relationship Id="rId20" Type="http://schemas.openxmlformats.org/officeDocument/2006/relationships/hyperlink" Target="https://www.svt.se/nyheter/lokalt/norrbotten/samebyns-ordforande-vill-punktera-gruvbolagets-tyngsta-argument" TargetMode="External"/><Relationship Id="rId41" Type="http://schemas.openxmlformats.org/officeDocument/2006/relationships/hyperlink" Target="https://svenska.yle.fi/kategori/arkiv/kampen-om-arktis" TargetMode="External"/><Relationship Id="rId54" Type="http://schemas.openxmlformats.org/officeDocument/2006/relationships/hyperlink" Target="https://www.nyteknik.se/samhalle/etiopien-vill-bli-afrikas-storsta-elexportor-fortsatter-fylla-omstridd-damm-7017712" TargetMode="External"/><Relationship Id="rId62" Type="http://schemas.openxmlformats.org/officeDocument/2006/relationships/hyperlink" Target="https://svenskvindenergi.org/debattinlagg/det-finns-fa-verkliga-motsattningar-mellan-vind-och-forsvarskraft" TargetMode="External"/><Relationship Id="rId7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ristensson,%20Charlie%20%3cCharlie.Kristensson01@vellinge.se%3e" TargetMode="External"/><Relationship Id="rId2" Type="http://schemas.openxmlformats.org/officeDocument/2006/relationships/hyperlink" Target="mailto:Malmsten,%20Per%20%3cper.t.malmsten@vellinge.se%3e" TargetMode="External"/><Relationship Id="rId1" Type="http://schemas.openxmlformats.org/officeDocument/2006/relationships/hyperlink" Target="mailto:Clementsson,%20Daniel%20%3cDaniel.Clementsson@vellinge.se%3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tid01\AppData\Roaming\Microsoft\Templates\Delta_mall%20ex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15DA9-9E40-4AAE-AA58-2CF61713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Delta_mall ex</Template>
  <TotalTime>15</TotalTime>
  <Pages>4</Pages>
  <Words>2287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Tidvall, Ingrid</dc:creator>
  <cp:keywords/>
  <dc:description/>
  <cp:lastModifiedBy>Tidvall, Ingrid</cp:lastModifiedBy>
  <cp:revision>6</cp:revision>
  <dcterms:created xsi:type="dcterms:W3CDTF">2022-04-07T12:26:00Z</dcterms:created>
  <dcterms:modified xsi:type="dcterms:W3CDTF">2022-04-07T13:08:00Z</dcterms:modified>
</cp:coreProperties>
</file>