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F737F0" w14:textId="77777777" w:rsidR="005B6C8B" w:rsidRPr="00061EFE" w:rsidRDefault="005B6C8B">
      <w:pPr>
        <w:rPr>
          <w:color w:val="FF0000"/>
        </w:rPr>
      </w:pPr>
    </w:p>
    <w:p w14:paraId="75BC7D89" w14:textId="77777777" w:rsidR="0062078F" w:rsidRDefault="0062078F" w:rsidP="0062078F">
      <w:pPr>
        <w:jc w:val="center"/>
      </w:pPr>
      <w:r>
        <w:t>________________________________________</w:t>
      </w:r>
    </w:p>
    <w:p w14:paraId="5B28E19C" w14:textId="77777777" w:rsidR="0062078F" w:rsidRDefault="0062078F" w:rsidP="0062078F">
      <w:pPr>
        <w:jc w:val="center"/>
      </w:pPr>
    </w:p>
    <w:tbl>
      <w:tblPr>
        <w:tblStyle w:val="Tabellrutnt"/>
        <w:tblW w:w="9189" w:type="dxa"/>
        <w:tblLook w:val="04A0" w:firstRow="1" w:lastRow="0" w:firstColumn="1" w:lastColumn="0" w:noHBand="0" w:noVBand="1"/>
      </w:tblPr>
      <w:tblGrid>
        <w:gridCol w:w="6037"/>
        <w:gridCol w:w="3152"/>
      </w:tblGrid>
      <w:tr w:rsidR="0062078F" w14:paraId="78BD27BE" w14:textId="77777777" w:rsidTr="0062078F">
        <w:trPr>
          <w:trHeight w:val="5358"/>
        </w:trPr>
        <w:tc>
          <w:tcPr>
            <w:tcW w:w="6037" w:type="dxa"/>
          </w:tcPr>
          <w:p w14:paraId="4A640CCA" w14:textId="77777777" w:rsidR="0062078F" w:rsidRDefault="0062078F" w:rsidP="00A071DF">
            <w:pPr>
              <w:jc w:val="center"/>
            </w:pPr>
          </w:p>
          <w:p w14:paraId="7B4B8988" w14:textId="77777777" w:rsidR="0062078F" w:rsidRDefault="0062078F" w:rsidP="00A071DF">
            <w:pPr>
              <w:jc w:val="center"/>
            </w:pPr>
          </w:p>
          <w:p w14:paraId="1BE812AE" w14:textId="77777777" w:rsidR="0062078F" w:rsidRDefault="0062078F" w:rsidP="00A071DF">
            <w:pPr>
              <w:jc w:val="center"/>
            </w:pPr>
          </w:p>
          <w:p w14:paraId="312162D2" w14:textId="77777777" w:rsidR="0062078F" w:rsidRDefault="0062078F" w:rsidP="00A071DF">
            <w:pPr>
              <w:jc w:val="center"/>
            </w:pPr>
          </w:p>
          <w:p w14:paraId="68D8E24F" w14:textId="77777777" w:rsidR="0062078F" w:rsidRDefault="0062078F" w:rsidP="00A071DF">
            <w:pPr>
              <w:jc w:val="center"/>
            </w:pPr>
          </w:p>
          <w:p w14:paraId="636EF09A" w14:textId="77777777" w:rsidR="0062078F" w:rsidRDefault="0062078F" w:rsidP="00A071DF">
            <w:pPr>
              <w:jc w:val="center"/>
            </w:pPr>
          </w:p>
          <w:p w14:paraId="3211201C" w14:textId="77777777" w:rsidR="0062078F" w:rsidRDefault="0062078F" w:rsidP="00A071DF">
            <w:pPr>
              <w:jc w:val="center"/>
            </w:pPr>
          </w:p>
          <w:p w14:paraId="560995AE" w14:textId="77777777" w:rsidR="0062078F" w:rsidRDefault="0062078F" w:rsidP="00A071DF">
            <w:pPr>
              <w:jc w:val="center"/>
            </w:pPr>
          </w:p>
          <w:p w14:paraId="48C0274D" w14:textId="77777777" w:rsidR="0062078F" w:rsidRDefault="0062078F" w:rsidP="00A071DF">
            <w:pPr>
              <w:jc w:val="center"/>
            </w:pPr>
          </w:p>
          <w:p w14:paraId="0EB08ED1" w14:textId="77777777" w:rsidR="0062078F" w:rsidRDefault="0062078F" w:rsidP="00A071DF">
            <w:pPr>
              <w:jc w:val="center"/>
            </w:pPr>
          </w:p>
          <w:p w14:paraId="2663933C" w14:textId="77777777" w:rsidR="0062078F" w:rsidRDefault="0062078F" w:rsidP="00A071DF">
            <w:pPr>
              <w:jc w:val="center"/>
            </w:pPr>
          </w:p>
          <w:p w14:paraId="55143E2F" w14:textId="77777777" w:rsidR="0062078F" w:rsidRDefault="0062078F" w:rsidP="00A071DF">
            <w:pPr>
              <w:jc w:val="center"/>
            </w:pPr>
          </w:p>
        </w:tc>
        <w:tc>
          <w:tcPr>
            <w:tcW w:w="3152" w:type="dxa"/>
          </w:tcPr>
          <w:p w14:paraId="04A285AB" w14:textId="77777777" w:rsidR="0062078F" w:rsidRDefault="0062078F" w:rsidP="00A071DF"/>
          <w:p w14:paraId="0110EB92" w14:textId="3D345A33" w:rsidR="0062078F" w:rsidRPr="000F330D" w:rsidRDefault="00EE07D8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30 m lång</w:t>
            </w:r>
          </w:p>
          <w:p w14:paraId="0129FA90" w14:textId="1DF07732" w:rsidR="0062078F" w:rsidRPr="000F330D" w:rsidRDefault="00EE07D8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Väger180 ton</w:t>
            </w:r>
          </w:p>
          <w:p w14:paraId="0E5D6EF5" w14:textId="77777777" w:rsidR="0062078F" w:rsidRPr="000F330D" w:rsidRDefault="00D75D03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Däggdjur</w:t>
            </w:r>
          </w:p>
          <w:p w14:paraId="515265B9" w14:textId="77777777" w:rsidR="00D75D03" w:rsidRPr="000F330D" w:rsidRDefault="00D75D03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Blåshål</w:t>
            </w:r>
          </w:p>
          <w:p w14:paraId="712030A9" w14:textId="77777777" w:rsidR="00D75D03" w:rsidRPr="000F330D" w:rsidRDefault="00D75D03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Krill</w:t>
            </w:r>
          </w:p>
          <w:p w14:paraId="648E9F52" w14:textId="77777777" w:rsidR="00D75D03" w:rsidRPr="000F330D" w:rsidRDefault="00D75D03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Plankton</w:t>
            </w:r>
          </w:p>
          <w:p w14:paraId="7E861413" w14:textId="1FB27326" w:rsidR="00D75D03" w:rsidRPr="000F330D" w:rsidRDefault="000F330D" w:rsidP="00A071DF">
            <w:pPr>
              <w:rPr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50 kg/h</w:t>
            </w:r>
          </w:p>
        </w:tc>
      </w:tr>
    </w:tbl>
    <w:p w14:paraId="0BAA9432" w14:textId="77777777" w:rsidR="0062078F" w:rsidRDefault="0062078F" w:rsidP="0062078F"/>
    <w:p w14:paraId="747AABAE" w14:textId="77777777" w:rsidR="0062078F" w:rsidRDefault="0062078F" w:rsidP="0062078F"/>
    <w:p w14:paraId="21191F3C" w14:textId="77777777" w:rsidR="0062078F" w:rsidRDefault="0062078F" w:rsidP="0062078F">
      <w:pPr>
        <w:jc w:val="center"/>
      </w:pPr>
      <w:r>
        <w:t>______________________________________________</w:t>
      </w:r>
    </w:p>
    <w:p w14:paraId="5BCFFF5C" w14:textId="77777777" w:rsidR="0062078F" w:rsidRDefault="0062078F" w:rsidP="0062078F">
      <w:pPr>
        <w:jc w:val="center"/>
      </w:pPr>
    </w:p>
    <w:tbl>
      <w:tblPr>
        <w:tblStyle w:val="Tabellrutnt"/>
        <w:tblW w:w="9158" w:type="dxa"/>
        <w:tblLook w:val="04A0" w:firstRow="1" w:lastRow="0" w:firstColumn="1" w:lastColumn="0" w:noHBand="0" w:noVBand="1"/>
      </w:tblPr>
      <w:tblGrid>
        <w:gridCol w:w="6016"/>
        <w:gridCol w:w="3142"/>
      </w:tblGrid>
      <w:tr w:rsidR="0062078F" w14:paraId="7CBC6B52" w14:textId="77777777" w:rsidTr="0062078F">
        <w:trPr>
          <w:trHeight w:val="5131"/>
        </w:trPr>
        <w:tc>
          <w:tcPr>
            <w:tcW w:w="6016" w:type="dxa"/>
          </w:tcPr>
          <w:p w14:paraId="55845FF6" w14:textId="77777777" w:rsidR="0062078F" w:rsidRDefault="0062078F" w:rsidP="00A071DF"/>
        </w:tc>
        <w:tc>
          <w:tcPr>
            <w:tcW w:w="3142" w:type="dxa"/>
          </w:tcPr>
          <w:p w14:paraId="52623DA7" w14:textId="77777777" w:rsidR="0062078F" w:rsidRDefault="0062078F" w:rsidP="00A071DF"/>
          <w:p w14:paraId="310354DA" w14:textId="77777777" w:rsidR="000F330D" w:rsidRPr="000F330D" w:rsidRDefault="000F330D" w:rsidP="000F330D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30 m lång</w:t>
            </w:r>
          </w:p>
          <w:p w14:paraId="67DAF015" w14:textId="77777777" w:rsidR="000F330D" w:rsidRPr="000F330D" w:rsidRDefault="000F330D" w:rsidP="000F330D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Väger180 ton</w:t>
            </w:r>
          </w:p>
          <w:p w14:paraId="55393B02" w14:textId="77777777" w:rsidR="000F330D" w:rsidRPr="000F330D" w:rsidRDefault="000F330D" w:rsidP="000F330D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Däggdjur</w:t>
            </w:r>
          </w:p>
          <w:p w14:paraId="0F998C5A" w14:textId="77777777" w:rsidR="000F330D" w:rsidRPr="000F330D" w:rsidRDefault="000F330D" w:rsidP="000F330D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Blåshål</w:t>
            </w:r>
          </w:p>
          <w:p w14:paraId="10AA1D42" w14:textId="77777777" w:rsidR="000F330D" w:rsidRPr="000F330D" w:rsidRDefault="000F330D" w:rsidP="000F330D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Krill</w:t>
            </w:r>
          </w:p>
          <w:p w14:paraId="6931282B" w14:textId="77777777" w:rsidR="000F330D" w:rsidRPr="000F330D" w:rsidRDefault="000F330D" w:rsidP="000F330D">
            <w:pPr>
              <w:rPr>
                <w:rFonts w:ascii="Gill Sans MT" w:hAnsi="Gill Sans MT"/>
                <w:sz w:val="32"/>
                <w:szCs w:val="32"/>
              </w:rPr>
            </w:pPr>
            <w:r w:rsidRPr="000F330D">
              <w:rPr>
                <w:rFonts w:ascii="Gill Sans MT" w:hAnsi="Gill Sans MT"/>
                <w:sz w:val="32"/>
                <w:szCs w:val="32"/>
              </w:rPr>
              <w:t>Plankton</w:t>
            </w:r>
          </w:p>
          <w:p w14:paraId="15EE9450" w14:textId="1DDEE67F" w:rsidR="0062078F" w:rsidRDefault="000F330D" w:rsidP="000F330D">
            <w:r w:rsidRPr="000F330D">
              <w:rPr>
                <w:rFonts w:ascii="Gill Sans MT" w:hAnsi="Gill Sans MT"/>
                <w:sz w:val="32"/>
                <w:szCs w:val="32"/>
              </w:rPr>
              <w:t>50 kg/h</w:t>
            </w:r>
          </w:p>
        </w:tc>
      </w:tr>
    </w:tbl>
    <w:p w14:paraId="43B0F2FC" w14:textId="77777777" w:rsidR="00610BEB" w:rsidRPr="00751CB4" w:rsidRDefault="00610BEB" w:rsidP="0062078F">
      <w:pPr>
        <w:rPr>
          <w:rFonts w:ascii="Gill Sans MT" w:hAnsi="Gill Sans MT"/>
          <w:sz w:val="24"/>
          <w:szCs w:val="24"/>
        </w:rPr>
      </w:pPr>
    </w:p>
    <w:sectPr w:rsidR="00610BEB" w:rsidRPr="0075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1677" w14:textId="77777777" w:rsidR="006B5272" w:rsidRDefault="006B5272" w:rsidP="00FB35CC">
      <w:pPr>
        <w:spacing w:after="0" w:line="240" w:lineRule="auto"/>
      </w:pPr>
      <w:r>
        <w:separator/>
      </w:r>
    </w:p>
  </w:endnote>
  <w:endnote w:type="continuationSeparator" w:id="0">
    <w:p w14:paraId="44915C10" w14:textId="77777777" w:rsidR="006B5272" w:rsidRDefault="006B5272" w:rsidP="00FB35CC">
      <w:pPr>
        <w:spacing w:after="0" w:line="240" w:lineRule="auto"/>
      </w:pPr>
      <w:r>
        <w:continuationSeparator/>
      </w:r>
    </w:p>
  </w:endnote>
  <w:endnote w:type="continuationNotice" w:id="1">
    <w:p w14:paraId="7F366A67" w14:textId="77777777" w:rsidR="006B5272" w:rsidRDefault="006B5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1BC1" w14:textId="77777777" w:rsidR="000F330D" w:rsidRDefault="000F33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9BE9" w14:textId="4A34F31C" w:rsidR="006B0A12" w:rsidRDefault="006B0A12">
    <w:pPr>
      <w:pStyle w:val="Sidfot"/>
    </w:pPr>
    <w:r>
      <w:t xml:space="preserve">Författare: </w:t>
    </w:r>
    <w:hyperlink r:id="rId1" w:history="1">
      <w:r w:rsidR="00955495" w:rsidRPr="00955495">
        <w:rPr>
          <w:rStyle w:val="Hyperlnk"/>
        </w:rPr>
        <w:t>Malin Nilsson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249" w14:textId="77777777" w:rsidR="000F330D" w:rsidRDefault="000F33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E75D" w14:textId="77777777" w:rsidR="006B5272" w:rsidRDefault="006B5272" w:rsidP="00FB35CC">
      <w:pPr>
        <w:spacing w:after="0" w:line="240" w:lineRule="auto"/>
      </w:pPr>
      <w:r>
        <w:separator/>
      </w:r>
    </w:p>
  </w:footnote>
  <w:footnote w:type="continuationSeparator" w:id="0">
    <w:p w14:paraId="5411CD48" w14:textId="77777777" w:rsidR="006B5272" w:rsidRDefault="006B5272" w:rsidP="00FB35CC">
      <w:pPr>
        <w:spacing w:after="0" w:line="240" w:lineRule="auto"/>
      </w:pPr>
      <w:r>
        <w:continuationSeparator/>
      </w:r>
    </w:p>
  </w:footnote>
  <w:footnote w:type="continuationNotice" w:id="1">
    <w:p w14:paraId="1111547F" w14:textId="77777777" w:rsidR="006B5272" w:rsidRDefault="006B5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C2C0" w14:textId="77777777" w:rsidR="000F330D" w:rsidRDefault="000F33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F320" w14:textId="76E96993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33CBF" wp14:editId="092E2DC7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4B9EDC39" wp14:editId="287341A3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</w:t>
    </w:r>
  </w:p>
  <w:p w14:paraId="7D07039D" w14:textId="77777777" w:rsidR="00FB35CC" w:rsidRDefault="00FB35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3601" w14:textId="77777777" w:rsidR="000F330D" w:rsidRDefault="000F33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F"/>
    <w:rsid w:val="00000148"/>
    <w:rsid w:val="00001E01"/>
    <w:rsid w:val="000022D1"/>
    <w:rsid w:val="00032BBB"/>
    <w:rsid w:val="0005504C"/>
    <w:rsid w:val="00061EFE"/>
    <w:rsid w:val="00067FD0"/>
    <w:rsid w:val="000C4E0A"/>
    <w:rsid w:val="000F330D"/>
    <w:rsid w:val="001266D6"/>
    <w:rsid w:val="001344AD"/>
    <w:rsid w:val="001D6788"/>
    <w:rsid w:val="00207DDD"/>
    <w:rsid w:val="00212A8B"/>
    <w:rsid w:val="00237603"/>
    <w:rsid w:val="00247B31"/>
    <w:rsid w:val="002661E5"/>
    <w:rsid w:val="002D1BD0"/>
    <w:rsid w:val="002F429E"/>
    <w:rsid w:val="00306BDA"/>
    <w:rsid w:val="00324565"/>
    <w:rsid w:val="00332939"/>
    <w:rsid w:val="00370017"/>
    <w:rsid w:val="0039022C"/>
    <w:rsid w:val="00391E20"/>
    <w:rsid w:val="003A714E"/>
    <w:rsid w:val="00454530"/>
    <w:rsid w:val="00500B86"/>
    <w:rsid w:val="00503A05"/>
    <w:rsid w:val="00506764"/>
    <w:rsid w:val="00521E28"/>
    <w:rsid w:val="005452B4"/>
    <w:rsid w:val="005B31BF"/>
    <w:rsid w:val="005B6C8B"/>
    <w:rsid w:val="00603FA0"/>
    <w:rsid w:val="00610BEB"/>
    <w:rsid w:val="0062078F"/>
    <w:rsid w:val="0062483B"/>
    <w:rsid w:val="00650DBC"/>
    <w:rsid w:val="00677B11"/>
    <w:rsid w:val="006B0A12"/>
    <w:rsid w:val="006B5272"/>
    <w:rsid w:val="006E1A6A"/>
    <w:rsid w:val="00715508"/>
    <w:rsid w:val="00746BF2"/>
    <w:rsid w:val="00751CB4"/>
    <w:rsid w:val="007B15FB"/>
    <w:rsid w:val="007B294B"/>
    <w:rsid w:val="00826DC7"/>
    <w:rsid w:val="00860628"/>
    <w:rsid w:val="008662D6"/>
    <w:rsid w:val="008743AE"/>
    <w:rsid w:val="00887243"/>
    <w:rsid w:val="008E5AAF"/>
    <w:rsid w:val="008F6061"/>
    <w:rsid w:val="0091155C"/>
    <w:rsid w:val="009249A2"/>
    <w:rsid w:val="00924BF0"/>
    <w:rsid w:val="009257D5"/>
    <w:rsid w:val="009306EC"/>
    <w:rsid w:val="00955495"/>
    <w:rsid w:val="0095786A"/>
    <w:rsid w:val="00957C59"/>
    <w:rsid w:val="00986C60"/>
    <w:rsid w:val="009B7D25"/>
    <w:rsid w:val="009E386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E6213"/>
    <w:rsid w:val="00C17D97"/>
    <w:rsid w:val="00C507C3"/>
    <w:rsid w:val="00C55520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D75D03"/>
    <w:rsid w:val="00E02919"/>
    <w:rsid w:val="00E07897"/>
    <w:rsid w:val="00E27964"/>
    <w:rsid w:val="00E35549"/>
    <w:rsid w:val="00E807BE"/>
    <w:rsid w:val="00E84349"/>
    <w:rsid w:val="00E914B4"/>
    <w:rsid w:val="00EB2683"/>
    <w:rsid w:val="00EB6728"/>
    <w:rsid w:val="00EC7895"/>
    <w:rsid w:val="00EE07D8"/>
    <w:rsid w:val="00EE2896"/>
    <w:rsid w:val="00F35010"/>
    <w:rsid w:val="00F441C0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D68D"/>
  <w15:chartTrackingRefBased/>
  <w15:docId w15:val="{C35F5FD0-3966-4E24-A3F0-9B798C77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8F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62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nilsson@vellinge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6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5</cp:revision>
  <dcterms:created xsi:type="dcterms:W3CDTF">2022-05-12T11:11:00Z</dcterms:created>
  <dcterms:modified xsi:type="dcterms:W3CDTF">2022-05-12T18:38:00Z</dcterms:modified>
</cp:coreProperties>
</file>