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A5E55DF" w14:textId="77777777" w:rsidR="005B6C8B" w:rsidRPr="00061EFE" w:rsidRDefault="005B6C8B">
      <w:pPr>
        <w:rPr>
          <w:color w:val="FF0000"/>
        </w:rPr>
      </w:pPr>
    </w:p>
    <w:p w14:paraId="20111645" w14:textId="77777777" w:rsidR="00306BDA" w:rsidRDefault="00306BDA"/>
    <w:p w14:paraId="4A9008C4" w14:textId="45BD009A" w:rsidR="009257D5" w:rsidRPr="00603FA0" w:rsidRDefault="009D73A9">
      <w:pPr>
        <w:rPr>
          <w:rFonts w:ascii="Gill Sans MT" w:hAnsi="Gill Sans MT"/>
          <w:color w:val="2E74B5" w:themeColor="accent5" w:themeShade="BF"/>
          <w:sz w:val="40"/>
          <w:szCs w:val="40"/>
        </w:rPr>
      </w:pPr>
      <w:r>
        <w:rPr>
          <w:rFonts w:ascii="Gill Sans MT" w:hAnsi="Gill Sans MT"/>
          <w:color w:val="2E74B5" w:themeColor="accent5" w:themeShade="BF"/>
          <w:sz w:val="40"/>
          <w:szCs w:val="40"/>
        </w:rPr>
        <w:t>Min ryggsäck</w:t>
      </w:r>
    </w:p>
    <w:p w14:paraId="63C3D691" w14:textId="77777777" w:rsidR="009B06E0" w:rsidRDefault="009D73A9" w:rsidP="00610BEB">
      <w:pPr>
        <w:rPr>
          <w:rFonts w:ascii="Apex New Book" w:eastAsia="Times New Roman" w:hAnsi="Apex New Book" w:cs="Arial"/>
          <w:color w:val="222222"/>
          <w:sz w:val="24"/>
          <w:szCs w:val="24"/>
          <w:lang w:eastAsia="sv-SE"/>
        </w:rPr>
      </w:pPr>
      <w:r>
        <w:rPr>
          <w:rFonts w:ascii="Apex New Book" w:eastAsia="Times New Roman" w:hAnsi="Apex New Book" w:cs="Arial"/>
          <w:color w:val="222222"/>
          <w:sz w:val="24"/>
          <w:szCs w:val="24"/>
          <w:lang w:eastAsia="sv-SE"/>
        </w:rPr>
        <w:t>Tänk att du skulle behöva lämna ditt hem. Du har bara några få minuter på dig att p</w:t>
      </w:r>
      <w:r w:rsidR="00A111B8">
        <w:rPr>
          <w:rFonts w:ascii="Apex New Book" w:eastAsia="Times New Roman" w:hAnsi="Apex New Book" w:cs="Arial"/>
          <w:color w:val="222222"/>
          <w:sz w:val="24"/>
          <w:szCs w:val="24"/>
          <w:lang w:eastAsia="sv-SE"/>
        </w:rPr>
        <w:t>acka din ryggsäck</w:t>
      </w:r>
      <w:r w:rsidR="007D2DDB">
        <w:rPr>
          <w:rFonts w:ascii="Apex New Book" w:eastAsia="Times New Roman" w:hAnsi="Apex New Book" w:cs="Arial"/>
          <w:color w:val="222222"/>
          <w:sz w:val="24"/>
          <w:szCs w:val="24"/>
          <w:lang w:eastAsia="sv-SE"/>
        </w:rPr>
        <w:t xml:space="preserve"> innan ni måste lämna hemmet</w:t>
      </w:r>
      <w:r w:rsidR="00A111B8">
        <w:rPr>
          <w:rFonts w:ascii="Apex New Book" w:eastAsia="Times New Roman" w:hAnsi="Apex New Book" w:cs="Arial"/>
          <w:color w:val="222222"/>
          <w:sz w:val="24"/>
          <w:szCs w:val="24"/>
          <w:lang w:eastAsia="sv-SE"/>
        </w:rPr>
        <w:t>. Vad tar du med dig</w:t>
      </w:r>
      <w:r w:rsidR="00996573">
        <w:rPr>
          <w:rFonts w:ascii="Apex New Book" w:eastAsia="Times New Roman" w:hAnsi="Apex New Book" w:cs="Arial"/>
          <w:color w:val="222222"/>
          <w:sz w:val="24"/>
          <w:szCs w:val="24"/>
          <w:lang w:eastAsia="sv-SE"/>
        </w:rPr>
        <w:t>?</w:t>
      </w:r>
    </w:p>
    <w:p w14:paraId="2D0A5C62" w14:textId="77777777" w:rsidR="009B06E0" w:rsidRDefault="009B06E0" w:rsidP="00610BEB">
      <w:pPr>
        <w:rPr>
          <w:rFonts w:ascii="Apex New Book" w:eastAsia="Times New Roman" w:hAnsi="Apex New Book" w:cs="Arial"/>
          <w:color w:val="222222"/>
          <w:sz w:val="24"/>
          <w:szCs w:val="24"/>
          <w:lang w:eastAsia="sv-SE"/>
        </w:rPr>
      </w:pPr>
    </w:p>
    <w:p w14:paraId="268B9B47" w14:textId="6B0B56B5" w:rsidR="004D5E68" w:rsidRDefault="009B06E0" w:rsidP="00610BEB">
      <w:pPr>
        <w:rPr>
          <w:rFonts w:ascii="Apex New Book" w:eastAsia="Times New Roman" w:hAnsi="Apex New Book" w:cs="Arial"/>
          <w:color w:val="222222"/>
          <w:sz w:val="24"/>
          <w:szCs w:val="24"/>
          <w:lang w:eastAsia="sv-SE"/>
        </w:rPr>
      </w:pPr>
      <w:r>
        <w:rPr>
          <w:rFonts w:ascii="Apex New Book" w:eastAsia="Times New Roman" w:hAnsi="Apex New Book" w:cs="Arial"/>
          <w:color w:val="222222"/>
          <w:sz w:val="24"/>
          <w:szCs w:val="24"/>
          <w:lang w:eastAsia="sv-SE"/>
        </w:rPr>
        <w:t>Klistra in bilder och packa din ryggsäck.</w:t>
      </w:r>
    </w:p>
    <w:p w14:paraId="65B51DA6" w14:textId="77777777" w:rsidR="004D5E68" w:rsidRDefault="004D5E68" w:rsidP="00610BEB">
      <w:pPr>
        <w:rPr>
          <w:rFonts w:ascii="Apex New Book" w:eastAsia="Times New Roman" w:hAnsi="Apex New Book" w:cs="Arial"/>
          <w:color w:val="222222"/>
          <w:sz w:val="24"/>
          <w:szCs w:val="24"/>
          <w:lang w:eastAsia="sv-SE"/>
        </w:rPr>
      </w:pPr>
    </w:p>
    <w:p w14:paraId="0B0F6C9A" w14:textId="77777777" w:rsidR="004D5E68" w:rsidRPr="004D5E68" w:rsidRDefault="004D5E68" w:rsidP="004D5E68">
      <w:pPr>
        <w:rPr>
          <w:rFonts w:ascii="Gill Sans MT" w:hAnsi="Gill Sans MT"/>
          <w:sz w:val="24"/>
          <w:szCs w:val="24"/>
        </w:rPr>
      </w:pPr>
    </w:p>
    <w:p w14:paraId="1DA6BA69" w14:textId="7555465E" w:rsidR="00610BEB" w:rsidRPr="00751CB4" w:rsidRDefault="000B45D5" w:rsidP="00751CB4">
      <w:pPr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A8657" wp14:editId="663F2AB9">
            <wp:simplePos x="0" y="0"/>
            <wp:positionH relativeFrom="margin">
              <wp:posOffset>1673172</wp:posOffset>
            </wp:positionH>
            <wp:positionV relativeFrom="paragraph">
              <wp:posOffset>1800604</wp:posOffset>
            </wp:positionV>
            <wp:extent cx="2253801" cy="2790334"/>
            <wp:effectExtent l="0" t="0" r="0" b="0"/>
            <wp:wrapNone/>
            <wp:docPr id="4" name="Bildobjekt 4" descr="Knapsack, Rucksack, Pink Backpack, Backpack, School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apsack, Rucksack, Pink Backpack, Backpack, School B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801" cy="279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0BEB" w:rsidRPr="00751C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44A35" w14:textId="77777777" w:rsidR="00075BD6" w:rsidRDefault="00075BD6" w:rsidP="00FB35CC">
      <w:pPr>
        <w:spacing w:after="0" w:line="240" w:lineRule="auto"/>
      </w:pPr>
      <w:r>
        <w:separator/>
      </w:r>
    </w:p>
  </w:endnote>
  <w:endnote w:type="continuationSeparator" w:id="0">
    <w:p w14:paraId="74DAB98F" w14:textId="77777777" w:rsidR="00075BD6" w:rsidRDefault="00075BD6" w:rsidP="00FB35CC">
      <w:pPr>
        <w:spacing w:after="0" w:line="240" w:lineRule="auto"/>
      </w:pPr>
      <w:r>
        <w:continuationSeparator/>
      </w:r>
    </w:p>
  </w:endnote>
  <w:endnote w:type="continuationNotice" w:id="1">
    <w:p w14:paraId="53362C8E" w14:textId="77777777" w:rsidR="00075BD6" w:rsidRDefault="00075B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pex New 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3F83E" w14:textId="77777777" w:rsidR="00075BD6" w:rsidRDefault="00075BD6" w:rsidP="00FB35CC">
      <w:pPr>
        <w:spacing w:after="0" w:line="240" w:lineRule="auto"/>
      </w:pPr>
      <w:r>
        <w:separator/>
      </w:r>
    </w:p>
  </w:footnote>
  <w:footnote w:type="continuationSeparator" w:id="0">
    <w:p w14:paraId="650D76C5" w14:textId="77777777" w:rsidR="00075BD6" w:rsidRDefault="00075BD6" w:rsidP="00FB35CC">
      <w:pPr>
        <w:spacing w:after="0" w:line="240" w:lineRule="auto"/>
      </w:pPr>
      <w:r>
        <w:continuationSeparator/>
      </w:r>
    </w:p>
  </w:footnote>
  <w:footnote w:type="continuationNotice" w:id="1">
    <w:p w14:paraId="16D17EDE" w14:textId="77777777" w:rsidR="00075BD6" w:rsidRDefault="00075B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1764" w14:textId="77777777" w:rsidR="00FB35CC" w:rsidRDefault="0062483B" w:rsidP="000022D1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B176E2" wp14:editId="0D2A755A">
          <wp:simplePos x="0" y="0"/>
          <wp:positionH relativeFrom="column">
            <wp:posOffset>4900930</wp:posOffset>
          </wp:positionH>
          <wp:positionV relativeFrom="topMargin">
            <wp:posOffset>257175</wp:posOffset>
          </wp:positionV>
          <wp:extent cx="1498600" cy="914400"/>
          <wp:effectExtent l="0" t="0" r="0" b="0"/>
          <wp:wrapNone/>
          <wp:docPr id="3" name="Bildobjekt 3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tecken, clipart, ljus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43">
      <w:rPr>
        <w:noProof/>
      </w:rPr>
      <w:drawing>
        <wp:anchor distT="0" distB="0" distL="114300" distR="114300" simplePos="0" relativeHeight="251658241" behindDoc="0" locked="0" layoutInCell="1" allowOverlap="1" wp14:anchorId="30E4A87B" wp14:editId="4F2045A8">
          <wp:simplePos x="0" y="0"/>
          <wp:positionH relativeFrom="column">
            <wp:posOffset>-509270</wp:posOffset>
          </wp:positionH>
          <wp:positionV relativeFrom="topMargin">
            <wp:posOffset>461645</wp:posOffset>
          </wp:positionV>
          <wp:extent cx="1084580" cy="647700"/>
          <wp:effectExtent l="0" t="0" r="127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0B86">
      <w:rPr>
        <w:noProof/>
      </w:rPr>
      <w:t>c</w:t>
    </w:r>
    <w:r w:rsidR="009E3868">
      <w:t xml:space="preserve">                               </w:t>
    </w:r>
  </w:p>
  <w:p w14:paraId="17A62302" w14:textId="77777777" w:rsidR="00FB35CC" w:rsidRDefault="00FB35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27A"/>
    <w:multiLevelType w:val="multilevel"/>
    <w:tmpl w:val="B2C82CD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0ECB2C4A"/>
    <w:multiLevelType w:val="hybridMultilevel"/>
    <w:tmpl w:val="C1A8BB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2EC18">
      <w:numFmt w:val="bullet"/>
      <w:lvlText w:val="–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887"/>
    <w:multiLevelType w:val="multilevel"/>
    <w:tmpl w:val="582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267E8"/>
    <w:multiLevelType w:val="hybridMultilevel"/>
    <w:tmpl w:val="F84C1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20BCB"/>
    <w:multiLevelType w:val="multilevel"/>
    <w:tmpl w:val="1B9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F2388"/>
    <w:multiLevelType w:val="hybridMultilevel"/>
    <w:tmpl w:val="C66A6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01FA1"/>
    <w:multiLevelType w:val="multilevel"/>
    <w:tmpl w:val="151E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35762"/>
    <w:multiLevelType w:val="multilevel"/>
    <w:tmpl w:val="0A68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68"/>
    <w:rsid w:val="00000148"/>
    <w:rsid w:val="00001E01"/>
    <w:rsid w:val="000022D1"/>
    <w:rsid w:val="00020452"/>
    <w:rsid w:val="00032BBB"/>
    <w:rsid w:val="0005504C"/>
    <w:rsid w:val="00061EFE"/>
    <w:rsid w:val="00067FD0"/>
    <w:rsid w:val="00075BD6"/>
    <w:rsid w:val="000B45D5"/>
    <w:rsid w:val="000C4E0A"/>
    <w:rsid w:val="001266D6"/>
    <w:rsid w:val="001344AD"/>
    <w:rsid w:val="001D6788"/>
    <w:rsid w:val="00207DDD"/>
    <w:rsid w:val="00212A8B"/>
    <w:rsid w:val="00237603"/>
    <w:rsid w:val="00247B31"/>
    <w:rsid w:val="002661E5"/>
    <w:rsid w:val="002723B7"/>
    <w:rsid w:val="002D1BD0"/>
    <w:rsid w:val="002F429E"/>
    <w:rsid w:val="00306BDA"/>
    <w:rsid w:val="00324565"/>
    <w:rsid w:val="00332939"/>
    <w:rsid w:val="00370017"/>
    <w:rsid w:val="0039022C"/>
    <w:rsid w:val="00391E20"/>
    <w:rsid w:val="003A714E"/>
    <w:rsid w:val="004529FB"/>
    <w:rsid w:val="00453C75"/>
    <w:rsid w:val="00454530"/>
    <w:rsid w:val="004D5E68"/>
    <w:rsid w:val="00500B86"/>
    <w:rsid w:val="00503A05"/>
    <w:rsid w:val="00506764"/>
    <w:rsid w:val="00521E28"/>
    <w:rsid w:val="005452B4"/>
    <w:rsid w:val="0058373D"/>
    <w:rsid w:val="005B31BF"/>
    <w:rsid w:val="005B6C8B"/>
    <w:rsid w:val="00603FA0"/>
    <w:rsid w:val="00610BEB"/>
    <w:rsid w:val="0062483B"/>
    <w:rsid w:val="00650DBC"/>
    <w:rsid w:val="00677B11"/>
    <w:rsid w:val="006B0A12"/>
    <w:rsid w:val="006E1A6A"/>
    <w:rsid w:val="00715508"/>
    <w:rsid w:val="007442E6"/>
    <w:rsid w:val="00746BF2"/>
    <w:rsid w:val="00751CB4"/>
    <w:rsid w:val="007B15FB"/>
    <w:rsid w:val="007B294B"/>
    <w:rsid w:val="007D2DDB"/>
    <w:rsid w:val="00826DC7"/>
    <w:rsid w:val="00860628"/>
    <w:rsid w:val="008662D6"/>
    <w:rsid w:val="008743AE"/>
    <w:rsid w:val="00887243"/>
    <w:rsid w:val="008E5AAF"/>
    <w:rsid w:val="008F6061"/>
    <w:rsid w:val="0091155C"/>
    <w:rsid w:val="009249A2"/>
    <w:rsid w:val="00924BF0"/>
    <w:rsid w:val="009257D5"/>
    <w:rsid w:val="009306EC"/>
    <w:rsid w:val="0095786A"/>
    <w:rsid w:val="00957C59"/>
    <w:rsid w:val="0096732E"/>
    <w:rsid w:val="00986C60"/>
    <w:rsid w:val="00996573"/>
    <w:rsid w:val="009B06E0"/>
    <w:rsid w:val="009B7D25"/>
    <w:rsid w:val="009D73A9"/>
    <w:rsid w:val="009E3868"/>
    <w:rsid w:val="00A111B8"/>
    <w:rsid w:val="00A55946"/>
    <w:rsid w:val="00A6618C"/>
    <w:rsid w:val="00A77FD5"/>
    <w:rsid w:val="00AD30F2"/>
    <w:rsid w:val="00B00FC1"/>
    <w:rsid w:val="00B048A4"/>
    <w:rsid w:val="00B131D8"/>
    <w:rsid w:val="00B3156B"/>
    <w:rsid w:val="00B77528"/>
    <w:rsid w:val="00B825C3"/>
    <w:rsid w:val="00BC5A9E"/>
    <w:rsid w:val="00BE6213"/>
    <w:rsid w:val="00C17D97"/>
    <w:rsid w:val="00C507C3"/>
    <w:rsid w:val="00C55520"/>
    <w:rsid w:val="00C6143B"/>
    <w:rsid w:val="00C62DCA"/>
    <w:rsid w:val="00C6564D"/>
    <w:rsid w:val="00C6631C"/>
    <w:rsid w:val="00C977DE"/>
    <w:rsid w:val="00CA0433"/>
    <w:rsid w:val="00CA5441"/>
    <w:rsid w:val="00CB3A84"/>
    <w:rsid w:val="00D11BE2"/>
    <w:rsid w:val="00E02919"/>
    <w:rsid w:val="00E052D6"/>
    <w:rsid w:val="00E07897"/>
    <w:rsid w:val="00E27964"/>
    <w:rsid w:val="00E35549"/>
    <w:rsid w:val="00E807BE"/>
    <w:rsid w:val="00E84349"/>
    <w:rsid w:val="00E914B4"/>
    <w:rsid w:val="00E966F8"/>
    <w:rsid w:val="00EB2683"/>
    <w:rsid w:val="00EB6728"/>
    <w:rsid w:val="00EC7895"/>
    <w:rsid w:val="00EE2896"/>
    <w:rsid w:val="00F35010"/>
    <w:rsid w:val="00F441C0"/>
    <w:rsid w:val="00F50A22"/>
    <w:rsid w:val="00F61AD2"/>
    <w:rsid w:val="00F77E57"/>
    <w:rsid w:val="00FB35CC"/>
    <w:rsid w:val="00FE657E"/>
    <w:rsid w:val="00FE7F76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EB9F1"/>
  <w15:chartTrackingRefBased/>
  <w15:docId w15:val="{E8945269-BC13-4634-81A6-83DECAE9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05"/>
  </w:style>
  <w:style w:type="paragraph" w:styleId="Rubrik1">
    <w:name w:val="heading 1"/>
    <w:basedOn w:val="Normal"/>
    <w:next w:val="Normal"/>
    <w:link w:val="Rubrik1Char"/>
    <w:uiPriority w:val="9"/>
    <w:qFormat/>
    <w:rsid w:val="00503A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03A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03A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03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03A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03A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03A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03A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03A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35CC"/>
  </w:style>
  <w:style w:type="paragraph" w:styleId="Sidfot">
    <w:name w:val="footer"/>
    <w:basedOn w:val="Normal"/>
    <w:link w:val="Sidfot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35CC"/>
  </w:style>
  <w:style w:type="paragraph" w:styleId="Liststycke">
    <w:name w:val="List Paragraph"/>
    <w:basedOn w:val="Normal"/>
    <w:uiPriority w:val="34"/>
    <w:qFormat/>
    <w:rsid w:val="00B048A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3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Punktlista">
    <w:name w:val="List Bullet"/>
    <w:basedOn w:val="Normal"/>
    <w:uiPriority w:val="11"/>
    <w:rsid w:val="00FE657E"/>
    <w:pPr>
      <w:numPr>
        <w:numId w:val="2"/>
      </w:numPr>
      <w:spacing w:after="80" w:line="264" w:lineRule="auto"/>
      <w:contextualSpacing/>
    </w:pPr>
  </w:style>
  <w:style w:type="paragraph" w:styleId="Punktlista2">
    <w:name w:val="List Bullet 2"/>
    <w:basedOn w:val="Punktlista"/>
    <w:uiPriority w:val="11"/>
    <w:rsid w:val="00FE657E"/>
    <w:pPr>
      <w:numPr>
        <w:ilvl w:val="1"/>
      </w:numPr>
    </w:pPr>
  </w:style>
  <w:style w:type="paragraph" w:styleId="Punktlista3">
    <w:name w:val="List Bullet 3"/>
    <w:basedOn w:val="Punktlista2"/>
    <w:uiPriority w:val="11"/>
    <w:rsid w:val="00FE657E"/>
    <w:pPr>
      <w:numPr>
        <w:ilvl w:val="2"/>
      </w:numPr>
    </w:pPr>
  </w:style>
  <w:style w:type="paragraph" w:styleId="Punktlista4">
    <w:name w:val="List Bullet 4"/>
    <w:basedOn w:val="Punktlista3"/>
    <w:uiPriority w:val="11"/>
    <w:semiHidden/>
    <w:rsid w:val="00FE657E"/>
    <w:pPr>
      <w:numPr>
        <w:ilvl w:val="3"/>
      </w:numPr>
    </w:pPr>
  </w:style>
  <w:style w:type="paragraph" w:styleId="Punktlista5">
    <w:name w:val="List Bullet 5"/>
    <w:basedOn w:val="Punktlista4"/>
    <w:uiPriority w:val="11"/>
    <w:semiHidden/>
    <w:rsid w:val="00FE657E"/>
    <w:pPr>
      <w:numPr>
        <w:ilvl w:val="4"/>
      </w:numPr>
    </w:pPr>
  </w:style>
  <w:style w:type="paragraph" w:styleId="Ingetavstnd">
    <w:name w:val="No Spacing"/>
    <w:uiPriority w:val="1"/>
    <w:qFormat/>
    <w:rsid w:val="00503A05"/>
    <w:pPr>
      <w:spacing w:after="0" w:line="240" w:lineRule="auto"/>
    </w:pPr>
  </w:style>
  <w:style w:type="table" w:styleId="Tabellrutnt">
    <w:name w:val="Table Grid"/>
    <w:basedOn w:val="Normaltabell"/>
    <w:uiPriority w:val="39"/>
    <w:rsid w:val="0098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86C60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03A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503A0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503A0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503A0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03A0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03A0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03A0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03A0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03A0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3A05"/>
    <w:pPr>
      <w:spacing w:line="240" w:lineRule="auto"/>
    </w:pPr>
    <w:rPr>
      <w:b/>
      <w:bCs/>
      <w:smallCaps/>
      <w:color w:val="44546A" w:themeColor="tex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03A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03A0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503A05"/>
    <w:rPr>
      <w:b/>
      <w:bCs/>
    </w:rPr>
  </w:style>
  <w:style w:type="character" w:styleId="Betoning">
    <w:name w:val="Emphasis"/>
    <w:basedOn w:val="Standardstycketeckensnitt"/>
    <w:uiPriority w:val="20"/>
    <w:qFormat/>
    <w:rsid w:val="00503A05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503A0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503A05"/>
    <w:rPr>
      <w:color w:val="44546A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03A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03A0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503A05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503A05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03A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503A05"/>
    <w:rPr>
      <w:b/>
      <w:bCs/>
      <w:smallCaps/>
      <w:color w:val="44546A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503A05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3A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483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9347">
              <w:marLeft w:val="0"/>
              <w:marRight w:val="0"/>
              <w:marTop w:val="0"/>
              <w:marBottom w:val="0"/>
              <w:divBdr>
                <w:top w:val="single" w:sz="36" w:space="0" w:color="016CB8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40816390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384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tid01\AppData\Roaming\Microsoft\Templates\Delta_mall%20ex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5DA9-9E40-4AAE-AA58-2CF61713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Delta_mall ex</Template>
  <TotalTime>38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Tidvall, Ingrid</dc:creator>
  <cp:keywords/>
  <dc:description/>
  <cp:lastModifiedBy>Tidvall, Ingrid</cp:lastModifiedBy>
  <cp:revision>17</cp:revision>
  <dcterms:created xsi:type="dcterms:W3CDTF">2022-03-04T07:52:00Z</dcterms:created>
  <dcterms:modified xsi:type="dcterms:W3CDTF">2022-03-04T09:44:00Z</dcterms:modified>
</cp:coreProperties>
</file>