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1EC226" w14:textId="77777777" w:rsidR="005B6C8B" w:rsidRPr="00061EFE" w:rsidRDefault="005B6C8B">
      <w:pPr>
        <w:rPr>
          <w:color w:val="FF0000"/>
        </w:rPr>
      </w:pPr>
    </w:p>
    <w:p w14:paraId="3E0AEBCB" w14:textId="77777777" w:rsidR="00306BDA" w:rsidRDefault="00306BDA"/>
    <w:p w14:paraId="4404A93B" w14:textId="5242C663" w:rsidR="009257D5" w:rsidRPr="00603FA0" w:rsidRDefault="000B2007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Ett hoppfullt djur</w:t>
      </w:r>
    </w:p>
    <w:p w14:paraId="19F429DF" w14:textId="737039B2" w:rsidR="00751CB4" w:rsidRDefault="00FD208E" w:rsidP="00751CB4">
      <w:r>
        <w:t xml:space="preserve">Idag ska ni få skriva om ett speciellt sorts djur. </w:t>
      </w:r>
      <w:r w:rsidR="00C57561">
        <w:t>Kan du lista ut vilket djur det är</w:t>
      </w:r>
      <w:r w:rsidR="00F56F3B">
        <w:t>?</w:t>
      </w:r>
      <w:r w:rsidR="00C57561">
        <w:t xml:space="preserve"> Se nu till att få med så mycket </w:t>
      </w:r>
      <w:r w:rsidR="00F56F3B">
        <w:t>fakta om</w:t>
      </w:r>
      <w:r w:rsidR="00915DEF">
        <w:t xml:space="preserve"> djuret som möjligt.</w:t>
      </w:r>
    </w:p>
    <w:p w14:paraId="2F108319" w14:textId="635F2F75" w:rsidR="00553EBD" w:rsidRPr="001344AD" w:rsidRDefault="00553EBD" w:rsidP="00553EBD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Centralt innehåll</w:t>
      </w:r>
    </w:p>
    <w:p w14:paraId="008F2400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>Enskilt</w:t>
      </w:r>
      <w:r>
        <w:t xml:space="preserve"> skrivande. </w:t>
      </w:r>
    </w:p>
    <w:p w14:paraId="0F006C13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Strategier för att skriva ord, meningar och olika typer av texter med anpassning till deras uppbyggnad och språkliga drag. </w:t>
      </w:r>
    </w:p>
    <w:p w14:paraId="5A066FF2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Grundläggande textbearbetning. </w:t>
      </w:r>
    </w:p>
    <w:p w14:paraId="1CFF045E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Handstil och att skriva med digitala verktyg. </w:t>
      </w:r>
    </w:p>
    <w:p w14:paraId="5815EB42" w14:textId="77777777" w:rsidR="00320693" w:rsidRDefault="00F278DB" w:rsidP="00320693">
      <w:pPr>
        <w:pStyle w:val="Liststycke"/>
        <w:numPr>
          <w:ilvl w:val="0"/>
          <w:numId w:val="11"/>
        </w:numPr>
      </w:pPr>
      <w:r>
        <w:t>Språkliga strukturer och normer.</w:t>
      </w:r>
    </w:p>
    <w:p w14:paraId="6FE5B349" w14:textId="6A68F899" w:rsidR="00F278DB" w:rsidRDefault="00F278DB" w:rsidP="00320693">
      <w:pPr>
        <w:pStyle w:val="Liststycke"/>
        <w:numPr>
          <w:ilvl w:val="0"/>
          <w:numId w:val="11"/>
        </w:numPr>
      </w:pPr>
      <w:r>
        <w:t>Grundläggande skrivregler, med gemener och versaler, de vanligaste skiljetecknen samt stavning av vanligt förekommande ord i elevnära texter.</w:t>
      </w:r>
    </w:p>
    <w:p w14:paraId="46F70F1B" w14:textId="4B6EACBD" w:rsidR="00610BEB" w:rsidRPr="001344AD" w:rsidRDefault="005D446B" w:rsidP="00610BEB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Förväntat resultat</w:t>
      </w:r>
    </w:p>
    <w:p w14:paraId="6D3D7F6A" w14:textId="67ECC6C3" w:rsidR="00AC4018" w:rsidRDefault="00DB1C6A" w:rsidP="005D446B">
      <w:r>
        <w:t xml:space="preserve">Eleven skriver enkla texter med handstil </w:t>
      </w:r>
      <w:r w:rsidR="00915DEF">
        <w:t>och/eller</w:t>
      </w:r>
      <w:r>
        <w:t xml:space="preserve"> digitala verktyg.</w:t>
      </w:r>
    </w:p>
    <w:p w14:paraId="23E7D51F" w14:textId="77777777" w:rsidR="00295F93" w:rsidRDefault="00AC4018" w:rsidP="005D446B">
      <w:r>
        <w:t>Eleven använder</w:t>
      </w:r>
      <w:r w:rsidR="00DB1C6A">
        <w:t xml:space="preserve"> stor bokstav, punkt och frågetecken samt </w:t>
      </w:r>
      <w:r w:rsidR="00C40D58">
        <w:t>stavar</w:t>
      </w:r>
      <w:r w:rsidR="00DB1C6A">
        <w:t xml:space="preserve"> ord som eleven själv ofta använder och som är vanligt förekommande i elevnära texter. </w:t>
      </w:r>
    </w:p>
    <w:p w14:paraId="2AE1A918" w14:textId="3D12063A" w:rsidR="000B2007" w:rsidRPr="00EF19BD" w:rsidRDefault="00EA7CEB" w:rsidP="000B2007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Övning</w:t>
      </w:r>
    </w:p>
    <w:p w14:paraId="3D30F82A" w14:textId="317170A6" w:rsidR="000B2007" w:rsidRDefault="000B2007" w:rsidP="00EF19BD">
      <w:pPr>
        <w:pStyle w:val="Liststycke"/>
        <w:numPr>
          <w:ilvl w:val="0"/>
          <w:numId w:val="9"/>
        </w:numPr>
      </w:pPr>
      <w:r>
        <w:t xml:space="preserve">Skriv följande ledtråd på tavlan: </w:t>
      </w:r>
      <w:r w:rsidRPr="00833FB6">
        <w:rPr>
          <w:i/>
          <w:iCs/>
        </w:rPr>
        <w:t>Ett hoppfullt djur</w:t>
      </w:r>
    </w:p>
    <w:p w14:paraId="02C01D40" w14:textId="4B1F8E88" w:rsidR="000B2007" w:rsidRDefault="000B2007" w:rsidP="00EF19BD">
      <w:pPr>
        <w:pStyle w:val="Liststycke"/>
        <w:numPr>
          <w:ilvl w:val="0"/>
          <w:numId w:val="9"/>
        </w:numPr>
      </w:pPr>
      <w:r>
        <w:t>Be eleverna fundera på vilket ämne det idag ska skrivas kring.</w:t>
      </w:r>
    </w:p>
    <w:p w14:paraId="7E7281BF" w14:textId="77777777" w:rsidR="00EF19BD" w:rsidRDefault="000B2007" w:rsidP="00EF19BD">
      <w:pPr>
        <w:pStyle w:val="Liststycke"/>
        <w:numPr>
          <w:ilvl w:val="0"/>
          <w:numId w:val="9"/>
        </w:numPr>
      </w:pPr>
      <w:r>
        <w:t xml:space="preserve">Låt eleverna tillsammans med sin axelkompis diskutera vad de tror att dagens ämne ska handla om. </w:t>
      </w:r>
    </w:p>
    <w:p w14:paraId="61D97F9D" w14:textId="1378055D" w:rsidR="000B2007" w:rsidRDefault="000B2007" w:rsidP="00EF19BD">
      <w:pPr>
        <w:pStyle w:val="Liststycke"/>
        <w:numPr>
          <w:ilvl w:val="0"/>
          <w:numId w:val="9"/>
        </w:numPr>
      </w:pPr>
      <w:r>
        <w:t>Därefter lyssnar vi på varje par, skriver ner deras gissning på tavlan. När alla fått gissa berättar vi vad dagens ämne ska handla om, nämligen KÄNGURUN.</w:t>
      </w:r>
    </w:p>
    <w:p w14:paraId="09434AFA" w14:textId="329B1E5E" w:rsidR="000B2007" w:rsidRDefault="000B2007" w:rsidP="00EF19BD">
      <w:pPr>
        <w:pStyle w:val="Liststycke"/>
        <w:numPr>
          <w:ilvl w:val="0"/>
          <w:numId w:val="9"/>
        </w:numPr>
      </w:pPr>
      <w:r>
        <w:t>Fråga eleverna vad de vet om kängurun. Därefter fyller du eventuellt på med mer fakta.</w:t>
      </w:r>
    </w:p>
    <w:p w14:paraId="17639887" w14:textId="4A42D458" w:rsidR="000B2007" w:rsidRDefault="000B2007" w:rsidP="00EF19BD">
      <w:pPr>
        <w:pStyle w:val="Liststycke"/>
        <w:numPr>
          <w:ilvl w:val="0"/>
          <w:numId w:val="9"/>
        </w:numPr>
      </w:pPr>
      <w:r>
        <w:t>Alla ser programserien, ”</w:t>
      </w:r>
      <w:hyperlink r:id="rId8" w:history="1">
        <w:r w:rsidRPr="00EF19BD">
          <w:rPr>
            <w:rStyle w:val="Hyperlnk"/>
          </w:rPr>
          <w:t>Allt om djur</w:t>
        </w:r>
      </w:hyperlink>
      <w:r>
        <w:t xml:space="preserve">” på </w:t>
      </w:r>
      <w:r w:rsidR="00EF19BD">
        <w:t>SLI</w:t>
      </w:r>
      <w:r>
        <w:t xml:space="preserve"> som handlar om kängurun (ca 24 min).</w:t>
      </w:r>
    </w:p>
    <w:p w14:paraId="30BABC22" w14:textId="77777777" w:rsidR="00766F39" w:rsidRDefault="000B2007" w:rsidP="00EF19BD">
      <w:pPr>
        <w:pStyle w:val="Liststycke"/>
        <w:numPr>
          <w:ilvl w:val="0"/>
          <w:numId w:val="9"/>
        </w:numPr>
      </w:pPr>
      <w:r>
        <w:t>Under tiden barnen ser på serien skriver du upp stödorden på tavlan. När programmet är slut tittar ni på stödorden och barnen får berätta vad de kommer ihåg för fakta.</w:t>
      </w:r>
    </w:p>
    <w:p w14:paraId="62DF26D1" w14:textId="205324E2" w:rsidR="000B2007" w:rsidRDefault="000B2007" w:rsidP="00EF19BD">
      <w:pPr>
        <w:pStyle w:val="Liststycke"/>
        <w:numPr>
          <w:ilvl w:val="0"/>
          <w:numId w:val="9"/>
        </w:numPr>
      </w:pPr>
      <w:r>
        <w:t xml:space="preserve">Därefter skriver barnen sin faktatext. </w:t>
      </w:r>
    </w:p>
    <w:p w14:paraId="49DCA68E" w14:textId="5C8EFF28" w:rsidR="00EA7CEB" w:rsidRPr="00751CB4" w:rsidRDefault="00EA7CEB" w:rsidP="00F44ED7">
      <w:pPr>
        <w:rPr>
          <w:rFonts w:ascii="Gill Sans MT" w:hAnsi="Gill Sans MT"/>
          <w:sz w:val="24"/>
          <w:szCs w:val="24"/>
        </w:rPr>
      </w:pPr>
    </w:p>
    <w:sectPr w:rsidR="00EA7CEB" w:rsidRPr="00751C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6105" w14:textId="77777777" w:rsidR="000D612F" w:rsidRDefault="000D612F" w:rsidP="00FB35CC">
      <w:pPr>
        <w:spacing w:after="0" w:line="240" w:lineRule="auto"/>
      </w:pPr>
      <w:r>
        <w:separator/>
      </w:r>
    </w:p>
  </w:endnote>
  <w:endnote w:type="continuationSeparator" w:id="0">
    <w:p w14:paraId="77B3F1A9" w14:textId="77777777" w:rsidR="000D612F" w:rsidRDefault="000D612F" w:rsidP="00FB35CC">
      <w:pPr>
        <w:spacing w:after="0" w:line="240" w:lineRule="auto"/>
      </w:pPr>
      <w:r>
        <w:continuationSeparator/>
      </w:r>
    </w:p>
  </w:endnote>
  <w:endnote w:type="continuationNotice" w:id="1">
    <w:p w14:paraId="4D1B5961" w14:textId="77777777" w:rsidR="000D612F" w:rsidRDefault="000D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34C1" w14:textId="61B25F78" w:rsidR="006B0A12" w:rsidRDefault="006B0A12">
    <w:pPr>
      <w:pStyle w:val="Sidfot"/>
    </w:pPr>
    <w:r>
      <w:t xml:space="preserve">Författare: </w:t>
    </w:r>
    <w:r w:rsidR="005D446B">
      <w:t xml:space="preserve"> </w:t>
    </w:r>
    <w:hyperlink r:id="rId1" w:history="1">
      <w:r w:rsidR="005D446B" w:rsidRPr="005D446B">
        <w:rPr>
          <w:rStyle w:val="Hyperlnk"/>
        </w:rPr>
        <w:t>Maria Lilia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9B1F" w14:textId="77777777" w:rsidR="000D612F" w:rsidRDefault="000D612F" w:rsidP="00FB35CC">
      <w:pPr>
        <w:spacing w:after="0" w:line="240" w:lineRule="auto"/>
      </w:pPr>
      <w:r>
        <w:separator/>
      </w:r>
    </w:p>
  </w:footnote>
  <w:footnote w:type="continuationSeparator" w:id="0">
    <w:p w14:paraId="671DB9A9" w14:textId="77777777" w:rsidR="000D612F" w:rsidRDefault="000D612F" w:rsidP="00FB35CC">
      <w:pPr>
        <w:spacing w:after="0" w:line="240" w:lineRule="auto"/>
      </w:pPr>
      <w:r>
        <w:continuationSeparator/>
      </w:r>
    </w:p>
  </w:footnote>
  <w:footnote w:type="continuationNotice" w:id="1">
    <w:p w14:paraId="13E62E71" w14:textId="77777777" w:rsidR="000D612F" w:rsidRDefault="000D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F6F7" w14:textId="46050757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CD693" wp14:editId="6D607BA6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29747CA1" wp14:editId="74DDEEF2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  </w:t>
    </w:r>
  </w:p>
  <w:p w14:paraId="458C3713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093724DD"/>
    <w:multiLevelType w:val="hybridMultilevel"/>
    <w:tmpl w:val="B5D41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EB0"/>
    <w:multiLevelType w:val="hybridMultilevel"/>
    <w:tmpl w:val="FCD29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1BA5"/>
    <w:multiLevelType w:val="hybridMultilevel"/>
    <w:tmpl w:val="7B7CB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5A9"/>
    <w:multiLevelType w:val="hybridMultilevel"/>
    <w:tmpl w:val="10086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1FD"/>
    <w:multiLevelType w:val="hybridMultilevel"/>
    <w:tmpl w:val="C8866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6B"/>
    <w:rsid w:val="00000148"/>
    <w:rsid w:val="00001E01"/>
    <w:rsid w:val="000022D1"/>
    <w:rsid w:val="00012F7A"/>
    <w:rsid w:val="00025B74"/>
    <w:rsid w:val="00032BBB"/>
    <w:rsid w:val="00034863"/>
    <w:rsid w:val="0005504C"/>
    <w:rsid w:val="00061EFE"/>
    <w:rsid w:val="00067FD0"/>
    <w:rsid w:val="000B2007"/>
    <w:rsid w:val="000C4E0A"/>
    <w:rsid w:val="000D612F"/>
    <w:rsid w:val="001266D6"/>
    <w:rsid w:val="00130A02"/>
    <w:rsid w:val="001344AD"/>
    <w:rsid w:val="00136F3D"/>
    <w:rsid w:val="00147036"/>
    <w:rsid w:val="001A0989"/>
    <w:rsid w:val="001B78D7"/>
    <w:rsid w:val="001D6788"/>
    <w:rsid w:val="00207DDD"/>
    <w:rsid w:val="00212A8B"/>
    <w:rsid w:val="00237603"/>
    <w:rsid w:val="00247B31"/>
    <w:rsid w:val="002661E5"/>
    <w:rsid w:val="00295F93"/>
    <w:rsid w:val="002D1BD0"/>
    <w:rsid w:val="002F429E"/>
    <w:rsid w:val="00306BDA"/>
    <w:rsid w:val="00320693"/>
    <w:rsid w:val="00324565"/>
    <w:rsid w:val="00332939"/>
    <w:rsid w:val="00370017"/>
    <w:rsid w:val="0039022C"/>
    <w:rsid w:val="00391E20"/>
    <w:rsid w:val="003A714E"/>
    <w:rsid w:val="0040369A"/>
    <w:rsid w:val="00445ABA"/>
    <w:rsid w:val="00454530"/>
    <w:rsid w:val="00500B86"/>
    <w:rsid w:val="00503A05"/>
    <w:rsid w:val="00506764"/>
    <w:rsid w:val="00521E28"/>
    <w:rsid w:val="005452B4"/>
    <w:rsid w:val="00553EBD"/>
    <w:rsid w:val="005B31BF"/>
    <w:rsid w:val="005B6C8B"/>
    <w:rsid w:val="005D446B"/>
    <w:rsid w:val="00603FA0"/>
    <w:rsid w:val="00610BEB"/>
    <w:rsid w:val="0062483B"/>
    <w:rsid w:val="00650DBC"/>
    <w:rsid w:val="00677B11"/>
    <w:rsid w:val="006B0A12"/>
    <w:rsid w:val="006E1A6A"/>
    <w:rsid w:val="00715508"/>
    <w:rsid w:val="00746BF2"/>
    <w:rsid w:val="00751CB4"/>
    <w:rsid w:val="00766F39"/>
    <w:rsid w:val="007B15FB"/>
    <w:rsid w:val="007B294B"/>
    <w:rsid w:val="00826DC7"/>
    <w:rsid w:val="00833FB6"/>
    <w:rsid w:val="00860628"/>
    <w:rsid w:val="008662D6"/>
    <w:rsid w:val="008743AE"/>
    <w:rsid w:val="00887243"/>
    <w:rsid w:val="008D2AA3"/>
    <w:rsid w:val="008E5AAF"/>
    <w:rsid w:val="008F6061"/>
    <w:rsid w:val="008F682E"/>
    <w:rsid w:val="00901532"/>
    <w:rsid w:val="00904E0B"/>
    <w:rsid w:val="0091155C"/>
    <w:rsid w:val="00915DEF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5946"/>
    <w:rsid w:val="00A6618C"/>
    <w:rsid w:val="00A77FD5"/>
    <w:rsid w:val="00AC4018"/>
    <w:rsid w:val="00AD30F2"/>
    <w:rsid w:val="00B00FC1"/>
    <w:rsid w:val="00B048A4"/>
    <w:rsid w:val="00B131D8"/>
    <w:rsid w:val="00B3156B"/>
    <w:rsid w:val="00B77528"/>
    <w:rsid w:val="00BE6213"/>
    <w:rsid w:val="00C17D97"/>
    <w:rsid w:val="00C40D58"/>
    <w:rsid w:val="00C507C3"/>
    <w:rsid w:val="00C55520"/>
    <w:rsid w:val="00C57561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DB1C6A"/>
    <w:rsid w:val="00E02919"/>
    <w:rsid w:val="00E07897"/>
    <w:rsid w:val="00E27964"/>
    <w:rsid w:val="00E35549"/>
    <w:rsid w:val="00E807BE"/>
    <w:rsid w:val="00E84349"/>
    <w:rsid w:val="00E914B4"/>
    <w:rsid w:val="00EA7CEB"/>
    <w:rsid w:val="00EB2683"/>
    <w:rsid w:val="00EB6728"/>
    <w:rsid w:val="00EC7895"/>
    <w:rsid w:val="00EE2896"/>
    <w:rsid w:val="00EF19BD"/>
    <w:rsid w:val="00F278DB"/>
    <w:rsid w:val="00F35010"/>
    <w:rsid w:val="00F441C0"/>
    <w:rsid w:val="00F44ED7"/>
    <w:rsid w:val="00F50A22"/>
    <w:rsid w:val="00F56F3B"/>
    <w:rsid w:val="00F61AD2"/>
    <w:rsid w:val="00F77E57"/>
    <w:rsid w:val="00FB35CC"/>
    <w:rsid w:val="00FD208E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E7B16"/>
  <w15:chartTrackingRefBased/>
  <w15:docId w15:val="{829DBD36-BEF4-46FD-9C8C-E7D5F49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5D44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1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play.se/member/play/products/956843-kangurun-allt-om-djur-sv-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lilia@vellin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113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31</cp:revision>
  <dcterms:created xsi:type="dcterms:W3CDTF">2022-05-12T09:39:00Z</dcterms:created>
  <dcterms:modified xsi:type="dcterms:W3CDTF">2022-05-12T11:57:00Z</dcterms:modified>
</cp:coreProperties>
</file>